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3A7" w:rsidRDefault="00943526" w:rsidP="00943526">
      <w:pPr>
        <w:tabs>
          <w:tab w:val="left" w:pos="945"/>
          <w:tab w:val="left" w:pos="3480"/>
        </w:tabs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3E23A7" w:rsidRDefault="003E23A7">
      <w:pPr>
        <w:rPr>
          <w:rFonts w:ascii="Garamond" w:hAnsi="Garamond"/>
        </w:rPr>
      </w:pPr>
    </w:p>
    <w:p w:rsidR="001727C6" w:rsidRDefault="001727C6" w:rsidP="006C0B6B">
      <w:pPr>
        <w:tabs>
          <w:tab w:val="left" w:pos="5760"/>
        </w:tabs>
        <w:rPr>
          <w:rFonts w:ascii="Garamond" w:hAnsi="Garamond"/>
        </w:rPr>
      </w:pPr>
    </w:p>
    <w:p w:rsidR="00F956BE" w:rsidRDefault="00F956BE" w:rsidP="0090719A">
      <w:pPr>
        <w:rPr>
          <w:rFonts w:ascii="Arial" w:hAnsi="Arial" w:cs="Arial"/>
          <w:sz w:val="8"/>
          <w:szCs w:val="8"/>
        </w:rPr>
      </w:pPr>
    </w:p>
    <w:p w:rsidR="00F956BE" w:rsidRDefault="00F956BE" w:rsidP="0090719A">
      <w:pPr>
        <w:rPr>
          <w:rFonts w:ascii="Arial" w:hAnsi="Arial" w:cs="Arial"/>
          <w:sz w:val="8"/>
          <w:szCs w:val="8"/>
        </w:rPr>
      </w:pPr>
    </w:p>
    <w:p w:rsidR="00F956BE" w:rsidRDefault="00F956BE" w:rsidP="0090719A">
      <w:pPr>
        <w:rPr>
          <w:rFonts w:ascii="Arial" w:hAnsi="Arial" w:cs="Arial"/>
          <w:sz w:val="8"/>
          <w:szCs w:val="8"/>
        </w:rPr>
      </w:pPr>
    </w:p>
    <w:p w:rsidR="00CF07CF" w:rsidRDefault="00CF07CF" w:rsidP="0090719A">
      <w:pPr>
        <w:rPr>
          <w:rFonts w:ascii="Arial" w:hAnsi="Arial" w:cs="Arial"/>
          <w:sz w:val="8"/>
          <w:szCs w:val="8"/>
        </w:rPr>
      </w:pPr>
    </w:p>
    <w:tbl>
      <w:tblPr>
        <w:tblW w:w="14950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14950"/>
      </w:tblGrid>
      <w:tr w:rsidR="00CA391C" w:rsidRPr="00CA391C" w:rsidTr="00522AE5">
        <w:trPr>
          <w:trHeight w:val="282"/>
        </w:trPr>
        <w:tc>
          <w:tcPr>
            <w:tcW w:w="1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A391C" w:rsidRPr="00CA391C" w:rsidRDefault="00CA391C" w:rsidP="00522AE5">
            <w:pPr>
              <w:pStyle w:val="Titolo1"/>
              <w:spacing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CA391C">
              <w:rPr>
                <w:rFonts w:cs="Arial"/>
                <w:sz w:val="22"/>
                <w:szCs w:val="22"/>
              </w:rPr>
              <w:t xml:space="preserve">POR - Programma Operativo del Fondo Sociale Europeo - Obiettivo 2 - Competitività regionale e Occupazione Regione Lazio 2007 / 2013 </w:t>
            </w:r>
          </w:p>
          <w:p w:rsidR="00CA391C" w:rsidRPr="00CA391C" w:rsidRDefault="00CA391C" w:rsidP="00522AE5">
            <w:pPr>
              <w:jc w:val="center"/>
              <w:rPr>
                <w:rFonts w:ascii="Arial" w:hAnsi="Arial" w:cs="Arial"/>
                <w:b/>
                <w:bCs/>
              </w:rPr>
            </w:pPr>
            <w:r w:rsidRPr="00CA391C">
              <w:rPr>
                <w:rFonts w:ascii="Arial" w:hAnsi="Arial" w:cs="Arial"/>
              </w:rPr>
              <w:t xml:space="preserve">PET - Piano Esecutivo Triennale Provincia di Roma 2008 / 2010  </w:t>
            </w:r>
            <w:r w:rsidRPr="00CA391C">
              <w:rPr>
                <w:rFonts w:ascii="Arial" w:hAnsi="Arial" w:cs="Arial"/>
                <w:b/>
              </w:rPr>
              <w:t xml:space="preserve">Asse “III” - Inclusione Sociale  - </w:t>
            </w:r>
            <w:r w:rsidRPr="00CA391C">
              <w:rPr>
                <w:rFonts w:ascii="Arial" w:hAnsi="Arial" w:cs="Arial"/>
                <w:b/>
                <w:bCs/>
              </w:rPr>
              <w:t>Obiettivo Specifico “g”</w:t>
            </w:r>
          </w:p>
          <w:p w:rsidR="00CA391C" w:rsidRPr="00CA391C" w:rsidRDefault="00CA391C" w:rsidP="00522AE5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CA391C">
              <w:rPr>
                <w:rFonts w:ascii="Arial" w:hAnsi="Arial" w:cs="Arial"/>
                <w:b/>
              </w:rPr>
              <w:t xml:space="preserve">Avviso Pubblico “C” - </w:t>
            </w:r>
            <w:r w:rsidRPr="00CA391C">
              <w:rPr>
                <w:rFonts w:ascii="Arial" w:hAnsi="Arial" w:cs="Arial"/>
              </w:rPr>
              <w:t>per la presentazione di proposte progettuali finalizzate al contrasto della discriminazione nel mercato del lavoro</w:t>
            </w:r>
            <w:r w:rsidRPr="00CA391C">
              <w:rPr>
                <w:rFonts w:ascii="Arial" w:hAnsi="Arial" w:cs="Arial"/>
                <w:b/>
              </w:rPr>
              <w:t xml:space="preserve"> “Interventi per l’inclusione sociale”</w:t>
            </w:r>
            <w:r w:rsidRPr="00CA391C">
              <w:rPr>
                <w:rFonts w:ascii="Arial" w:hAnsi="Arial" w:cs="Arial"/>
                <w:b/>
                <w:bCs/>
              </w:rPr>
              <w:t xml:space="preserve">  -  </w:t>
            </w:r>
            <w:proofErr w:type="spellStart"/>
            <w:r w:rsidRPr="00CA391C">
              <w:rPr>
                <w:rFonts w:ascii="Arial" w:hAnsi="Arial" w:cs="Arial"/>
                <w:b/>
                <w:bCs/>
              </w:rPr>
              <w:t>D.D.</w:t>
            </w:r>
            <w:proofErr w:type="spellEnd"/>
            <w:r w:rsidRPr="00CA391C">
              <w:rPr>
                <w:rFonts w:ascii="Arial" w:hAnsi="Arial" w:cs="Arial"/>
                <w:b/>
                <w:bCs/>
              </w:rPr>
              <w:t xml:space="preserve">  R.U. n. 8123 del 18/12/2008 e </w:t>
            </w:r>
            <w:proofErr w:type="spellStart"/>
            <w:r w:rsidRPr="00CA391C">
              <w:rPr>
                <w:rFonts w:ascii="Arial" w:hAnsi="Arial" w:cs="Arial"/>
                <w:b/>
                <w:bCs/>
              </w:rPr>
              <w:t>D.D.</w:t>
            </w:r>
            <w:proofErr w:type="spellEnd"/>
            <w:r w:rsidRPr="00CA391C">
              <w:rPr>
                <w:rFonts w:ascii="Arial" w:hAnsi="Arial" w:cs="Arial"/>
                <w:b/>
                <w:bCs/>
              </w:rPr>
              <w:t xml:space="preserve"> R.U. 978 del 26/02/2009  </w:t>
            </w:r>
            <w:r w:rsidRPr="00CA391C">
              <w:rPr>
                <w:rFonts w:ascii="Arial" w:hAnsi="Arial" w:cs="Arial"/>
                <w:bCs/>
              </w:rPr>
              <w:t>(terza scadenza)</w:t>
            </w:r>
          </w:p>
        </w:tc>
      </w:tr>
      <w:tr w:rsidR="00CA391C" w:rsidRPr="00CA391C" w:rsidTr="00522AE5">
        <w:trPr>
          <w:trHeight w:val="276"/>
        </w:trPr>
        <w:tc>
          <w:tcPr>
            <w:tcW w:w="1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91C" w:rsidRPr="00CA391C" w:rsidRDefault="00CA391C" w:rsidP="00522AE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A391C" w:rsidRPr="00CA391C" w:rsidTr="00522AE5">
        <w:trPr>
          <w:trHeight w:val="90"/>
        </w:trPr>
        <w:tc>
          <w:tcPr>
            <w:tcW w:w="14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391C" w:rsidRPr="00C13F01" w:rsidRDefault="00CA391C" w:rsidP="00522AE5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CA391C" w:rsidRPr="00CA391C" w:rsidTr="00522AE5">
        <w:trPr>
          <w:trHeight w:val="282"/>
        </w:trPr>
        <w:tc>
          <w:tcPr>
            <w:tcW w:w="1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1C" w:rsidRPr="00CA391C" w:rsidRDefault="0083289A" w:rsidP="00522AE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Determinazione Dirigenziale</w:t>
            </w:r>
            <w:r w:rsidR="00CA391C" w:rsidRPr="00CA391C">
              <w:rPr>
                <w:rFonts w:ascii="Arial" w:hAnsi="Arial" w:cs="Arial"/>
                <w:b/>
                <w:bCs/>
              </w:rPr>
              <w:t xml:space="preserve"> </w:t>
            </w:r>
            <w:r w:rsidR="00CA391C" w:rsidRPr="0083289A">
              <w:rPr>
                <w:rFonts w:ascii="Arial" w:hAnsi="Arial" w:cs="Arial"/>
                <w:b/>
                <w:bCs/>
              </w:rPr>
              <w:t xml:space="preserve">R.U. n. </w:t>
            </w:r>
            <w:r w:rsidR="00DD3628">
              <w:rPr>
                <w:rFonts w:ascii="Arial" w:hAnsi="Arial" w:cs="Arial"/>
                <w:b/>
                <w:bCs/>
              </w:rPr>
              <w:t>6044</w:t>
            </w:r>
            <w:r w:rsidR="00CA391C" w:rsidRPr="0083289A">
              <w:rPr>
                <w:rFonts w:ascii="Arial" w:hAnsi="Arial" w:cs="Arial"/>
                <w:b/>
                <w:bCs/>
              </w:rPr>
              <w:t xml:space="preserve"> del  </w:t>
            </w:r>
            <w:r w:rsidR="00DD3628">
              <w:rPr>
                <w:rFonts w:ascii="Arial" w:hAnsi="Arial" w:cs="Arial"/>
                <w:b/>
                <w:bCs/>
              </w:rPr>
              <w:t>24</w:t>
            </w:r>
            <w:r w:rsidRPr="0083289A">
              <w:rPr>
                <w:rFonts w:ascii="Arial" w:hAnsi="Arial" w:cs="Arial"/>
                <w:b/>
                <w:bCs/>
              </w:rPr>
              <w:t>/0</w:t>
            </w:r>
            <w:r w:rsidR="00DD3628">
              <w:rPr>
                <w:rFonts w:ascii="Arial" w:hAnsi="Arial" w:cs="Arial"/>
                <w:b/>
                <w:bCs/>
              </w:rPr>
              <w:t>8</w:t>
            </w:r>
            <w:r w:rsidRPr="0083289A">
              <w:rPr>
                <w:rFonts w:ascii="Arial" w:hAnsi="Arial" w:cs="Arial"/>
                <w:b/>
                <w:bCs/>
              </w:rPr>
              <w:t>/</w:t>
            </w:r>
            <w:r w:rsidR="00CA391C" w:rsidRPr="0083289A">
              <w:rPr>
                <w:rFonts w:ascii="Arial" w:hAnsi="Arial" w:cs="Arial"/>
                <w:b/>
                <w:bCs/>
              </w:rPr>
              <w:t>2010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CA391C" w:rsidRPr="00CA391C">
              <w:rPr>
                <w:rFonts w:ascii="Arial" w:hAnsi="Arial" w:cs="Arial"/>
                <w:b/>
                <w:bCs/>
              </w:rPr>
              <w:t xml:space="preserve"> -  ALLEGATO A  -  </w:t>
            </w:r>
          </w:p>
          <w:p w:rsidR="00CA391C" w:rsidRPr="00CA391C" w:rsidRDefault="00CA391C" w:rsidP="00522AE5">
            <w:pPr>
              <w:jc w:val="center"/>
              <w:rPr>
                <w:rFonts w:ascii="Arial" w:hAnsi="Arial" w:cs="Arial"/>
                <w:b/>
                <w:bCs/>
              </w:rPr>
            </w:pPr>
            <w:r w:rsidRPr="00CA391C">
              <w:rPr>
                <w:rFonts w:ascii="Arial" w:hAnsi="Arial" w:cs="Arial"/>
                <w:b/>
                <w:bCs/>
              </w:rPr>
              <w:t>Progetti della terza scadenza ammessi a finanziamento</w:t>
            </w:r>
          </w:p>
        </w:tc>
      </w:tr>
    </w:tbl>
    <w:p w:rsidR="00CA391C" w:rsidRPr="00CA391C" w:rsidRDefault="00CA391C" w:rsidP="00CA391C">
      <w:pPr>
        <w:rPr>
          <w:rFonts w:ascii="Arial" w:hAnsi="Arial" w:cs="Arial"/>
          <w:sz w:val="16"/>
          <w:szCs w:val="16"/>
        </w:rPr>
      </w:pPr>
    </w:p>
    <w:tbl>
      <w:tblPr>
        <w:tblW w:w="14950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14950"/>
      </w:tblGrid>
      <w:tr w:rsidR="00CA391C" w:rsidRPr="00CA391C" w:rsidTr="00522AE5">
        <w:trPr>
          <w:trHeight w:val="282"/>
        </w:trPr>
        <w:tc>
          <w:tcPr>
            <w:tcW w:w="1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91C" w:rsidRPr="00CA391C" w:rsidRDefault="00CA391C" w:rsidP="00522AE5">
            <w:pPr>
              <w:jc w:val="center"/>
              <w:rPr>
                <w:rFonts w:ascii="Arial" w:hAnsi="Arial" w:cs="Arial"/>
                <w:b/>
                <w:bCs/>
              </w:rPr>
            </w:pPr>
            <w:r w:rsidRPr="00CA391C">
              <w:rPr>
                <w:rFonts w:ascii="Arial" w:hAnsi="Arial" w:cs="Arial"/>
                <w:b/>
                <w:bCs/>
              </w:rPr>
              <w:t>Progetti della Linea 2 ammessi a finanziamento</w:t>
            </w:r>
          </w:p>
        </w:tc>
      </w:tr>
    </w:tbl>
    <w:p w:rsidR="00CA391C" w:rsidRPr="00CF07CF" w:rsidRDefault="00CA391C" w:rsidP="00CA391C">
      <w:pPr>
        <w:rPr>
          <w:rFonts w:ascii="Arial" w:hAnsi="Arial" w:cs="Arial"/>
          <w:sz w:val="16"/>
          <w:szCs w:val="16"/>
        </w:rPr>
      </w:pPr>
    </w:p>
    <w:tbl>
      <w:tblPr>
        <w:tblW w:w="1494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4"/>
        <w:gridCol w:w="709"/>
        <w:gridCol w:w="4110"/>
        <w:gridCol w:w="5103"/>
        <w:gridCol w:w="1134"/>
        <w:gridCol w:w="567"/>
        <w:gridCol w:w="993"/>
        <w:gridCol w:w="850"/>
        <w:gridCol w:w="1010"/>
      </w:tblGrid>
      <w:tr w:rsidR="00CA391C" w:rsidRPr="00CA391C" w:rsidTr="00C13F01">
        <w:trPr>
          <w:trHeight w:val="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1C" w:rsidRPr="00CA391C" w:rsidRDefault="00CA391C" w:rsidP="00522AE5">
            <w:pPr>
              <w:ind w:left="-57" w:right="-57" w:hanging="30"/>
              <w:jc w:val="center"/>
              <w:rPr>
                <w:rFonts w:ascii="Arial" w:hAnsi="Arial" w:cs="Arial"/>
                <w:b/>
                <w:bCs/>
              </w:rPr>
            </w:pPr>
            <w:r w:rsidRPr="00CA391C">
              <w:rPr>
                <w:rFonts w:ascii="Arial" w:hAnsi="Arial" w:cs="Arial"/>
                <w:b/>
                <w:bCs/>
              </w:rPr>
              <w:t>N. pr.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1C" w:rsidRPr="00CA391C" w:rsidRDefault="00CA391C" w:rsidP="00522AE5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 w:rsidRPr="00CA391C">
              <w:rPr>
                <w:rFonts w:ascii="Arial" w:hAnsi="Arial" w:cs="Arial"/>
                <w:b/>
                <w:bCs/>
              </w:rPr>
              <w:t>cod.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1C" w:rsidRPr="00CA391C" w:rsidRDefault="00CA391C" w:rsidP="00522AE5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 w:rsidRPr="00CA391C">
              <w:rPr>
                <w:rFonts w:ascii="Arial" w:hAnsi="Arial" w:cs="Arial"/>
                <w:b/>
                <w:bCs/>
              </w:rPr>
              <w:t>Proponente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1C" w:rsidRPr="00CA391C" w:rsidRDefault="00CA391C" w:rsidP="00522AE5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 w:rsidRPr="00CA391C"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91C" w:rsidRPr="00CA391C" w:rsidRDefault="00CA391C" w:rsidP="00522AE5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 w:rsidRPr="00CA391C">
              <w:rPr>
                <w:rFonts w:ascii="Arial" w:hAnsi="Arial" w:cs="Arial"/>
                <w:b/>
                <w:bCs/>
              </w:rPr>
              <w:t>Tipologia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1C" w:rsidRPr="00CA391C" w:rsidRDefault="00CA391C" w:rsidP="00522AE5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 w:rsidRPr="00CA391C">
              <w:rPr>
                <w:rFonts w:ascii="Arial" w:hAnsi="Arial" w:cs="Arial"/>
                <w:b/>
                <w:bCs/>
              </w:rPr>
              <w:t>Ob. Sp.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1C" w:rsidRPr="00CA391C" w:rsidRDefault="00CA391C" w:rsidP="00522AE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391C">
              <w:rPr>
                <w:rFonts w:ascii="Arial" w:hAnsi="Arial" w:cs="Arial"/>
                <w:b/>
                <w:bCs/>
                <w:sz w:val="18"/>
                <w:szCs w:val="18"/>
              </w:rPr>
              <w:t>Punteggio conseguito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1C" w:rsidRPr="00CA391C" w:rsidRDefault="00CA391C" w:rsidP="00522AE5">
            <w:pPr>
              <w:ind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91C">
              <w:rPr>
                <w:rFonts w:ascii="Arial" w:hAnsi="Arial" w:cs="Arial"/>
                <w:b/>
                <w:bCs/>
                <w:sz w:val="20"/>
                <w:szCs w:val="20"/>
              </w:rPr>
              <w:t>azione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1C" w:rsidRPr="00CA391C" w:rsidRDefault="00CA391C" w:rsidP="00522AE5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CA391C">
              <w:rPr>
                <w:rFonts w:ascii="Arial" w:hAnsi="Arial" w:cs="Arial"/>
                <w:b/>
                <w:bCs/>
              </w:rPr>
              <w:t>SI_MON</w:t>
            </w:r>
            <w:proofErr w:type="spellEnd"/>
          </w:p>
        </w:tc>
      </w:tr>
      <w:tr w:rsidR="00CA391C" w:rsidRPr="00CA391C" w:rsidTr="00C13F01">
        <w:trPr>
          <w:trHeight w:val="20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1C" w:rsidRPr="00CA391C" w:rsidRDefault="00CA391C" w:rsidP="00522AE5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91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91C" w:rsidRPr="00CA391C" w:rsidRDefault="00CA391C" w:rsidP="00522AE5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91C">
              <w:rPr>
                <w:rFonts w:ascii="Arial" w:hAnsi="Arial" w:cs="Arial"/>
                <w:sz w:val="22"/>
                <w:szCs w:val="22"/>
              </w:rPr>
              <w:t>INC3 2</w:t>
            </w:r>
            <w:r w:rsidR="00C13F01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391C" w:rsidRPr="00CA391C" w:rsidRDefault="00C13F01" w:rsidP="00522AE5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3F01">
              <w:rPr>
                <w:rFonts w:ascii="Arial" w:hAnsi="Arial" w:cs="Arial"/>
                <w:sz w:val="22"/>
                <w:szCs w:val="22"/>
              </w:rPr>
              <w:t>Linguistica s.r.l.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391C" w:rsidRPr="00CA391C" w:rsidRDefault="00C13F01" w:rsidP="0052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3F01">
              <w:rPr>
                <w:rFonts w:ascii="Arial" w:hAnsi="Arial" w:cs="Arial"/>
                <w:sz w:val="22"/>
                <w:szCs w:val="22"/>
              </w:rPr>
              <w:t>Io parlo italiano: corso di italiano per stranieri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A391C" w:rsidRPr="00CA391C" w:rsidRDefault="00CA391C" w:rsidP="00522AE5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91C">
              <w:rPr>
                <w:rFonts w:ascii="Arial" w:hAnsi="Arial" w:cs="Arial"/>
                <w:sz w:val="22"/>
                <w:szCs w:val="22"/>
              </w:rPr>
              <w:t>complessa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1C" w:rsidRPr="00CA391C" w:rsidRDefault="00CA391C" w:rsidP="00522AE5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91C">
              <w:rPr>
                <w:rFonts w:ascii="Arial" w:hAnsi="Arial" w:cs="Arial"/>
                <w:sz w:val="22"/>
                <w:szCs w:val="22"/>
              </w:rPr>
              <w:t>“g”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91C" w:rsidRPr="00CA391C" w:rsidRDefault="00C13F01" w:rsidP="00522AE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1C" w:rsidRPr="00CA391C" w:rsidRDefault="00CA391C" w:rsidP="00522AE5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A391C">
              <w:rPr>
                <w:rFonts w:ascii="Arial" w:hAnsi="Arial" w:cs="Arial"/>
                <w:sz w:val="22"/>
                <w:szCs w:val="22"/>
              </w:rPr>
              <w:t>Form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1C" w:rsidRPr="00CA391C" w:rsidRDefault="0035143D" w:rsidP="00522AE5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7896</w:t>
            </w:r>
          </w:p>
        </w:tc>
      </w:tr>
      <w:tr w:rsidR="00CA391C" w:rsidRPr="00CA391C" w:rsidTr="00C13F01">
        <w:trPr>
          <w:trHeight w:val="20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1C" w:rsidRPr="00CA391C" w:rsidRDefault="00CA391C" w:rsidP="00522AE5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91C" w:rsidRPr="00CA391C" w:rsidRDefault="00CA391C" w:rsidP="00522AE5">
            <w:pPr>
              <w:ind w:right="-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391C" w:rsidRPr="00CA391C" w:rsidRDefault="00CA391C" w:rsidP="00522AE5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391C" w:rsidRPr="00CA391C" w:rsidRDefault="00CA391C" w:rsidP="0052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A391C" w:rsidRPr="00CA391C" w:rsidRDefault="00CA391C" w:rsidP="00522AE5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1C" w:rsidRPr="00CA391C" w:rsidRDefault="00CA391C" w:rsidP="00522AE5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91C" w:rsidRPr="00CA391C" w:rsidRDefault="00CA391C" w:rsidP="00522AE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1C" w:rsidRPr="00CA391C" w:rsidRDefault="00CA391C" w:rsidP="00522AE5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91C">
              <w:rPr>
                <w:rFonts w:ascii="Arial" w:hAnsi="Arial" w:cs="Arial"/>
                <w:sz w:val="22"/>
                <w:szCs w:val="22"/>
              </w:rPr>
              <w:t xml:space="preserve">No </w:t>
            </w:r>
            <w:proofErr w:type="spellStart"/>
            <w:r w:rsidRPr="00CA391C">
              <w:rPr>
                <w:rFonts w:ascii="Arial" w:hAnsi="Arial" w:cs="Arial"/>
                <w:sz w:val="22"/>
                <w:szCs w:val="22"/>
              </w:rPr>
              <w:t>form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1C" w:rsidRPr="00CA391C" w:rsidRDefault="0035143D" w:rsidP="00522AE5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7901</w:t>
            </w:r>
          </w:p>
        </w:tc>
      </w:tr>
      <w:tr w:rsidR="00C13F01" w:rsidRPr="00CA391C" w:rsidTr="0076119E">
        <w:trPr>
          <w:trHeight w:val="75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F01" w:rsidRPr="00CA391C" w:rsidRDefault="00C13F01" w:rsidP="00522AE5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91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01" w:rsidRPr="00CA391C" w:rsidRDefault="00C13F01" w:rsidP="00522AE5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91C">
              <w:rPr>
                <w:rFonts w:ascii="Arial" w:hAnsi="Arial" w:cs="Arial"/>
                <w:sz w:val="22"/>
                <w:szCs w:val="22"/>
              </w:rPr>
              <w:t>INC3 20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3F01" w:rsidRPr="00CA391C" w:rsidRDefault="00C13F01" w:rsidP="00522AE5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13F01">
              <w:rPr>
                <w:rFonts w:ascii="Arial" w:hAnsi="Arial" w:cs="Arial"/>
                <w:sz w:val="22"/>
                <w:szCs w:val="22"/>
                <w:lang w:val="en-US"/>
              </w:rPr>
              <w:t xml:space="preserve">Centro Manuela </w:t>
            </w:r>
            <w:proofErr w:type="spellStart"/>
            <w:r w:rsidRPr="00C13F01">
              <w:rPr>
                <w:rFonts w:ascii="Arial" w:hAnsi="Arial" w:cs="Arial"/>
                <w:sz w:val="22"/>
                <w:szCs w:val="22"/>
                <w:lang w:val="en-US"/>
              </w:rPr>
              <w:t>Mezzelani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3F01" w:rsidRPr="00CA391C" w:rsidRDefault="00C13F01" w:rsidP="0052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3F01">
              <w:rPr>
                <w:rFonts w:ascii="Arial" w:hAnsi="Arial" w:cs="Arial"/>
                <w:sz w:val="22"/>
                <w:szCs w:val="22"/>
              </w:rPr>
              <w:t>Acquisizione di competenze in tecniche di recupero, riciclaggio e smaltimento di RAEE (rifiuti di apparecchiature elettriche ed elettroniche)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13F01" w:rsidRPr="00CA391C" w:rsidRDefault="00C13F01" w:rsidP="00522AE5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91C">
              <w:rPr>
                <w:rFonts w:ascii="Arial" w:hAnsi="Arial" w:cs="Arial"/>
                <w:sz w:val="22"/>
                <w:szCs w:val="22"/>
              </w:rPr>
              <w:t>semplice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F01" w:rsidRPr="00CA391C" w:rsidRDefault="00C13F01" w:rsidP="00522AE5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91C">
              <w:rPr>
                <w:rFonts w:ascii="Arial" w:hAnsi="Arial" w:cs="Arial"/>
                <w:sz w:val="22"/>
                <w:szCs w:val="22"/>
              </w:rPr>
              <w:t>“g”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01" w:rsidRPr="00CA391C" w:rsidRDefault="00C13F01" w:rsidP="00522AE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3F01" w:rsidRPr="00CA391C" w:rsidRDefault="00C13F01" w:rsidP="00522AE5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A391C">
              <w:rPr>
                <w:rFonts w:ascii="Arial" w:hAnsi="Arial" w:cs="Arial"/>
                <w:sz w:val="22"/>
                <w:szCs w:val="22"/>
              </w:rPr>
              <w:t>Form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3F01" w:rsidRPr="00CA391C" w:rsidRDefault="0035143D" w:rsidP="00522AE5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7893</w:t>
            </w:r>
          </w:p>
        </w:tc>
      </w:tr>
      <w:tr w:rsidR="00C13F01" w:rsidRPr="00CA391C" w:rsidTr="00CD7B5A">
        <w:trPr>
          <w:trHeight w:val="354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F01" w:rsidRPr="00CA391C" w:rsidRDefault="00C13F01" w:rsidP="00522AE5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91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01" w:rsidRPr="00CA391C" w:rsidRDefault="00C13F01" w:rsidP="00522AE5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91C">
              <w:rPr>
                <w:rFonts w:ascii="Arial" w:hAnsi="Arial" w:cs="Arial"/>
                <w:sz w:val="22"/>
                <w:szCs w:val="22"/>
              </w:rPr>
              <w:t>INC3 20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3F01" w:rsidRPr="00CA391C" w:rsidRDefault="00C13F01" w:rsidP="0052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13F01">
              <w:rPr>
                <w:rFonts w:ascii="Arial" w:hAnsi="Arial" w:cs="Arial"/>
                <w:sz w:val="22"/>
                <w:szCs w:val="22"/>
              </w:rPr>
              <w:t>Anapia</w:t>
            </w:r>
            <w:proofErr w:type="spellEnd"/>
            <w:r w:rsidRPr="00C13F01">
              <w:rPr>
                <w:rFonts w:ascii="Arial" w:hAnsi="Arial" w:cs="Arial"/>
                <w:sz w:val="22"/>
                <w:szCs w:val="22"/>
              </w:rPr>
              <w:t xml:space="preserve"> Lazio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3F01" w:rsidRPr="00CA391C" w:rsidRDefault="00C13F01" w:rsidP="0052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13F01">
              <w:rPr>
                <w:rFonts w:ascii="Arial" w:hAnsi="Arial" w:cs="Arial"/>
                <w:sz w:val="22"/>
                <w:szCs w:val="22"/>
              </w:rPr>
              <w:t>Laciò</w:t>
            </w:r>
            <w:proofErr w:type="spellEnd"/>
            <w:r w:rsidRPr="00C13F0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13F01">
              <w:rPr>
                <w:rFonts w:ascii="Arial" w:hAnsi="Arial" w:cs="Arial"/>
                <w:sz w:val="22"/>
                <w:szCs w:val="22"/>
              </w:rPr>
              <w:t>Romanò</w:t>
            </w:r>
            <w:proofErr w:type="spellEnd"/>
            <w:r w:rsidRPr="00C13F01">
              <w:rPr>
                <w:rFonts w:ascii="Arial" w:hAnsi="Arial" w:cs="Arial"/>
                <w:sz w:val="22"/>
                <w:szCs w:val="22"/>
              </w:rPr>
              <w:t xml:space="preserve"> (corso per operatori della raccolta, riciclo, lavorazione, e vendita dei manufatti nei mer</w:t>
            </w:r>
            <w:r>
              <w:rPr>
                <w:rFonts w:ascii="Arial" w:hAnsi="Arial" w:cs="Arial"/>
                <w:sz w:val="22"/>
                <w:szCs w:val="22"/>
              </w:rPr>
              <w:t>cati ambulanti) a Roma Nord E</w:t>
            </w:r>
            <w:r w:rsidRPr="00C13F01">
              <w:rPr>
                <w:rFonts w:ascii="Arial" w:hAnsi="Arial" w:cs="Arial"/>
                <w:sz w:val="22"/>
                <w:szCs w:val="22"/>
              </w:rPr>
              <w:t>st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13F01" w:rsidRPr="00CA391C" w:rsidRDefault="00C13F01" w:rsidP="00522AE5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91C">
              <w:rPr>
                <w:rFonts w:ascii="Arial" w:hAnsi="Arial" w:cs="Arial"/>
                <w:sz w:val="22"/>
                <w:szCs w:val="22"/>
              </w:rPr>
              <w:t>complessa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F01" w:rsidRPr="00CA391C" w:rsidRDefault="00C13F01" w:rsidP="00522AE5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91C">
              <w:rPr>
                <w:rFonts w:ascii="Arial" w:hAnsi="Arial" w:cs="Arial"/>
                <w:sz w:val="22"/>
                <w:szCs w:val="22"/>
              </w:rPr>
              <w:t>“g”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01" w:rsidRPr="00CA391C" w:rsidRDefault="00C13F01" w:rsidP="00522AE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F01" w:rsidRPr="00CA391C" w:rsidRDefault="00C13F01" w:rsidP="00341C50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A391C">
              <w:rPr>
                <w:rFonts w:ascii="Arial" w:hAnsi="Arial" w:cs="Arial"/>
                <w:sz w:val="22"/>
                <w:szCs w:val="22"/>
              </w:rPr>
              <w:t>Form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F01" w:rsidRPr="00CA391C" w:rsidRDefault="0035143D" w:rsidP="00522AE5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7853</w:t>
            </w:r>
          </w:p>
        </w:tc>
      </w:tr>
      <w:tr w:rsidR="00C13F01" w:rsidRPr="00CA391C" w:rsidTr="00CD7B5A">
        <w:trPr>
          <w:trHeight w:val="390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F01" w:rsidRPr="00CA391C" w:rsidRDefault="00C13F01" w:rsidP="00522AE5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01" w:rsidRPr="00CA391C" w:rsidRDefault="00C13F01" w:rsidP="00522AE5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F01" w:rsidRPr="00C13F01" w:rsidRDefault="00C13F01" w:rsidP="0052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F01" w:rsidRPr="00C13F01" w:rsidRDefault="00C13F01" w:rsidP="0052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F01" w:rsidRPr="00CA391C" w:rsidRDefault="00C13F01" w:rsidP="00522AE5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F01" w:rsidRPr="00CA391C" w:rsidRDefault="00C13F01" w:rsidP="00522AE5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01" w:rsidRDefault="00C13F01" w:rsidP="00522AE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F01" w:rsidRPr="00CA391C" w:rsidRDefault="00C13F01" w:rsidP="00341C50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91C">
              <w:rPr>
                <w:rFonts w:ascii="Arial" w:hAnsi="Arial" w:cs="Arial"/>
                <w:sz w:val="22"/>
                <w:szCs w:val="22"/>
              </w:rPr>
              <w:t xml:space="preserve">No </w:t>
            </w:r>
            <w:proofErr w:type="spellStart"/>
            <w:r w:rsidRPr="00CA391C">
              <w:rPr>
                <w:rFonts w:ascii="Arial" w:hAnsi="Arial" w:cs="Arial"/>
                <w:sz w:val="22"/>
                <w:szCs w:val="22"/>
              </w:rPr>
              <w:t>form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F01" w:rsidRPr="00CA391C" w:rsidRDefault="0035143D" w:rsidP="00522AE5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7858</w:t>
            </w:r>
          </w:p>
        </w:tc>
      </w:tr>
      <w:tr w:rsidR="00C13F01" w:rsidRPr="00CA391C" w:rsidTr="00D83A3A">
        <w:trPr>
          <w:trHeight w:val="322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F01" w:rsidRPr="00CA391C" w:rsidRDefault="00C13F01" w:rsidP="00522AE5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91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01" w:rsidRPr="00CA391C" w:rsidRDefault="00C13F01" w:rsidP="00522AE5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91C">
              <w:rPr>
                <w:rFonts w:ascii="Arial" w:hAnsi="Arial" w:cs="Arial"/>
                <w:sz w:val="22"/>
                <w:szCs w:val="22"/>
              </w:rPr>
              <w:t>INC3 2</w:t>
            </w:r>
            <w:r w:rsidR="00CF07CF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3F01" w:rsidRPr="00CA391C" w:rsidRDefault="00C13F01" w:rsidP="0052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3F01">
              <w:rPr>
                <w:rFonts w:ascii="Arial" w:hAnsi="Arial" w:cs="Arial"/>
                <w:sz w:val="22"/>
                <w:szCs w:val="22"/>
              </w:rPr>
              <w:t>ATI: IFC istituto di</w:t>
            </w:r>
            <w:r w:rsidR="00CF07CF">
              <w:rPr>
                <w:rFonts w:ascii="Arial" w:hAnsi="Arial" w:cs="Arial"/>
                <w:sz w:val="22"/>
                <w:szCs w:val="22"/>
              </w:rPr>
              <w:t xml:space="preserve"> formazione per le cooperative +</w:t>
            </w:r>
            <w:r w:rsidRPr="00C13F01">
              <w:rPr>
                <w:rFonts w:ascii="Arial" w:hAnsi="Arial" w:cs="Arial"/>
                <w:sz w:val="22"/>
                <w:szCs w:val="22"/>
              </w:rPr>
              <w:t xml:space="preserve"> Con</w:t>
            </w:r>
            <w:r w:rsidR="00CF07CF">
              <w:rPr>
                <w:rFonts w:ascii="Arial" w:hAnsi="Arial" w:cs="Arial"/>
                <w:sz w:val="22"/>
                <w:szCs w:val="22"/>
              </w:rPr>
              <w:t xml:space="preserve">sorzio nazionale </w:t>
            </w:r>
            <w:proofErr w:type="spellStart"/>
            <w:r w:rsidR="00CF07CF">
              <w:rPr>
                <w:rFonts w:ascii="Arial" w:hAnsi="Arial" w:cs="Arial"/>
                <w:sz w:val="22"/>
                <w:szCs w:val="22"/>
              </w:rPr>
              <w:t>Meuccio</w:t>
            </w:r>
            <w:proofErr w:type="spellEnd"/>
            <w:r w:rsidR="00CF07CF">
              <w:rPr>
                <w:rFonts w:ascii="Arial" w:hAnsi="Arial" w:cs="Arial"/>
                <w:sz w:val="22"/>
                <w:szCs w:val="22"/>
              </w:rPr>
              <w:t xml:space="preserve"> Ruini +</w:t>
            </w:r>
            <w:r w:rsidRPr="00C13F0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13F01">
              <w:rPr>
                <w:rFonts w:ascii="Arial" w:hAnsi="Arial" w:cs="Arial"/>
                <w:sz w:val="22"/>
                <w:szCs w:val="22"/>
              </w:rPr>
              <w:t>Kairos</w:t>
            </w:r>
            <w:proofErr w:type="spellEnd"/>
            <w:r w:rsidRPr="00C13F0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13F01">
              <w:rPr>
                <w:rFonts w:ascii="Arial" w:hAnsi="Arial" w:cs="Arial"/>
                <w:sz w:val="22"/>
                <w:szCs w:val="22"/>
              </w:rPr>
              <w:t>Solutions</w:t>
            </w:r>
            <w:proofErr w:type="spellEnd"/>
            <w:r w:rsidRPr="00C13F0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13F01">
              <w:rPr>
                <w:rFonts w:ascii="Arial" w:hAnsi="Arial" w:cs="Arial"/>
                <w:sz w:val="22"/>
                <w:szCs w:val="22"/>
              </w:rPr>
              <w:t>s</w:t>
            </w:r>
            <w:r w:rsidR="00CF07CF">
              <w:rPr>
                <w:rFonts w:ascii="Arial" w:hAnsi="Arial" w:cs="Arial"/>
                <w:sz w:val="22"/>
                <w:szCs w:val="22"/>
              </w:rPr>
              <w:t>.</w:t>
            </w:r>
            <w:r w:rsidRPr="00C13F01">
              <w:rPr>
                <w:rFonts w:ascii="Arial" w:hAnsi="Arial" w:cs="Arial"/>
                <w:sz w:val="22"/>
                <w:szCs w:val="22"/>
              </w:rPr>
              <w:t>a</w:t>
            </w:r>
            <w:r w:rsidR="00CF07CF">
              <w:rPr>
                <w:rFonts w:ascii="Arial" w:hAnsi="Arial" w:cs="Arial"/>
                <w:sz w:val="22"/>
                <w:szCs w:val="22"/>
              </w:rPr>
              <w:t>.</w:t>
            </w:r>
            <w:r w:rsidRPr="00C13F01">
              <w:rPr>
                <w:rFonts w:ascii="Arial" w:hAnsi="Arial" w:cs="Arial"/>
                <w:sz w:val="22"/>
                <w:szCs w:val="22"/>
              </w:rPr>
              <w:t>s</w:t>
            </w:r>
            <w:r w:rsidR="00CF07CF">
              <w:rPr>
                <w:rFonts w:ascii="Arial" w:hAnsi="Arial" w:cs="Arial"/>
                <w:sz w:val="22"/>
                <w:szCs w:val="22"/>
              </w:rPr>
              <w:t>.</w:t>
            </w:r>
            <w:proofErr w:type="spellEnd"/>
            <w:r w:rsidRPr="00C13F01">
              <w:rPr>
                <w:rFonts w:ascii="Arial" w:hAnsi="Arial" w:cs="Arial"/>
                <w:sz w:val="22"/>
                <w:szCs w:val="22"/>
              </w:rPr>
              <w:t xml:space="preserve"> di Simone Piperno &amp; Co.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3F01" w:rsidRPr="00CA391C" w:rsidRDefault="00CF07CF" w:rsidP="0052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07CF">
              <w:rPr>
                <w:rFonts w:ascii="Arial" w:hAnsi="Arial" w:cs="Arial"/>
                <w:sz w:val="22"/>
                <w:szCs w:val="22"/>
              </w:rPr>
              <w:t>Campo Libero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13F01" w:rsidRPr="00CA391C" w:rsidRDefault="00C13F01" w:rsidP="00522AE5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91C">
              <w:rPr>
                <w:rFonts w:ascii="Arial" w:hAnsi="Arial" w:cs="Arial"/>
                <w:sz w:val="22"/>
                <w:szCs w:val="22"/>
              </w:rPr>
              <w:t>complessa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F01" w:rsidRPr="00CA391C" w:rsidRDefault="00C13F01" w:rsidP="00522AE5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91C">
              <w:rPr>
                <w:rFonts w:ascii="Arial" w:hAnsi="Arial" w:cs="Arial"/>
                <w:sz w:val="22"/>
                <w:szCs w:val="22"/>
              </w:rPr>
              <w:t>“g”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01" w:rsidRPr="00CA391C" w:rsidRDefault="00CF07CF" w:rsidP="00522AE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F01" w:rsidRPr="00CA391C" w:rsidRDefault="00C13F01" w:rsidP="00522AE5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A391C">
              <w:rPr>
                <w:rFonts w:ascii="Arial" w:hAnsi="Arial" w:cs="Arial"/>
                <w:sz w:val="22"/>
                <w:szCs w:val="22"/>
              </w:rPr>
              <w:t>Form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F01" w:rsidRPr="00CA391C" w:rsidRDefault="0035143D" w:rsidP="00522AE5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7906</w:t>
            </w:r>
          </w:p>
        </w:tc>
      </w:tr>
      <w:tr w:rsidR="00C13F01" w:rsidRPr="00CA391C" w:rsidTr="001F563D">
        <w:trPr>
          <w:trHeight w:val="270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F01" w:rsidRPr="00CA391C" w:rsidRDefault="00C13F01" w:rsidP="00522AE5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01" w:rsidRPr="00CA391C" w:rsidRDefault="00C13F01" w:rsidP="00522AE5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3F01" w:rsidRPr="00C13F01" w:rsidRDefault="00C13F01" w:rsidP="0052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3F01" w:rsidRPr="00CA391C" w:rsidRDefault="00C13F01" w:rsidP="0052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13F01" w:rsidRPr="00CA391C" w:rsidRDefault="00C13F01" w:rsidP="00522AE5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F01" w:rsidRPr="00CA391C" w:rsidRDefault="00C13F01" w:rsidP="00522AE5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01" w:rsidRPr="00CA391C" w:rsidRDefault="00C13F01" w:rsidP="00522AE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F01" w:rsidRPr="00CA391C" w:rsidRDefault="00C13F01" w:rsidP="00522AE5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91C">
              <w:rPr>
                <w:rFonts w:ascii="Arial" w:hAnsi="Arial" w:cs="Arial"/>
                <w:sz w:val="22"/>
                <w:szCs w:val="22"/>
              </w:rPr>
              <w:t xml:space="preserve">No </w:t>
            </w:r>
            <w:proofErr w:type="spellStart"/>
            <w:r w:rsidRPr="00CA391C">
              <w:rPr>
                <w:rFonts w:ascii="Arial" w:hAnsi="Arial" w:cs="Arial"/>
                <w:sz w:val="22"/>
                <w:szCs w:val="22"/>
              </w:rPr>
              <w:t>form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F01" w:rsidRPr="00CA391C" w:rsidRDefault="0035143D" w:rsidP="00522AE5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7911</w:t>
            </w:r>
          </w:p>
        </w:tc>
      </w:tr>
      <w:tr w:rsidR="00C13F01" w:rsidRPr="00CA391C" w:rsidTr="004967FC">
        <w:trPr>
          <w:trHeight w:val="195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F01" w:rsidRPr="00CA391C" w:rsidRDefault="00C13F01" w:rsidP="00522AE5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01" w:rsidRPr="00CA391C" w:rsidRDefault="00C13F01" w:rsidP="00522AE5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3F01" w:rsidRPr="00C13F01" w:rsidRDefault="00C13F01" w:rsidP="0052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3F01" w:rsidRPr="00CA391C" w:rsidRDefault="00C13F01" w:rsidP="0052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13F01" w:rsidRPr="00CA391C" w:rsidRDefault="00C13F01" w:rsidP="00522AE5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F01" w:rsidRPr="00CA391C" w:rsidRDefault="00C13F01" w:rsidP="00522AE5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01" w:rsidRPr="00CA391C" w:rsidRDefault="00C13F01" w:rsidP="00522AE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F01" w:rsidRPr="00CA391C" w:rsidRDefault="00C13F01" w:rsidP="00522AE5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91C">
              <w:rPr>
                <w:rFonts w:ascii="Arial" w:hAnsi="Arial" w:cs="Arial"/>
                <w:sz w:val="22"/>
                <w:szCs w:val="22"/>
              </w:rPr>
              <w:t xml:space="preserve">No </w:t>
            </w:r>
            <w:proofErr w:type="spellStart"/>
            <w:r w:rsidRPr="00CA391C">
              <w:rPr>
                <w:rFonts w:ascii="Arial" w:hAnsi="Arial" w:cs="Arial"/>
                <w:sz w:val="22"/>
                <w:szCs w:val="22"/>
              </w:rPr>
              <w:t>form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F01" w:rsidRPr="00CA391C" w:rsidRDefault="0035143D" w:rsidP="00522AE5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7916</w:t>
            </w:r>
          </w:p>
        </w:tc>
      </w:tr>
      <w:tr w:rsidR="00C13F01" w:rsidRPr="00CA391C" w:rsidTr="00D83A3A">
        <w:trPr>
          <w:trHeight w:val="195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F01" w:rsidRPr="00CA391C" w:rsidRDefault="00C13F01" w:rsidP="00522AE5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01" w:rsidRPr="00CA391C" w:rsidRDefault="00C13F01" w:rsidP="00522AE5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F01" w:rsidRPr="00C13F01" w:rsidRDefault="00C13F01" w:rsidP="0052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F01" w:rsidRPr="00CA391C" w:rsidRDefault="00C13F01" w:rsidP="0052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F01" w:rsidRPr="00CA391C" w:rsidRDefault="00C13F01" w:rsidP="00522AE5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F01" w:rsidRPr="00CA391C" w:rsidRDefault="00C13F01" w:rsidP="00522AE5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F01" w:rsidRPr="00CA391C" w:rsidRDefault="00C13F01" w:rsidP="00522AE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F01" w:rsidRPr="00CA391C" w:rsidRDefault="00C13F01" w:rsidP="00522AE5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91C">
              <w:rPr>
                <w:rFonts w:ascii="Arial" w:hAnsi="Arial" w:cs="Arial"/>
                <w:sz w:val="22"/>
                <w:szCs w:val="22"/>
              </w:rPr>
              <w:t xml:space="preserve">No </w:t>
            </w:r>
            <w:proofErr w:type="spellStart"/>
            <w:r w:rsidRPr="00CA391C">
              <w:rPr>
                <w:rFonts w:ascii="Arial" w:hAnsi="Arial" w:cs="Arial"/>
                <w:sz w:val="22"/>
                <w:szCs w:val="22"/>
              </w:rPr>
              <w:t>form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F01" w:rsidRPr="00CA391C" w:rsidRDefault="0035143D" w:rsidP="00522AE5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7921</w:t>
            </w:r>
          </w:p>
        </w:tc>
      </w:tr>
      <w:tr w:rsidR="00CA391C" w:rsidRPr="00CA391C" w:rsidTr="00C13F01">
        <w:trPr>
          <w:trHeight w:val="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1C" w:rsidRPr="00CA391C" w:rsidRDefault="00CA391C" w:rsidP="00522AE5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91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91C" w:rsidRPr="00CA391C" w:rsidRDefault="00CA391C" w:rsidP="00522AE5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91C">
              <w:rPr>
                <w:rFonts w:ascii="Arial" w:hAnsi="Arial" w:cs="Arial"/>
                <w:sz w:val="22"/>
                <w:szCs w:val="22"/>
              </w:rPr>
              <w:t>INC3 201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1C" w:rsidRPr="00CA391C" w:rsidRDefault="00CF07CF" w:rsidP="0052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07CF">
              <w:rPr>
                <w:rFonts w:ascii="Arial" w:hAnsi="Arial" w:cs="Arial"/>
                <w:sz w:val="22"/>
                <w:szCs w:val="22"/>
              </w:rPr>
              <w:t xml:space="preserve">Centro Manuela </w:t>
            </w:r>
            <w:proofErr w:type="spellStart"/>
            <w:r w:rsidRPr="00CF07CF">
              <w:rPr>
                <w:rFonts w:ascii="Arial" w:hAnsi="Arial" w:cs="Arial"/>
                <w:sz w:val="22"/>
                <w:szCs w:val="22"/>
              </w:rPr>
              <w:t>Mezzelani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1C" w:rsidRPr="00CA391C" w:rsidRDefault="00CF07CF" w:rsidP="0052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07CF">
              <w:rPr>
                <w:rFonts w:ascii="Arial" w:hAnsi="Arial" w:cs="Arial"/>
                <w:sz w:val="22"/>
                <w:szCs w:val="22"/>
              </w:rPr>
              <w:t>Corso di fotografia e riprese digitale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91C" w:rsidRPr="00CA391C" w:rsidRDefault="00CA391C" w:rsidP="00522AE5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91C">
              <w:rPr>
                <w:rFonts w:ascii="Arial" w:hAnsi="Arial" w:cs="Arial"/>
                <w:sz w:val="22"/>
                <w:szCs w:val="22"/>
              </w:rPr>
              <w:t>semplice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1C" w:rsidRPr="00CA391C" w:rsidRDefault="00CA391C" w:rsidP="00522AE5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91C">
              <w:rPr>
                <w:rFonts w:ascii="Arial" w:hAnsi="Arial" w:cs="Arial"/>
                <w:sz w:val="22"/>
                <w:szCs w:val="22"/>
              </w:rPr>
              <w:t>“g”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91C" w:rsidRPr="00CA391C" w:rsidRDefault="00CF07CF" w:rsidP="00522AE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1C" w:rsidRPr="00CA391C" w:rsidRDefault="00CA391C" w:rsidP="00522AE5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A391C">
              <w:rPr>
                <w:rFonts w:ascii="Arial" w:hAnsi="Arial" w:cs="Arial"/>
                <w:sz w:val="22"/>
                <w:szCs w:val="22"/>
              </w:rPr>
              <w:t>Form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1C" w:rsidRPr="00CA391C" w:rsidRDefault="0035143D" w:rsidP="00522AE5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7843</w:t>
            </w:r>
          </w:p>
        </w:tc>
      </w:tr>
      <w:tr w:rsidR="00CA391C" w:rsidRPr="00CA391C" w:rsidTr="00C13F01">
        <w:trPr>
          <w:trHeight w:val="45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1C" w:rsidRPr="00CA391C" w:rsidRDefault="00CA391C" w:rsidP="00522AE5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91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91C" w:rsidRPr="00CA391C" w:rsidRDefault="00CA391C" w:rsidP="00522AE5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91C">
              <w:rPr>
                <w:rFonts w:ascii="Arial" w:hAnsi="Arial" w:cs="Arial"/>
                <w:sz w:val="22"/>
                <w:szCs w:val="22"/>
              </w:rPr>
              <w:t>INC3 20</w:t>
            </w:r>
            <w:r w:rsidR="00CF07C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1C" w:rsidRPr="00CA391C" w:rsidRDefault="00CF07CF" w:rsidP="0052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F07CF">
              <w:rPr>
                <w:rFonts w:ascii="Arial" w:hAnsi="Arial" w:cs="Arial"/>
                <w:sz w:val="22"/>
                <w:szCs w:val="22"/>
              </w:rPr>
              <w:t>En.A.I.P.</w:t>
            </w:r>
            <w:proofErr w:type="spellEnd"/>
            <w:r w:rsidRPr="00CF07CF">
              <w:rPr>
                <w:rFonts w:ascii="Arial" w:hAnsi="Arial" w:cs="Arial"/>
                <w:sz w:val="22"/>
                <w:szCs w:val="22"/>
              </w:rPr>
              <w:t xml:space="preserve"> Lazio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1C" w:rsidRPr="00CA391C" w:rsidRDefault="00CF07CF" w:rsidP="0052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07CF">
              <w:rPr>
                <w:rFonts w:ascii="Arial" w:hAnsi="Arial" w:cs="Arial"/>
                <w:sz w:val="22"/>
                <w:szCs w:val="22"/>
              </w:rPr>
              <w:t>Addetto alle attività artistiche: visagista per lo spettacolo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91C" w:rsidRPr="00CA391C" w:rsidRDefault="00CA391C" w:rsidP="00522AE5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91C">
              <w:rPr>
                <w:rFonts w:ascii="Arial" w:hAnsi="Arial" w:cs="Arial"/>
                <w:sz w:val="22"/>
                <w:szCs w:val="22"/>
              </w:rPr>
              <w:t>semplice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1C" w:rsidRPr="00CA391C" w:rsidRDefault="00CA391C" w:rsidP="00522AE5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91C">
              <w:rPr>
                <w:rFonts w:ascii="Arial" w:hAnsi="Arial" w:cs="Arial"/>
                <w:sz w:val="22"/>
                <w:szCs w:val="22"/>
              </w:rPr>
              <w:t>“g”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91C" w:rsidRPr="00CA391C" w:rsidRDefault="00CF07CF" w:rsidP="00522AE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1C" w:rsidRPr="00CA391C" w:rsidRDefault="00CA391C" w:rsidP="00522AE5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A391C">
              <w:rPr>
                <w:rFonts w:ascii="Arial" w:hAnsi="Arial" w:cs="Arial"/>
                <w:sz w:val="22"/>
                <w:szCs w:val="22"/>
              </w:rPr>
              <w:t>Form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1C" w:rsidRPr="00CA391C" w:rsidRDefault="0035143D" w:rsidP="00522AE5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7838</w:t>
            </w:r>
          </w:p>
        </w:tc>
      </w:tr>
    </w:tbl>
    <w:p w:rsidR="00CA391C" w:rsidRPr="00CA391C" w:rsidRDefault="00CA391C" w:rsidP="00CA391C">
      <w:pPr>
        <w:rPr>
          <w:rFonts w:ascii="Arial" w:hAnsi="Arial" w:cs="Arial"/>
          <w:sz w:val="8"/>
          <w:szCs w:val="8"/>
        </w:rPr>
      </w:pPr>
    </w:p>
    <w:p w:rsidR="00CA391C" w:rsidRPr="00DD6986" w:rsidRDefault="00CA391C" w:rsidP="00CA391C">
      <w:pPr>
        <w:rPr>
          <w:rFonts w:ascii="Arial" w:hAnsi="Arial" w:cs="Arial"/>
          <w:sz w:val="22"/>
          <w:szCs w:val="22"/>
        </w:rPr>
      </w:pPr>
      <w:r w:rsidRPr="00DD6986">
        <w:rPr>
          <w:rFonts w:ascii="Arial" w:hAnsi="Arial" w:cs="Arial"/>
          <w:sz w:val="22"/>
          <w:szCs w:val="22"/>
        </w:rPr>
        <w:t>Segue</w:t>
      </w:r>
      <w:r w:rsidRPr="00DD6986">
        <w:rPr>
          <w:rFonts w:ascii="Arial" w:hAnsi="Arial" w:cs="Arial"/>
          <w:sz w:val="22"/>
          <w:szCs w:val="22"/>
        </w:rPr>
        <w:br w:type="page"/>
      </w:r>
    </w:p>
    <w:p w:rsidR="00CA391C" w:rsidRPr="00CA391C" w:rsidRDefault="00CA391C">
      <w:pPr>
        <w:rPr>
          <w:rFonts w:ascii="Arial" w:hAnsi="Arial" w:cs="Arial"/>
          <w:sz w:val="20"/>
          <w:szCs w:val="20"/>
        </w:rPr>
      </w:pPr>
    </w:p>
    <w:p w:rsidR="00CA391C" w:rsidRPr="00CA391C" w:rsidRDefault="00CA391C">
      <w:pPr>
        <w:rPr>
          <w:rFonts w:ascii="Arial" w:hAnsi="Arial" w:cs="Arial"/>
          <w:sz w:val="20"/>
          <w:szCs w:val="20"/>
        </w:rPr>
      </w:pPr>
    </w:p>
    <w:p w:rsidR="00CA391C" w:rsidRPr="00CA391C" w:rsidRDefault="00CA391C">
      <w:pPr>
        <w:rPr>
          <w:rFonts w:ascii="Arial" w:hAnsi="Arial" w:cs="Arial"/>
          <w:sz w:val="20"/>
          <w:szCs w:val="20"/>
        </w:rPr>
      </w:pPr>
    </w:p>
    <w:p w:rsidR="00CA391C" w:rsidRPr="00CA391C" w:rsidRDefault="00CA391C">
      <w:pPr>
        <w:rPr>
          <w:rFonts w:ascii="Arial" w:hAnsi="Arial" w:cs="Arial"/>
          <w:sz w:val="20"/>
          <w:szCs w:val="20"/>
        </w:rPr>
      </w:pPr>
    </w:p>
    <w:p w:rsidR="00CA391C" w:rsidRPr="00CA391C" w:rsidRDefault="00CA391C">
      <w:pPr>
        <w:rPr>
          <w:rFonts w:ascii="Arial" w:hAnsi="Arial" w:cs="Arial"/>
          <w:sz w:val="20"/>
          <w:szCs w:val="20"/>
        </w:rPr>
      </w:pPr>
    </w:p>
    <w:p w:rsidR="00CA391C" w:rsidRPr="00CA391C" w:rsidRDefault="00CA391C" w:rsidP="00CA391C">
      <w:pPr>
        <w:rPr>
          <w:rFonts w:ascii="Arial" w:hAnsi="Arial" w:cs="Arial"/>
          <w:sz w:val="8"/>
          <w:szCs w:val="8"/>
        </w:rPr>
      </w:pPr>
    </w:p>
    <w:tbl>
      <w:tblPr>
        <w:tblW w:w="14950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14950"/>
      </w:tblGrid>
      <w:tr w:rsidR="00CA391C" w:rsidRPr="00CA391C" w:rsidTr="00522AE5">
        <w:trPr>
          <w:trHeight w:val="282"/>
        </w:trPr>
        <w:tc>
          <w:tcPr>
            <w:tcW w:w="1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91C" w:rsidRPr="00CA391C" w:rsidRDefault="00CA391C" w:rsidP="00522AE5">
            <w:pPr>
              <w:jc w:val="center"/>
              <w:rPr>
                <w:rFonts w:ascii="Arial" w:hAnsi="Arial" w:cs="Arial"/>
                <w:b/>
                <w:bCs/>
              </w:rPr>
            </w:pPr>
            <w:r w:rsidRPr="00CA391C">
              <w:rPr>
                <w:rFonts w:ascii="Arial" w:hAnsi="Arial" w:cs="Arial"/>
                <w:b/>
                <w:bCs/>
              </w:rPr>
              <w:t>Segue progetti della Linea 2 ammessi a finanziamento</w:t>
            </w:r>
          </w:p>
        </w:tc>
      </w:tr>
    </w:tbl>
    <w:p w:rsidR="00CA391C" w:rsidRPr="00CF07CF" w:rsidRDefault="00CA391C" w:rsidP="00CA391C">
      <w:pPr>
        <w:rPr>
          <w:rFonts w:ascii="Arial" w:hAnsi="Arial" w:cs="Arial"/>
          <w:sz w:val="16"/>
          <w:szCs w:val="16"/>
        </w:rPr>
      </w:pPr>
    </w:p>
    <w:tbl>
      <w:tblPr>
        <w:tblW w:w="1494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4"/>
        <w:gridCol w:w="709"/>
        <w:gridCol w:w="4110"/>
        <w:gridCol w:w="5103"/>
        <w:gridCol w:w="1134"/>
        <w:gridCol w:w="567"/>
        <w:gridCol w:w="993"/>
        <w:gridCol w:w="850"/>
        <w:gridCol w:w="1010"/>
      </w:tblGrid>
      <w:tr w:rsidR="00CA391C" w:rsidRPr="00CA391C" w:rsidTr="00CF07CF">
        <w:trPr>
          <w:trHeight w:val="2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1C" w:rsidRPr="00CA391C" w:rsidRDefault="00CA391C" w:rsidP="00522AE5">
            <w:pPr>
              <w:ind w:left="-57" w:right="-57" w:hanging="30"/>
              <w:jc w:val="center"/>
              <w:rPr>
                <w:rFonts w:ascii="Arial" w:hAnsi="Arial" w:cs="Arial"/>
                <w:b/>
                <w:bCs/>
              </w:rPr>
            </w:pPr>
            <w:r w:rsidRPr="00CA391C">
              <w:rPr>
                <w:rFonts w:ascii="Arial" w:hAnsi="Arial" w:cs="Arial"/>
                <w:b/>
                <w:bCs/>
              </w:rPr>
              <w:t>N. pr.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1C" w:rsidRPr="00CA391C" w:rsidRDefault="00CA391C" w:rsidP="00522AE5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 w:rsidRPr="00CA391C">
              <w:rPr>
                <w:rFonts w:ascii="Arial" w:hAnsi="Arial" w:cs="Arial"/>
                <w:b/>
                <w:bCs/>
              </w:rPr>
              <w:t>cod.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1C" w:rsidRPr="00CA391C" w:rsidRDefault="00CA391C" w:rsidP="00522AE5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 w:rsidRPr="00CA391C">
              <w:rPr>
                <w:rFonts w:ascii="Arial" w:hAnsi="Arial" w:cs="Arial"/>
                <w:b/>
                <w:bCs/>
              </w:rPr>
              <w:t>Proponente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1C" w:rsidRPr="00CA391C" w:rsidRDefault="00CA391C" w:rsidP="00522AE5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 w:rsidRPr="00CA391C"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91C" w:rsidRPr="00CA391C" w:rsidRDefault="00CA391C" w:rsidP="00522AE5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 w:rsidRPr="00CA391C">
              <w:rPr>
                <w:rFonts w:ascii="Arial" w:hAnsi="Arial" w:cs="Arial"/>
                <w:b/>
                <w:bCs/>
              </w:rPr>
              <w:t>Tipologia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1C" w:rsidRPr="00CA391C" w:rsidRDefault="00CA391C" w:rsidP="00522AE5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 w:rsidRPr="00CA391C">
              <w:rPr>
                <w:rFonts w:ascii="Arial" w:hAnsi="Arial" w:cs="Arial"/>
                <w:b/>
                <w:bCs/>
              </w:rPr>
              <w:t>Ob. Sp.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1C" w:rsidRPr="00CA391C" w:rsidRDefault="00CA391C" w:rsidP="00522AE5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391C">
              <w:rPr>
                <w:rFonts w:ascii="Arial" w:hAnsi="Arial" w:cs="Arial"/>
                <w:b/>
                <w:bCs/>
                <w:sz w:val="18"/>
                <w:szCs w:val="18"/>
              </w:rPr>
              <w:t>Punteggio conseguito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1C" w:rsidRPr="00CA391C" w:rsidRDefault="00CA391C" w:rsidP="00522AE5">
            <w:pPr>
              <w:ind w:right="-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91C">
              <w:rPr>
                <w:rFonts w:ascii="Arial" w:hAnsi="Arial" w:cs="Arial"/>
                <w:b/>
                <w:bCs/>
                <w:sz w:val="20"/>
                <w:szCs w:val="20"/>
              </w:rPr>
              <w:t>azione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1C" w:rsidRPr="00CA391C" w:rsidRDefault="00CA391C" w:rsidP="00522AE5">
            <w:pPr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CA391C">
              <w:rPr>
                <w:rFonts w:ascii="Arial" w:hAnsi="Arial" w:cs="Arial"/>
                <w:b/>
                <w:bCs/>
              </w:rPr>
              <w:t>SI_MON</w:t>
            </w:r>
            <w:proofErr w:type="spellEnd"/>
          </w:p>
        </w:tc>
      </w:tr>
      <w:tr w:rsidR="00CA391C" w:rsidRPr="00CA391C" w:rsidTr="00CF07CF">
        <w:trPr>
          <w:trHeight w:val="516"/>
        </w:trPr>
        <w:tc>
          <w:tcPr>
            <w:tcW w:w="4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1C" w:rsidRPr="00CA391C" w:rsidRDefault="00CF07CF" w:rsidP="00522AE5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91C" w:rsidRPr="00CA391C" w:rsidRDefault="00CA391C" w:rsidP="00CF07CF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91C">
              <w:rPr>
                <w:rFonts w:ascii="Arial" w:hAnsi="Arial" w:cs="Arial"/>
                <w:sz w:val="22"/>
                <w:szCs w:val="22"/>
              </w:rPr>
              <w:t>INC3 2</w:t>
            </w:r>
            <w:r w:rsidR="00CF07CF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391C" w:rsidRPr="00CA391C" w:rsidRDefault="00CF07CF" w:rsidP="00522AE5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07CF">
              <w:rPr>
                <w:rFonts w:ascii="Arial" w:hAnsi="Arial" w:cs="Arial"/>
                <w:sz w:val="22"/>
                <w:szCs w:val="22"/>
              </w:rPr>
              <w:t>Tecno Service Cooperativa Sociale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391C" w:rsidRPr="00CA391C" w:rsidRDefault="00CF07CF" w:rsidP="0052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07CF">
              <w:rPr>
                <w:rFonts w:ascii="Arial" w:hAnsi="Arial" w:cs="Arial"/>
                <w:sz w:val="22"/>
                <w:szCs w:val="22"/>
              </w:rPr>
              <w:t>La green economy per il reinserimento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A391C" w:rsidRPr="00CA391C" w:rsidRDefault="00CA391C" w:rsidP="00522AE5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91C">
              <w:rPr>
                <w:rFonts w:ascii="Arial" w:hAnsi="Arial" w:cs="Arial"/>
                <w:sz w:val="22"/>
                <w:szCs w:val="22"/>
              </w:rPr>
              <w:t>semplice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1C" w:rsidRPr="00CA391C" w:rsidRDefault="00CA391C" w:rsidP="00522AE5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91C">
              <w:rPr>
                <w:rFonts w:ascii="Arial" w:hAnsi="Arial" w:cs="Arial"/>
                <w:sz w:val="22"/>
                <w:szCs w:val="22"/>
              </w:rPr>
              <w:t>“g”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91C" w:rsidRPr="00CA391C" w:rsidRDefault="00CF07CF" w:rsidP="00522AE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391C" w:rsidRPr="00CA391C" w:rsidRDefault="00CA391C" w:rsidP="00522AE5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A391C">
              <w:rPr>
                <w:rFonts w:ascii="Arial" w:hAnsi="Arial" w:cs="Arial"/>
                <w:sz w:val="22"/>
                <w:szCs w:val="22"/>
              </w:rPr>
              <w:t>Form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391C" w:rsidRPr="00CA391C" w:rsidRDefault="0035143D" w:rsidP="00522AE5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7833</w:t>
            </w:r>
          </w:p>
        </w:tc>
      </w:tr>
      <w:tr w:rsidR="00CA391C" w:rsidRPr="00CA391C" w:rsidTr="00CF07CF">
        <w:trPr>
          <w:trHeight w:val="439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1C" w:rsidRPr="00CA391C" w:rsidRDefault="00CF07CF" w:rsidP="00522AE5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91C" w:rsidRPr="00CA391C" w:rsidRDefault="00CA391C" w:rsidP="00522AE5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91C">
              <w:rPr>
                <w:rFonts w:ascii="Arial" w:hAnsi="Arial" w:cs="Arial"/>
                <w:sz w:val="22"/>
                <w:szCs w:val="22"/>
              </w:rPr>
              <w:t>INC3 2</w:t>
            </w:r>
            <w:r w:rsidR="00CF07CF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391C" w:rsidRPr="00CA391C" w:rsidRDefault="00CF07CF" w:rsidP="0052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07CF">
              <w:rPr>
                <w:rFonts w:ascii="Arial" w:hAnsi="Arial" w:cs="Arial"/>
                <w:sz w:val="22"/>
                <w:szCs w:val="22"/>
              </w:rPr>
              <w:t xml:space="preserve">ATS: Associazione per formare + </w:t>
            </w:r>
            <w:proofErr w:type="spellStart"/>
            <w:r w:rsidRPr="00CF07CF">
              <w:rPr>
                <w:rFonts w:ascii="Arial" w:hAnsi="Arial" w:cs="Arial"/>
                <w:sz w:val="22"/>
                <w:szCs w:val="22"/>
              </w:rPr>
              <w:t>Lacofin</w:t>
            </w:r>
            <w:proofErr w:type="spellEnd"/>
            <w:r w:rsidRPr="00CF07CF">
              <w:rPr>
                <w:rFonts w:ascii="Arial" w:hAnsi="Arial" w:cs="Arial"/>
                <w:sz w:val="22"/>
                <w:szCs w:val="22"/>
              </w:rPr>
              <w:t xml:space="preserve"> s.r.l.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A391C" w:rsidRPr="00CA391C" w:rsidRDefault="00CF07CF" w:rsidP="0052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07CF">
              <w:rPr>
                <w:rFonts w:ascii="Arial" w:hAnsi="Arial" w:cs="Arial"/>
                <w:sz w:val="22"/>
                <w:szCs w:val="22"/>
              </w:rPr>
              <w:t>Donne immigrate e impresa sociale: un muovo modello per l'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CF07CF">
              <w:rPr>
                <w:rFonts w:ascii="Arial" w:hAnsi="Arial" w:cs="Arial"/>
                <w:sz w:val="22"/>
                <w:szCs w:val="22"/>
              </w:rPr>
              <w:t>uto imprenditorialità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A391C" w:rsidRPr="00CA391C" w:rsidRDefault="00CA391C" w:rsidP="00522AE5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91C">
              <w:rPr>
                <w:rFonts w:ascii="Arial" w:hAnsi="Arial" w:cs="Arial"/>
                <w:sz w:val="22"/>
                <w:szCs w:val="22"/>
              </w:rPr>
              <w:t>complessa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1C" w:rsidRPr="00CA391C" w:rsidRDefault="00CA391C" w:rsidP="00522AE5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91C">
              <w:rPr>
                <w:rFonts w:ascii="Arial" w:hAnsi="Arial" w:cs="Arial"/>
                <w:sz w:val="22"/>
                <w:szCs w:val="22"/>
              </w:rPr>
              <w:t>“g”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91C" w:rsidRPr="00CA391C" w:rsidRDefault="00CF07CF" w:rsidP="00522AE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1C" w:rsidRPr="00CA391C" w:rsidRDefault="00CA391C" w:rsidP="00522AE5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A391C">
              <w:rPr>
                <w:rFonts w:ascii="Arial" w:hAnsi="Arial" w:cs="Arial"/>
                <w:sz w:val="22"/>
                <w:szCs w:val="22"/>
              </w:rPr>
              <w:t>Form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1C" w:rsidRPr="00CA391C" w:rsidRDefault="0035143D" w:rsidP="00522AE5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7818</w:t>
            </w:r>
          </w:p>
        </w:tc>
      </w:tr>
      <w:tr w:rsidR="00CA391C" w:rsidRPr="00CA391C" w:rsidTr="00CF07CF">
        <w:trPr>
          <w:trHeight w:val="457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1C" w:rsidRPr="00CA391C" w:rsidRDefault="00CA391C" w:rsidP="00522AE5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391C" w:rsidRPr="00CA391C" w:rsidRDefault="00CA391C" w:rsidP="0052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1C" w:rsidRPr="00CA391C" w:rsidRDefault="00CA391C" w:rsidP="0052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1C" w:rsidRPr="00CA391C" w:rsidRDefault="00CA391C" w:rsidP="00522A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91C" w:rsidRPr="00CA391C" w:rsidRDefault="00CA391C" w:rsidP="00522AE5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1C" w:rsidRPr="00CA391C" w:rsidRDefault="00CA391C" w:rsidP="00522AE5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91C" w:rsidRPr="00CA391C" w:rsidRDefault="00CA391C" w:rsidP="00522AE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1C" w:rsidRPr="00CA391C" w:rsidRDefault="00CA391C" w:rsidP="00522AE5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391C">
              <w:rPr>
                <w:rFonts w:ascii="Arial" w:hAnsi="Arial" w:cs="Arial"/>
                <w:sz w:val="22"/>
                <w:szCs w:val="22"/>
              </w:rPr>
              <w:t xml:space="preserve">No </w:t>
            </w:r>
            <w:proofErr w:type="spellStart"/>
            <w:r w:rsidRPr="00CA391C">
              <w:rPr>
                <w:rFonts w:ascii="Arial" w:hAnsi="Arial" w:cs="Arial"/>
                <w:sz w:val="22"/>
                <w:szCs w:val="22"/>
              </w:rPr>
              <w:t>form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91C" w:rsidRPr="00CA391C" w:rsidRDefault="0035143D" w:rsidP="00522AE5">
            <w:pPr>
              <w:ind w:left="-57" w:right="-5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7823</w:t>
            </w:r>
          </w:p>
        </w:tc>
      </w:tr>
    </w:tbl>
    <w:p w:rsidR="00594B2D" w:rsidRPr="00CA391C" w:rsidRDefault="00594B2D" w:rsidP="00CA391C">
      <w:pPr>
        <w:rPr>
          <w:rFonts w:ascii="Arial" w:hAnsi="Arial" w:cs="Arial"/>
          <w:sz w:val="20"/>
          <w:szCs w:val="20"/>
        </w:rPr>
      </w:pPr>
    </w:p>
    <w:sectPr w:rsidR="00594B2D" w:rsidRPr="00CA391C" w:rsidSect="00943526">
      <w:headerReference w:type="default" r:id="rId8"/>
      <w:footerReference w:type="default" r:id="rId9"/>
      <w:pgSz w:w="16840" w:h="11900" w:orient="landscape" w:code="9"/>
      <w:pgMar w:top="1134" w:right="1418" w:bottom="1134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61A" w:rsidRDefault="0056561A">
      <w:r>
        <w:separator/>
      </w:r>
    </w:p>
  </w:endnote>
  <w:endnote w:type="continuationSeparator" w:id="1">
    <w:p w:rsidR="0056561A" w:rsidRDefault="00565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B2D" w:rsidRDefault="0085629D">
    <w:pPr>
      <w:pStyle w:val="Pidipagina"/>
    </w:pPr>
    <w:r w:rsidRPr="0085629D">
      <w:rPr>
        <w:noProof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263.1pt;margin-top:-47.1pt;width:234pt;height:63pt;z-index:-251657728" filled="f" stroked="f">
          <v:textbox>
            <w:txbxContent>
              <w:p w:rsidR="00594B2D" w:rsidRPr="005D41E2" w:rsidRDefault="00594B2D" w:rsidP="00B904F2">
                <w:pPr>
                  <w:rPr>
                    <w:rFonts w:ascii="Garamond" w:hAnsi="Garamond"/>
                    <w:color w:val="000000"/>
                  </w:rPr>
                </w:pPr>
                <w:r>
                  <w:rPr>
                    <w:rFonts w:ascii="Garamond" w:hAnsi="Garamond"/>
                    <w:color w:val="000000"/>
                  </w:rPr>
                  <w:t xml:space="preserve">Via Raimondo </w:t>
                </w:r>
                <w:proofErr w:type="spellStart"/>
                <w:r>
                  <w:rPr>
                    <w:rFonts w:ascii="Garamond" w:hAnsi="Garamond"/>
                    <w:color w:val="000000"/>
                  </w:rPr>
                  <w:t>Scintu</w:t>
                </w:r>
                <w:proofErr w:type="spellEnd"/>
                <w:r>
                  <w:rPr>
                    <w:rFonts w:ascii="Garamond" w:hAnsi="Garamond"/>
                    <w:color w:val="000000"/>
                  </w:rPr>
                  <w:t>, 106 – 00173 - Roma</w:t>
                </w:r>
              </w:p>
              <w:p w:rsidR="00594B2D" w:rsidRPr="007D49AA" w:rsidRDefault="00594B2D" w:rsidP="00B904F2">
                <w:pPr>
                  <w:rPr>
                    <w:rFonts w:ascii="Garamond" w:hAnsi="Garamond"/>
                    <w:color w:val="000000"/>
                  </w:rPr>
                </w:pPr>
                <w:r w:rsidRPr="007D49AA">
                  <w:rPr>
                    <w:rFonts w:ascii="Garamond" w:hAnsi="Garamond"/>
                    <w:color w:val="000000"/>
                  </w:rPr>
                  <w:t>Telefono</w:t>
                </w:r>
                <w:r>
                  <w:rPr>
                    <w:rFonts w:ascii="Garamond" w:hAnsi="Garamond"/>
                    <w:color w:val="000000"/>
                  </w:rPr>
                  <w:t xml:space="preserve"> 06 6766 8445</w:t>
                </w:r>
                <w:r w:rsidRPr="007D49AA">
                  <w:rPr>
                    <w:rFonts w:ascii="Garamond" w:hAnsi="Garamond"/>
                    <w:color w:val="000000"/>
                  </w:rPr>
                  <w:br/>
                  <w:t>Fax</w:t>
                </w:r>
                <w:r>
                  <w:rPr>
                    <w:rFonts w:ascii="Garamond" w:hAnsi="Garamond"/>
                    <w:color w:val="000000"/>
                  </w:rPr>
                  <w:t xml:space="preserve"> 06 6766 8438</w:t>
                </w:r>
              </w:p>
              <w:p w:rsidR="00594B2D" w:rsidRPr="006150E2" w:rsidRDefault="00594B2D" w:rsidP="00B904F2">
                <w:pPr>
                  <w:rPr>
                    <w:rFonts w:ascii="Garamond" w:hAnsi="Garamond"/>
                    <w:color w:val="000000"/>
                    <w:lang w:val="en-GB"/>
                  </w:rPr>
                </w:pPr>
                <w:r w:rsidRPr="006150E2">
                  <w:rPr>
                    <w:rFonts w:ascii="Garamond" w:hAnsi="Garamond"/>
                    <w:color w:val="000000"/>
                    <w:lang w:val="en-GB"/>
                  </w:rPr>
                  <w:t xml:space="preserve">Email </w:t>
                </w:r>
                <w:r>
                  <w:rPr>
                    <w:rFonts w:ascii="Garamond" w:hAnsi="Garamond"/>
                    <w:color w:val="000000"/>
                    <w:lang w:val="en-GB"/>
                  </w:rPr>
                  <w:t>segreteria.dip3</w:t>
                </w:r>
                <w:r w:rsidRPr="006150E2">
                  <w:rPr>
                    <w:rFonts w:ascii="Garamond" w:hAnsi="Garamond"/>
                    <w:color w:val="000000"/>
                    <w:lang w:val="en-GB"/>
                  </w:rPr>
                  <w:t>@provincia.roma.it</w:t>
                </w:r>
              </w:p>
              <w:p w:rsidR="00594B2D" w:rsidRPr="006150E2" w:rsidRDefault="00594B2D" w:rsidP="00B904F2">
                <w:pPr>
                  <w:rPr>
                    <w:rFonts w:ascii="Garamond" w:hAnsi="Garamond"/>
                    <w:color w:val="000000"/>
                    <w:lang w:val="en-GB"/>
                  </w:rPr>
                </w:pPr>
              </w:p>
            </w:txbxContent>
          </v:textbox>
        </v:shape>
      </w:pict>
    </w:r>
    <w:r w:rsidRPr="0085629D">
      <w:rPr>
        <w:szCs w:val="20"/>
      </w:rPr>
      <w:pict>
        <v:line id="_x0000_s1029" style="position:absolute;flip:x;z-index:251656704" from="244.35pt,-45.6pt" to="244.35pt,8.4pt"/>
      </w:pict>
    </w:r>
    <w:r w:rsidR="00594B2D">
      <w:rPr>
        <w:noProof/>
        <w:szCs w:val="20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-668655</wp:posOffset>
          </wp:positionH>
          <wp:positionV relativeFrom="paragraph">
            <wp:posOffset>-1019810</wp:posOffset>
          </wp:positionV>
          <wp:extent cx="3771900" cy="1494790"/>
          <wp:effectExtent l="19050" t="0" r="0" b="0"/>
          <wp:wrapNone/>
          <wp:docPr id="4" name="Immagine 4" descr="footer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oter_gra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1494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61A" w:rsidRDefault="0056561A">
      <w:r>
        <w:separator/>
      </w:r>
    </w:p>
  </w:footnote>
  <w:footnote w:type="continuationSeparator" w:id="1">
    <w:p w:rsidR="0056561A" w:rsidRDefault="005656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B2D" w:rsidRDefault="0085629D">
    <w:pPr>
      <w:pStyle w:val="Intestazione"/>
    </w:pPr>
    <w:r w:rsidRPr="0085629D">
      <w:rPr>
        <w:noProof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217.35pt;margin-top:9.8pt;width:336.45pt;height:45pt;z-index:251659776" filled="f" stroked="f">
          <v:textbox>
            <w:txbxContent>
              <w:p w:rsidR="00594B2D" w:rsidRDefault="00594B2D" w:rsidP="006B5110">
                <w:pPr>
                  <w:rPr>
                    <w:rFonts w:ascii="Garamond" w:hAnsi="Garamond"/>
                    <w:color w:val="9E0927"/>
                  </w:rPr>
                </w:pPr>
                <w:r>
                  <w:rPr>
                    <w:rFonts w:ascii="Garamond" w:hAnsi="Garamond"/>
                    <w:color w:val="9E0927"/>
                  </w:rPr>
                  <w:t>Dipartimento III “Servizi per la formazione, il lavoro e la promozione della qualità della vita”</w:t>
                </w:r>
              </w:p>
              <w:p w:rsidR="00594B2D" w:rsidRDefault="00594B2D" w:rsidP="006B5110">
                <w:pPr>
                  <w:rPr>
                    <w:rFonts w:ascii="Garamond" w:hAnsi="Garamond"/>
                    <w:color w:val="9E0927"/>
                  </w:rPr>
                </w:pPr>
                <w:r>
                  <w:rPr>
                    <w:rFonts w:ascii="Garamond" w:hAnsi="Garamond"/>
                    <w:color w:val="9E0927"/>
                  </w:rPr>
                  <w:t>Ufficio di Direzione – Formazione Professionale Offerta Formativa</w:t>
                </w:r>
              </w:p>
              <w:p w:rsidR="00594B2D" w:rsidRPr="00D721FD" w:rsidRDefault="00594B2D" w:rsidP="006B5110">
                <w:pPr>
                  <w:rPr>
                    <w:rFonts w:ascii="Garamond" w:hAnsi="Garamond"/>
                    <w:color w:val="9E0927"/>
                  </w:rPr>
                </w:pPr>
              </w:p>
            </w:txbxContent>
          </v:textbox>
        </v:shape>
      </w:pict>
    </w:r>
    <w:r w:rsidRPr="0085629D">
      <w:rPr>
        <w:noProof/>
        <w:szCs w:val="20"/>
      </w:rPr>
      <w:pict>
        <v:shape id="_x0000_s1033" type="#_x0000_t202" style="position:absolute;margin-left:217.35pt;margin-top:51.05pt;width:225pt;height:45pt;z-index:251660800" filled="f" stroked="f">
          <v:textbox>
            <w:txbxContent>
              <w:p w:rsidR="00594B2D" w:rsidRPr="005D41E2" w:rsidRDefault="00594B2D" w:rsidP="006B5110">
                <w:pPr>
                  <w:rPr>
                    <w:rFonts w:ascii="Garamond" w:hAnsi="Garamond"/>
                    <w:color w:val="000000"/>
                    <w:sz w:val="22"/>
                  </w:rPr>
                </w:pPr>
                <w:r w:rsidRPr="005D41E2">
                  <w:rPr>
                    <w:rFonts w:ascii="Garamond" w:hAnsi="Garamond"/>
                    <w:color w:val="000000"/>
                    <w:sz w:val="22"/>
                  </w:rPr>
                  <w:t xml:space="preserve">Il </w:t>
                </w:r>
                <w:r>
                  <w:rPr>
                    <w:rFonts w:ascii="Garamond" w:hAnsi="Garamond"/>
                    <w:color w:val="000000"/>
                    <w:sz w:val="22"/>
                  </w:rPr>
                  <w:t>Direttore</w:t>
                </w:r>
                <w:r w:rsidRPr="005D41E2">
                  <w:rPr>
                    <w:rFonts w:ascii="Garamond" w:hAnsi="Garamond"/>
                    <w:color w:val="000000"/>
                    <w:sz w:val="22"/>
                  </w:rPr>
                  <w:t xml:space="preserve">, </w:t>
                </w:r>
                <w:r>
                  <w:rPr>
                    <w:rFonts w:ascii="Garamond" w:hAnsi="Garamond"/>
                    <w:color w:val="000000"/>
                    <w:sz w:val="22"/>
                  </w:rPr>
                  <w:t xml:space="preserve">Dott.ssa Paola </w:t>
                </w:r>
                <w:proofErr w:type="spellStart"/>
                <w:r>
                  <w:rPr>
                    <w:rFonts w:ascii="Garamond" w:hAnsi="Garamond"/>
                    <w:color w:val="000000"/>
                    <w:sz w:val="22"/>
                  </w:rPr>
                  <w:t>Bottaro</w:t>
                </w:r>
                <w:proofErr w:type="spellEnd"/>
              </w:p>
            </w:txbxContent>
          </v:textbox>
        </v:shape>
      </w:pict>
    </w:r>
    <w:r w:rsidRPr="0085629D">
      <w:rPr>
        <w:szCs w:val="20"/>
      </w:rPr>
      <w:pict>
        <v:line id="_x0000_s1025" style="position:absolute;flip:x;z-index:251654656" from="217.35pt,18.8pt" to="217.35pt,54.8pt" strokecolor="#9e0927" strokeweight="1pt"/>
      </w:pict>
    </w:r>
    <w:r w:rsidR="00594B2D">
      <w:rPr>
        <w:noProof/>
        <w:szCs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10160</wp:posOffset>
          </wp:positionV>
          <wp:extent cx="2658745" cy="880745"/>
          <wp:effectExtent l="19050" t="0" r="0" b="0"/>
          <wp:wrapNone/>
          <wp:docPr id="6" name="Immagine 6" descr="logo_head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head_4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745" cy="880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79B7"/>
    <w:multiLevelType w:val="hybridMultilevel"/>
    <w:tmpl w:val="139C8C6C"/>
    <w:lvl w:ilvl="0" w:tplc="FF0E5A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034656"/>
    <w:multiLevelType w:val="hybridMultilevel"/>
    <w:tmpl w:val="6BDA0D3E"/>
    <w:lvl w:ilvl="0" w:tplc="1DBE754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00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strokecolor="#9e0927">
      <v:stroke color="#9e0927" weight="1pt"/>
      <v:shadow color="black" opacity="49151f" offset=".74833mm,.74833mm"/>
      <o:colormru v:ext="edit" colors="#9e0927"/>
      <o:colormenu v:ext="edit" strokecolor="#9e0927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30079"/>
    <w:rsid w:val="0000724A"/>
    <w:rsid w:val="00012489"/>
    <w:rsid w:val="000245E7"/>
    <w:rsid w:val="00044EF1"/>
    <w:rsid w:val="00050CA5"/>
    <w:rsid w:val="000A3827"/>
    <w:rsid w:val="000B4CE3"/>
    <w:rsid w:val="000C38EC"/>
    <w:rsid w:val="000D1B30"/>
    <w:rsid w:val="000D5DFA"/>
    <w:rsid w:val="000E6C66"/>
    <w:rsid w:val="000F1129"/>
    <w:rsid w:val="001063A7"/>
    <w:rsid w:val="00116E48"/>
    <w:rsid w:val="00155756"/>
    <w:rsid w:val="0015661C"/>
    <w:rsid w:val="001727C6"/>
    <w:rsid w:val="001746FD"/>
    <w:rsid w:val="00176FAE"/>
    <w:rsid w:val="00177C43"/>
    <w:rsid w:val="00185300"/>
    <w:rsid w:val="00192081"/>
    <w:rsid w:val="001929C7"/>
    <w:rsid w:val="001B2B5E"/>
    <w:rsid w:val="001E4BA0"/>
    <w:rsid w:val="001E5AA5"/>
    <w:rsid w:val="00200D66"/>
    <w:rsid w:val="00211692"/>
    <w:rsid w:val="00225BD8"/>
    <w:rsid w:val="00236F53"/>
    <w:rsid w:val="00260938"/>
    <w:rsid w:val="00264988"/>
    <w:rsid w:val="00272F18"/>
    <w:rsid w:val="002731C3"/>
    <w:rsid w:val="00273813"/>
    <w:rsid w:val="00291441"/>
    <w:rsid w:val="00295345"/>
    <w:rsid w:val="002A057C"/>
    <w:rsid w:val="002B6F8D"/>
    <w:rsid w:val="002C3F34"/>
    <w:rsid w:val="002D6486"/>
    <w:rsid w:val="002E0A4B"/>
    <w:rsid w:val="0034563E"/>
    <w:rsid w:val="00345DE9"/>
    <w:rsid w:val="00350E9C"/>
    <w:rsid w:val="0035143D"/>
    <w:rsid w:val="00351CA7"/>
    <w:rsid w:val="0036146C"/>
    <w:rsid w:val="00367899"/>
    <w:rsid w:val="00376327"/>
    <w:rsid w:val="00390447"/>
    <w:rsid w:val="00390FFD"/>
    <w:rsid w:val="003B05EA"/>
    <w:rsid w:val="003B0AAF"/>
    <w:rsid w:val="003C4B7F"/>
    <w:rsid w:val="003E190D"/>
    <w:rsid w:val="003E23A7"/>
    <w:rsid w:val="003E6489"/>
    <w:rsid w:val="003E7D00"/>
    <w:rsid w:val="003E7E08"/>
    <w:rsid w:val="003F0122"/>
    <w:rsid w:val="003F723D"/>
    <w:rsid w:val="00401EEB"/>
    <w:rsid w:val="004344BA"/>
    <w:rsid w:val="004422C1"/>
    <w:rsid w:val="00442708"/>
    <w:rsid w:val="00451788"/>
    <w:rsid w:val="00453414"/>
    <w:rsid w:val="004641A0"/>
    <w:rsid w:val="00496BBB"/>
    <w:rsid w:val="004B2FF7"/>
    <w:rsid w:val="004F6E16"/>
    <w:rsid w:val="005377DA"/>
    <w:rsid w:val="0054201D"/>
    <w:rsid w:val="005472E3"/>
    <w:rsid w:val="00552FBE"/>
    <w:rsid w:val="0056561A"/>
    <w:rsid w:val="0057697E"/>
    <w:rsid w:val="00582BDA"/>
    <w:rsid w:val="00582FBC"/>
    <w:rsid w:val="005834F4"/>
    <w:rsid w:val="0059014D"/>
    <w:rsid w:val="00594602"/>
    <w:rsid w:val="00594B2D"/>
    <w:rsid w:val="00596D79"/>
    <w:rsid w:val="005A4DED"/>
    <w:rsid w:val="005B4958"/>
    <w:rsid w:val="005C1D9A"/>
    <w:rsid w:val="005D46FF"/>
    <w:rsid w:val="005D7609"/>
    <w:rsid w:val="005F3988"/>
    <w:rsid w:val="005F3C19"/>
    <w:rsid w:val="00602CA9"/>
    <w:rsid w:val="00603815"/>
    <w:rsid w:val="006150E2"/>
    <w:rsid w:val="00630079"/>
    <w:rsid w:val="006322D7"/>
    <w:rsid w:val="00643ECC"/>
    <w:rsid w:val="00672739"/>
    <w:rsid w:val="00686724"/>
    <w:rsid w:val="006A6F3B"/>
    <w:rsid w:val="006B264A"/>
    <w:rsid w:val="006B5110"/>
    <w:rsid w:val="006C0B6B"/>
    <w:rsid w:val="006E2B7D"/>
    <w:rsid w:val="006F22AA"/>
    <w:rsid w:val="0071703A"/>
    <w:rsid w:val="00717F87"/>
    <w:rsid w:val="0072615D"/>
    <w:rsid w:val="00763208"/>
    <w:rsid w:val="00773C9F"/>
    <w:rsid w:val="00775F8A"/>
    <w:rsid w:val="00783695"/>
    <w:rsid w:val="007854F7"/>
    <w:rsid w:val="00797FC4"/>
    <w:rsid w:val="007A3071"/>
    <w:rsid w:val="007A400F"/>
    <w:rsid w:val="0083289A"/>
    <w:rsid w:val="008356B4"/>
    <w:rsid w:val="00841FEA"/>
    <w:rsid w:val="0085629D"/>
    <w:rsid w:val="00860855"/>
    <w:rsid w:val="00863B23"/>
    <w:rsid w:val="00866B28"/>
    <w:rsid w:val="00871E05"/>
    <w:rsid w:val="008F314C"/>
    <w:rsid w:val="008F3E02"/>
    <w:rsid w:val="0090719A"/>
    <w:rsid w:val="00913765"/>
    <w:rsid w:val="00915223"/>
    <w:rsid w:val="009216CF"/>
    <w:rsid w:val="00937028"/>
    <w:rsid w:val="00940A2E"/>
    <w:rsid w:val="00943526"/>
    <w:rsid w:val="00951971"/>
    <w:rsid w:val="009622D3"/>
    <w:rsid w:val="009719A5"/>
    <w:rsid w:val="00993D12"/>
    <w:rsid w:val="009A19F4"/>
    <w:rsid w:val="009B0A9A"/>
    <w:rsid w:val="009D2BDC"/>
    <w:rsid w:val="009E78E7"/>
    <w:rsid w:val="00A10387"/>
    <w:rsid w:val="00A12971"/>
    <w:rsid w:val="00A21563"/>
    <w:rsid w:val="00A3317A"/>
    <w:rsid w:val="00A67FA3"/>
    <w:rsid w:val="00A71EB8"/>
    <w:rsid w:val="00A84BAC"/>
    <w:rsid w:val="00A87318"/>
    <w:rsid w:val="00AB5B5E"/>
    <w:rsid w:val="00AC586F"/>
    <w:rsid w:val="00AE4CE3"/>
    <w:rsid w:val="00AF2B12"/>
    <w:rsid w:val="00B02258"/>
    <w:rsid w:val="00B107FE"/>
    <w:rsid w:val="00B13F7B"/>
    <w:rsid w:val="00B14731"/>
    <w:rsid w:val="00B2605D"/>
    <w:rsid w:val="00B2730E"/>
    <w:rsid w:val="00B42E06"/>
    <w:rsid w:val="00B51C5F"/>
    <w:rsid w:val="00B6064D"/>
    <w:rsid w:val="00B6187D"/>
    <w:rsid w:val="00B62CF3"/>
    <w:rsid w:val="00B704EC"/>
    <w:rsid w:val="00B76AEB"/>
    <w:rsid w:val="00B83B8A"/>
    <w:rsid w:val="00B904F2"/>
    <w:rsid w:val="00BA6E59"/>
    <w:rsid w:val="00BB1FA3"/>
    <w:rsid w:val="00BB686B"/>
    <w:rsid w:val="00BC06BC"/>
    <w:rsid w:val="00BC3ACE"/>
    <w:rsid w:val="00BC4A5D"/>
    <w:rsid w:val="00BD0F9D"/>
    <w:rsid w:val="00BD3B2C"/>
    <w:rsid w:val="00BF4B06"/>
    <w:rsid w:val="00C02EAB"/>
    <w:rsid w:val="00C13F01"/>
    <w:rsid w:val="00C34E71"/>
    <w:rsid w:val="00C364BD"/>
    <w:rsid w:val="00C53E45"/>
    <w:rsid w:val="00C63BBE"/>
    <w:rsid w:val="00C66948"/>
    <w:rsid w:val="00C72D08"/>
    <w:rsid w:val="00C84F05"/>
    <w:rsid w:val="00C96EAA"/>
    <w:rsid w:val="00CA391C"/>
    <w:rsid w:val="00CF07CF"/>
    <w:rsid w:val="00CF171E"/>
    <w:rsid w:val="00D06C8F"/>
    <w:rsid w:val="00D33F21"/>
    <w:rsid w:val="00D40DEB"/>
    <w:rsid w:val="00D52BAC"/>
    <w:rsid w:val="00D74587"/>
    <w:rsid w:val="00D83791"/>
    <w:rsid w:val="00D8650E"/>
    <w:rsid w:val="00D90796"/>
    <w:rsid w:val="00D915AC"/>
    <w:rsid w:val="00DB1CFE"/>
    <w:rsid w:val="00DC467E"/>
    <w:rsid w:val="00DD3628"/>
    <w:rsid w:val="00DD6986"/>
    <w:rsid w:val="00E05988"/>
    <w:rsid w:val="00E108E9"/>
    <w:rsid w:val="00E267F8"/>
    <w:rsid w:val="00E31113"/>
    <w:rsid w:val="00E47CEF"/>
    <w:rsid w:val="00E55450"/>
    <w:rsid w:val="00E70F35"/>
    <w:rsid w:val="00EA5EC9"/>
    <w:rsid w:val="00EC01A7"/>
    <w:rsid w:val="00EC04C2"/>
    <w:rsid w:val="00EC4DCD"/>
    <w:rsid w:val="00ED5DC1"/>
    <w:rsid w:val="00ED716D"/>
    <w:rsid w:val="00EF3386"/>
    <w:rsid w:val="00F023A4"/>
    <w:rsid w:val="00F47199"/>
    <w:rsid w:val="00F55EAD"/>
    <w:rsid w:val="00F65139"/>
    <w:rsid w:val="00F95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#9e0927">
      <v:stroke color="#9e0927" weight="1pt"/>
      <v:shadow color="black" opacity="49151f" offset=".74833mm,.74833mm"/>
      <o:colormru v:ext="edit" colors="#9e0927"/>
      <o:colormenu v:ext="edit" strokecolor="#9e0927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1522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A5EC9"/>
    <w:pPr>
      <w:keepNext/>
      <w:spacing w:line="240" w:lineRule="atLeast"/>
      <w:jc w:val="both"/>
      <w:outlineLvl w:val="0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D49A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7D49AA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7D49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050CA5"/>
    <w:rPr>
      <w:color w:val="0000FF"/>
      <w:u w:val="single"/>
    </w:rPr>
  </w:style>
  <w:style w:type="paragraph" w:styleId="Testofumetto">
    <w:name w:val="Balloon Text"/>
    <w:basedOn w:val="Normale"/>
    <w:semiHidden/>
    <w:rsid w:val="00BD0F9D"/>
    <w:rPr>
      <w:rFonts w:ascii="Tahoma" w:hAnsi="Tahoma" w:cs="Tahoma"/>
      <w:sz w:val="16"/>
      <w:szCs w:val="16"/>
    </w:rPr>
  </w:style>
  <w:style w:type="paragraph" w:customStyle="1" w:styleId="CharCharCarattereCarattere1CharCharCarattereCarattereCarattere">
    <w:name w:val="Char Char Carattere Carattere1 Char Char Carattere Carattere Carattere"/>
    <w:basedOn w:val="Normale"/>
    <w:rsid w:val="00390447"/>
    <w:pPr>
      <w:spacing w:before="120" w:after="12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txt11pxrossoscuro1">
    <w:name w:val="txt11pxrossoscuro1"/>
    <w:basedOn w:val="Carpredefinitoparagrafo"/>
    <w:rsid w:val="00390447"/>
    <w:rPr>
      <w:rFonts w:ascii="Tahoma" w:hAnsi="Tahoma" w:cs="Tahoma" w:hint="default"/>
      <w:b/>
      <w:bCs/>
      <w:color w:val="CC0000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EA5EC9"/>
    <w:rPr>
      <w:rFonts w:ascii="Arial" w:hAnsi="Arial"/>
      <w:sz w:val="24"/>
    </w:rPr>
  </w:style>
  <w:style w:type="paragraph" w:customStyle="1" w:styleId="CharCharCarattereCarattere1CharCharCarattereCarattereCarattere0">
    <w:name w:val="Char Char Carattere Carattere1 Char Char Carattere Carattere Carattere"/>
    <w:basedOn w:val="Normale"/>
    <w:rsid w:val="00351CA7"/>
    <w:pPr>
      <w:spacing w:before="120" w:after="12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6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Modello%20per%20allegati%20determine%20(1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01261-E12F-4BEE-80F3-4AF51974D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per allegati determine (1).dot</Template>
  <TotalTime>1123</TotalTime>
  <Pages>2</Pages>
  <Words>343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Data</vt:lpstr>
    </vt:vector>
  </TitlesOfParts>
  <Company>Hewlett-Packard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creator>user</dc:creator>
  <cp:lastModifiedBy>ciarlantini</cp:lastModifiedBy>
  <cp:revision>37</cp:revision>
  <cp:lastPrinted>2010-01-26T14:32:00Z</cp:lastPrinted>
  <dcterms:created xsi:type="dcterms:W3CDTF">2010-05-03T12:57:00Z</dcterms:created>
  <dcterms:modified xsi:type="dcterms:W3CDTF">2010-08-24T12:53:00Z</dcterms:modified>
</cp:coreProperties>
</file>