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7" w:rsidRDefault="00943526" w:rsidP="00943526">
      <w:pPr>
        <w:tabs>
          <w:tab w:val="left" w:pos="945"/>
          <w:tab w:val="left" w:pos="34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E23A7" w:rsidRDefault="003E23A7">
      <w:pPr>
        <w:rPr>
          <w:rFonts w:ascii="Garamond" w:hAnsi="Garamond"/>
        </w:rPr>
      </w:pPr>
    </w:p>
    <w:p w:rsidR="001727C6" w:rsidRDefault="001727C6" w:rsidP="006C0B6B">
      <w:pPr>
        <w:tabs>
          <w:tab w:val="left" w:pos="5760"/>
        </w:tabs>
        <w:rPr>
          <w:rFonts w:ascii="Garamond" w:hAnsi="Garamond"/>
        </w:rPr>
      </w:pPr>
    </w:p>
    <w:p w:rsidR="0090719A" w:rsidRPr="0090719A" w:rsidRDefault="0090719A" w:rsidP="006C0B6B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5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19A" w:rsidRPr="00453414" w:rsidRDefault="0090719A" w:rsidP="00594B2D">
            <w:pPr>
              <w:pStyle w:val="Titolo1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53414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90719A" w:rsidRPr="00453414" w:rsidRDefault="0090719A" w:rsidP="00594B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414">
              <w:rPr>
                <w:rFonts w:ascii="Arial" w:hAnsi="Arial" w:cs="Arial"/>
                <w:sz w:val="22"/>
                <w:szCs w:val="22"/>
              </w:rPr>
              <w:t xml:space="preserve">PET - Piano Esecutivo Triennale Provincia di Roma 2008 / 2010  </w:t>
            </w:r>
            <w:r w:rsidRPr="00453414">
              <w:rPr>
                <w:rFonts w:ascii="Arial" w:hAnsi="Arial" w:cs="Arial"/>
                <w:b/>
                <w:sz w:val="22"/>
                <w:szCs w:val="22"/>
              </w:rPr>
              <w:t xml:space="preserve">Asse “I” - Adattabilità  - </w:t>
            </w:r>
            <w:r w:rsidRPr="00453414">
              <w:rPr>
                <w:rFonts w:ascii="Arial" w:hAnsi="Arial" w:cs="Arial"/>
                <w:b/>
                <w:bCs/>
                <w:sz w:val="22"/>
                <w:szCs w:val="22"/>
              </w:rPr>
              <w:t>Obiettivi Specifici “a” e “c”</w:t>
            </w:r>
          </w:p>
          <w:p w:rsidR="003E7D00" w:rsidRDefault="0090719A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3414">
              <w:rPr>
                <w:rFonts w:ascii="Arial" w:hAnsi="Arial" w:cs="Arial"/>
                <w:b/>
                <w:sz w:val="22"/>
                <w:szCs w:val="22"/>
              </w:rPr>
              <w:t xml:space="preserve">Avviso Pubblico “A” - </w:t>
            </w:r>
            <w:r w:rsidRPr="00453414">
              <w:rPr>
                <w:rFonts w:ascii="Arial" w:hAnsi="Arial" w:cs="Arial"/>
                <w:sz w:val="22"/>
                <w:szCs w:val="22"/>
              </w:rPr>
              <w:t xml:space="preserve">per la presentazione di proposte progettuali finalizzate allo Sviluppo della Formazione Continua e Competitività delle Imprese </w:t>
            </w:r>
            <w:r w:rsidRPr="00453414">
              <w:rPr>
                <w:rFonts w:ascii="Arial" w:hAnsi="Arial" w:cs="Arial"/>
                <w:b/>
                <w:sz w:val="22"/>
                <w:szCs w:val="22"/>
              </w:rPr>
              <w:t>“Formazione Lavoratori Occupati”</w:t>
            </w:r>
            <w:r w:rsidRPr="00453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-  </w:t>
            </w:r>
            <w:r w:rsidRPr="00453414">
              <w:rPr>
                <w:rFonts w:ascii="Arial" w:hAnsi="Arial" w:cs="Arial"/>
                <w:bCs/>
                <w:sz w:val="22"/>
                <w:szCs w:val="22"/>
              </w:rPr>
              <w:t>D.D. R.U. n. 8102 del 18/12/</w:t>
            </w:r>
            <w:r w:rsidRPr="00351CA7">
              <w:rPr>
                <w:rFonts w:ascii="Arial" w:hAnsi="Arial" w:cs="Arial"/>
                <w:bCs/>
                <w:sz w:val="22"/>
                <w:szCs w:val="22"/>
              </w:rPr>
              <w:t>2008</w:t>
            </w:r>
            <w:r w:rsidR="00453414" w:rsidRPr="00351CA7">
              <w:rPr>
                <w:rFonts w:ascii="Arial" w:hAnsi="Arial" w:cs="Arial"/>
                <w:bCs/>
                <w:sz w:val="22"/>
                <w:szCs w:val="22"/>
              </w:rPr>
              <w:t xml:space="preserve">; D.D. </w:t>
            </w:r>
            <w:r w:rsidR="00351CA7" w:rsidRPr="00351CA7">
              <w:rPr>
                <w:rFonts w:ascii="Arial" w:hAnsi="Arial" w:cs="Arial"/>
                <w:sz w:val="22"/>
                <w:szCs w:val="22"/>
              </w:rPr>
              <w:t xml:space="preserve">R.U. n. 2931 del </w:t>
            </w:r>
            <w:r w:rsidR="00351CA7">
              <w:rPr>
                <w:rFonts w:ascii="Arial" w:hAnsi="Arial" w:cs="Arial"/>
                <w:sz w:val="22"/>
                <w:szCs w:val="22"/>
              </w:rPr>
              <w:t>8/05/</w:t>
            </w:r>
            <w:r w:rsidR="00351CA7" w:rsidRPr="00351CA7">
              <w:rPr>
                <w:rFonts w:ascii="Arial" w:hAnsi="Arial" w:cs="Arial"/>
                <w:sz w:val="22"/>
                <w:szCs w:val="22"/>
              </w:rPr>
              <w:t>2009</w:t>
            </w:r>
            <w:r w:rsidRPr="00351CA7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351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53414" w:rsidRPr="00351CA7">
              <w:rPr>
                <w:rFonts w:ascii="Arial" w:hAnsi="Arial" w:cs="Arial"/>
                <w:bCs/>
                <w:sz w:val="22"/>
                <w:szCs w:val="22"/>
              </w:rPr>
              <w:t xml:space="preserve">D.D. </w:t>
            </w:r>
            <w:r w:rsidR="00351CA7" w:rsidRPr="00351CA7">
              <w:rPr>
                <w:rFonts w:ascii="Arial" w:hAnsi="Arial" w:cs="Arial"/>
                <w:bCs/>
                <w:sz w:val="22"/>
                <w:szCs w:val="22"/>
              </w:rPr>
              <w:t>R.U. n. 8399 del  7/12/2009</w:t>
            </w:r>
            <w:r w:rsidR="00351C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0719A" w:rsidRPr="0090719A" w:rsidRDefault="00686724" w:rsidP="00594B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53414">
              <w:rPr>
                <w:rFonts w:ascii="Arial" w:hAnsi="Arial" w:cs="Arial"/>
                <w:bCs/>
                <w:sz w:val="22"/>
                <w:szCs w:val="22"/>
              </w:rPr>
              <w:t>°</w:t>
            </w:r>
            <w:r w:rsidR="0090719A" w:rsidRPr="00453414">
              <w:rPr>
                <w:rFonts w:ascii="Arial" w:hAnsi="Arial" w:cs="Arial"/>
                <w:bCs/>
                <w:sz w:val="22"/>
                <w:szCs w:val="22"/>
              </w:rPr>
              <w:t xml:space="preserve"> periodo</w:t>
            </w:r>
          </w:p>
        </w:tc>
      </w:tr>
      <w:tr w:rsidR="0090719A" w:rsidRPr="0090719A" w:rsidTr="00594B2D">
        <w:trPr>
          <w:trHeight w:val="285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719A" w:rsidRPr="0090719A" w:rsidTr="00594B2D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9A" w:rsidRPr="003E7D00" w:rsidRDefault="0090719A" w:rsidP="00594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453414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Determinazione </w:t>
            </w:r>
            <w:r w:rsidRPr="00AD707A">
              <w:rPr>
                <w:rFonts w:ascii="Arial" w:hAnsi="Arial" w:cs="Arial"/>
                <w:b/>
                <w:bCs/>
              </w:rPr>
              <w:t>Dirigenziale</w:t>
            </w:r>
            <w:r w:rsidR="0090719A" w:rsidRPr="00AD707A">
              <w:rPr>
                <w:rFonts w:ascii="Arial" w:hAnsi="Arial" w:cs="Arial"/>
                <w:b/>
                <w:bCs/>
              </w:rPr>
              <w:t xml:space="preserve"> </w:t>
            </w:r>
            <w:r w:rsidRPr="00AD707A">
              <w:rPr>
                <w:rFonts w:ascii="Arial" w:hAnsi="Arial" w:cs="Arial"/>
                <w:b/>
                <w:bCs/>
              </w:rPr>
              <w:t xml:space="preserve">R.U. n. </w:t>
            </w:r>
            <w:r w:rsidR="00AD707A">
              <w:rPr>
                <w:rFonts w:ascii="Arial" w:hAnsi="Arial" w:cs="Arial"/>
                <w:b/>
                <w:bCs/>
              </w:rPr>
              <w:t>6102</w:t>
            </w:r>
            <w:r w:rsidRPr="00AD707A">
              <w:rPr>
                <w:rFonts w:ascii="Arial" w:hAnsi="Arial" w:cs="Arial"/>
                <w:b/>
                <w:bCs/>
              </w:rPr>
              <w:t xml:space="preserve"> </w:t>
            </w:r>
            <w:r w:rsidR="003E7D00" w:rsidRPr="00AD707A">
              <w:rPr>
                <w:rFonts w:ascii="Arial" w:hAnsi="Arial" w:cs="Arial"/>
                <w:b/>
                <w:bCs/>
              </w:rPr>
              <w:t xml:space="preserve">del </w:t>
            </w:r>
            <w:r w:rsidR="00AD707A">
              <w:rPr>
                <w:rFonts w:ascii="Arial" w:hAnsi="Arial" w:cs="Arial"/>
                <w:b/>
                <w:bCs/>
              </w:rPr>
              <w:t>31/08/2010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- ALLEGATO A  </w:t>
            </w:r>
          </w:p>
          <w:p w:rsidR="0090719A" w:rsidRPr="0090719A" w:rsidRDefault="0090719A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19A">
              <w:rPr>
                <w:rFonts w:ascii="Arial" w:hAnsi="Arial" w:cs="Arial"/>
                <w:b/>
                <w:bCs/>
              </w:rPr>
              <w:t xml:space="preserve">Progetti </w:t>
            </w:r>
            <w:r w:rsidR="00A84BAC">
              <w:rPr>
                <w:rFonts w:ascii="Arial" w:hAnsi="Arial" w:cs="Arial"/>
                <w:b/>
                <w:bCs/>
              </w:rPr>
              <w:t>Multia</w:t>
            </w:r>
            <w:r w:rsidR="003E7D00">
              <w:rPr>
                <w:rFonts w:ascii="Arial" w:hAnsi="Arial" w:cs="Arial"/>
                <w:b/>
                <w:bCs/>
              </w:rPr>
              <w:t>ziendali del</w:t>
            </w:r>
            <w:r w:rsidR="00A84BAC">
              <w:rPr>
                <w:rFonts w:ascii="Arial" w:hAnsi="Arial" w:cs="Arial"/>
                <w:b/>
                <w:bCs/>
              </w:rPr>
              <w:t>la quinta scadenza (presentazione de</w:t>
            </w:r>
            <w:r w:rsidR="003E7D00">
              <w:rPr>
                <w:rFonts w:ascii="Arial" w:hAnsi="Arial" w:cs="Arial"/>
                <w:b/>
                <w:bCs/>
              </w:rPr>
              <w:t>ll’11 Magg</w:t>
            </w:r>
            <w:r w:rsidRPr="0090719A">
              <w:rPr>
                <w:rFonts w:ascii="Arial" w:hAnsi="Arial" w:cs="Arial"/>
                <w:b/>
                <w:bCs/>
              </w:rPr>
              <w:t>io 2010) ammessi a finanziamento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84BAC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Progetti </w:t>
            </w:r>
            <w:r w:rsidR="00BD3B2C">
              <w:rPr>
                <w:rFonts w:ascii="Arial" w:hAnsi="Arial" w:cs="Arial"/>
                <w:b/>
                <w:bCs/>
              </w:rPr>
              <w:t xml:space="preserve">Multiaziendali </w:t>
            </w:r>
            <w:r>
              <w:rPr>
                <w:rFonts w:ascii="Arial" w:hAnsi="Arial" w:cs="Arial"/>
                <w:b/>
                <w:bCs/>
              </w:rPr>
              <w:t>della Linea 2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528"/>
        <w:gridCol w:w="4034"/>
        <w:gridCol w:w="1080"/>
        <w:gridCol w:w="540"/>
        <w:gridCol w:w="1150"/>
        <w:gridCol w:w="1010"/>
      </w:tblGrid>
      <w:tr w:rsidR="0090719A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90719A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84BA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</w:t>
            </w:r>
            <w:r w:rsidR="00F65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5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A21563" w:rsidP="0037632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Iris T&amp;O - tecnologie e organizzazione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563">
              <w:rPr>
                <w:rFonts w:ascii="Arial" w:hAnsi="Arial" w:cs="Arial"/>
                <w:sz w:val="20"/>
                <w:szCs w:val="20"/>
              </w:rPr>
              <w:t>Idi Farmaceutici - Altay sviluppo - Multivendor service - Wizards servizi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A21563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Strumenti di pro</w:t>
            </w:r>
            <w:r w:rsidRPr="00A21563">
              <w:rPr>
                <w:rFonts w:ascii="Arial" w:hAnsi="Arial" w:cs="Arial"/>
                <w:sz w:val="22"/>
                <w:szCs w:val="22"/>
              </w:rPr>
              <w:t>gettazione assistita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552FB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F023A4" w:rsidRDefault="00F023A4" w:rsidP="00351CA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21563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7592</w:t>
            </w:r>
          </w:p>
        </w:tc>
      </w:tr>
      <w:tr w:rsidR="0090719A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21563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A21563" w:rsidRDefault="00A21563" w:rsidP="00376327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Iris T&amp;O - tecnologie e organizzazione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563">
              <w:rPr>
                <w:rFonts w:ascii="Arial" w:hAnsi="Arial" w:cs="Arial"/>
                <w:sz w:val="20"/>
                <w:szCs w:val="20"/>
              </w:rPr>
              <w:t xml:space="preserve">Wizardws servizi - Altay sviluppo - Med.el </w:t>
            </w:r>
            <w:r w:rsidR="00376327">
              <w:rPr>
                <w:rFonts w:ascii="Arial" w:hAnsi="Arial" w:cs="Arial"/>
                <w:sz w:val="20"/>
                <w:szCs w:val="20"/>
              </w:rPr>
              <w:t>Mediterranea elettronica - MSX International Holding I</w:t>
            </w:r>
            <w:r w:rsidRPr="00A21563">
              <w:rPr>
                <w:rFonts w:ascii="Arial" w:hAnsi="Arial" w:cs="Arial"/>
                <w:sz w:val="20"/>
                <w:szCs w:val="20"/>
              </w:rPr>
              <w:t>talia s.r.l.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552FBE" w:rsidRDefault="00A21563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563">
              <w:rPr>
                <w:rFonts w:ascii="Arial" w:hAnsi="Arial" w:cs="Arial"/>
                <w:sz w:val="22"/>
                <w:szCs w:val="22"/>
              </w:rPr>
              <w:t>Microsoft office specialist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552FBE" w:rsidRDefault="00552FB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F023A4" w:rsidRDefault="004422C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21563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7593</w:t>
            </w:r>
          </w:p>
        </w:tc>
      </w:tr>
      <w:tr w:rsidR="00552FBE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90719A" w:rsidRDefault="00A21563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B2605D" w:rsidRDefault="00A21563" w:rsidP="00376327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Iris T&amp;O - tecnologie e organizzazione su delega di:</w:t>
            </w:r>
            <w:r w:rsidR="00376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327" w:rsidRPr="00376327">
              <w:rPr>
                <w:rFonts w:ascii="Arial" w:hAnsi="Arial" w:cs="Arial"/>
                <w:sz w:val="20"/>
                <w:szCs w:val="20"/>
              </w:rPr>
              <w:t xml:space="preserve">Ecosystems - Hs hospital service - Med.El </w:t>
            </w:r>
            <w:r w:rsidR="00376327">
              <w:rPr>
                <w:rFonts w:ascii="Arial" w:hAnsi="Arial" w:cs="Arial"/>
                <w:sz w:val="20"/>
                <w:szCs w:val="20"/>
              </w:rPr>
              <w:t>Mediterranea E</w:t>
            </w:r>
            <w:r w:rsidR="00376327" w:rsidRPr="00376327">
              <w:rPr>
                <w:rFonts w:ascii="Arial" w:hAnsi="Arial" w:cs="Arial"/>
                <w:sz w:val="20"/>
                <w:szCs w:val="20"/>
              </w:rPr>
              <w:t>lettronica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52FBE" w:rsidRDefault="00A21563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563">
              <w:rPr>
                <w:rFonts w:ascii="Arial" w:hAnsi="Arial" w:cs="Arial"/>
                <w:sz w:val="22"/>
                <w:szCs w:val="22"/>
              </w:rPr>
              <w:t>Business English per lo sviluppo d'impresa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F023A4" w:rsidRDefault="004422C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Default="00A21563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7598</w:t>
            </w:r>
          </w:p>
        </w:tc>
      </w:tr>
      <w:tr w:rsidR="00552FBE" w:rsidRPr="0090719A" w:rsidTr="0036146C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90719A" w:rsidRDefault="00A21563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3763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B2605D" w:rsidRDefault="00376327" w:rsidP="00376327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Engim San Paolo Giuseppini del Murialdo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327">
              <w:rPr>
                <w:rFonts w:ascii="Arial" w:hAnsi="Arial" w:cs="Arial"/>
                <w:sz w:val="20"/>
                <w:szCs w:val="20"/>
              </w:rPr>
              <w:t>Csm centro sviluppo materiali - Dapa s.r.l. - Rmp s.r.l. - Officine meccaniche Galli - G.P.M. - L.M.P. Lavorazioni meccaniche di precisione di Amicuzi G. &amp; C.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52FBE" w:rsidRDefault="00376327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327">
              <w:rPr>
                <w:rFonts w:ascii="Arial" w:hAnsi="Arial" w:cs="Arial"/>
                <w:sz w:val="22"/>
                <w:szCs w:val="22"/>
              </w:rPr>
              <w:t>Acquisizione di competenze in ingegnerizzazione e progettazione di prodotto con sistemi computer aided design a tecnologia avanzata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F023A4" w:rsidRDefault="004422C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Default="00376327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7696</w:t>
            </w:r>
          </w:p>
        </w:tc>
      </w:tr>
      <w:tr w:rsidR="00B2605D" w:rsidRPr="00B2605D" w:rsidTr="0036146C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90719A" w:rsidRDefault="00A21563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37632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376327" w:rsidRDefault="00376327" w:rsidP="00376327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Accademia Informatica s.r.l.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327">
              <w:rPr>
                <w:rFonts w:ascii="Arial" w:hAnsi="Arial" w:cs="Arial"/>
                <w:sz w:val="20"/>
                <w:szCs w:val="20"/>
              </w:rPr>
              <w:t>Inmatica S.p.A. - Nesea s.r.l. - Bp informatica s.r.l.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B2605D" w:rsidRDefault="00376327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327">
              <w:rPr>
                <w:rFonts w:ascii="Arial" w:hAnsi="Arial" w:cs="Arial"/>
                <w:sz w:val="22"/>
                <w:szCs w:val="22"/>
              </w:rPr>
              <w:t>PMP: Project Management Professional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5D" w:rsidRPr="00B2605D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F023A4" w:rsidRDefault="00351CA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="00B2605D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B2605D" w:rsidRDefault="00376327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B2605D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7666</w:t>
            </w:r>
          </w:p>
        </w:tc>
      </w:tr>
      <w:tr w:rsidR="00B2605D" w:rsidRPr="00B2605D" w:rsidTr="0036146C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90719A" w:rsidRDefault="00A21563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37632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B2605D" w:rsidRDefault="00376327" w:rsidP="00376327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Accademia Informatica s.r.l.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327">
              <w:rPr>
                <w:rFonts w:ascii="Arial" w:hAnsi="Arial" w:cs="Arial"/>
                <w:sz w:val="20"/>
                <w:szCs w:val="20"/>
              </w:rPr>
              <w:t>Nesea s.r.l. - Running s.r.l.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B2605D" w:rsidRDefault="00376327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327">
              <w:rPr>
                <w:rFonts w:ascii="Arial" w:hAnsi="Arial" w:cs="Arial"/>
                <w:sz w:val="22"/>
                <w:szCs w:val="22"/>
              </w:rPr>
              <w:t>Java: Programmazione avanzata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5D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F023A4" w:rsidRDefault="00351CA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="00B2605D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Default="00376327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B2605D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7641</w:t>
            </w:r>
          </w:p>
        </w:tc>
      </w:tr>
    </w:tbl>
    <w:p w:rsidR="0090719A" w:rsidRDefault="0090719A" w:rsidP="0090719A">
      <w:pPr>
        <w:rPr>
          <w:rFonts w:ascii="Arial" w:hAnsi="Arial" w:cs="Arial"/>
          <w:sz w:val="8"/>
          <w:szCs w:val="8"/>
        </w:rPr>
      </w:pPr>
    </w:p>
    <w:p w:rsidR="003E7D00" w:rsidRDefault="003E7D0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3E7D00" w:rsidRDefault="003E7D00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90719A" w:rsidRPr="00B2605D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F956BE" w:rsidP="00F95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Segue </w:t>
            </w:r>
            <w:r w:rsidR="00451788">
              <w:rPr>
                <w:rFonts w:ascii="Arial" w:hAnsi="Arial" w:cs="Arial"/>
                <w:b/>
                <w:bCs/>
              </w:rPr>
              <w:t>p</w:t>
            </w:r>
            <w:r w:rsidR="00A21563">
              <w:rPr>
                <w:rFonts w:ascii="Arial" w:hAnsi="Arial" w:cs="Arial"/>
                <w:b/>
                <w:bCs/>
              </w:rPr>
              <w:t xml:space="preserve">rogetti </w:t>
            </w:r>
            <w:r w:rsidR="00BD3B2C">
              <w:rPr>
                <w:rFonts w:ascii="Arial" w:hAnsi="Arial" w:cs="Arial"/>
                <w:b/>
                <w:bCs/>
              </w:rPr>
              <w:t xml:space="preserve">Multiaziendali </w:t>
            </w:r>
            <w:r w:rsidR="00A21563">
              <w:rPr>
                <w:rFonts w:ascii="Arial" w:hAnsi="Arial" w:cs="Arial"/>
                <w:b/>
                <w:bCs/>
              </w:rPr>
              <w:t>della Linea 2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 </w:t>
            </w:r>
            <w:r w:rsidR="00A21563" w:rsidRPr="0090719A">
              <w:rPr>
                <w:rFonts w:ascii="Arial" w:hAnsi="Arial" w:cs="Arial"/>
                <w:b/>
                <w:bCs/>
              </w:rPr>
              <w:t xml:space="preserve">con </w:t>
            </w:r>
            <w:r w:rsidR="00A21563"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245"/>
        <w:gridCol w:w="4317"/>
        <w:gridCol w:w="1080"/>
        <w:gridCol w:w="540"/>
        <w:gridCol w:w="1150"/>
        <w:gridCol w:w="1010"/>
      </w:tblGrid>
      <w:tr w:rsidR="0090719A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90719A" w:rsidRPr="0090719A" w:rsidTr="00DC46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0</w:t>
            </w:r>
            <w:r w:rsidR="00DC46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DC467E" w:rsidP="00D33F21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S. Onofrio Cooperativa Sociale Onlus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67E">
              <w:rPr>
                <w:rFonts w:ascii="Arial" w:hAnsi="Arial" w:cs="Arial"/>
                <w:sz w:val="20"/>
                <w:szCs w:val="20"/>
              </w:rPr>
              <w:t>S. Onofrio Cooperativa Sociale Onlus - Coop. Soc. H anno Zero Onlus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DC467E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67E">
              <w:rPr>
                <w:rFonts w:ascii="Arial" w:hAnsi="Arial" w:cs="Arial"/>
                <w:sz w:val="22"/>
                <w:szCs w:val="22"/>
              </w:rPr>
              <w:t>Aggiornamento sugli aspetti educativi dell'assistenza scolastica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4422C1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DC467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7637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DC467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DC467E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Studionet s.r.l.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67E">
              <w:rPr>
                <w:rFonts w:ascii="Arial" w:hAnsi="Arial" w:cs="Arial"/>
                <w:sz w:val="20"/>
                <w:szCs w:val="20"/>
              </w:rPr>
              <w:t>Vivenda S.p.A. - Cooperativa di lavoro solidarietà e lavoro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B6064D" w:rsidRDefault="00DC467E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67E">
              <w:rPr>
                <w:rFonts w:ascii="Arial" w:hAnsi="Arial" w:cs="Arial"/>
                <w:sz w:val="22"/>
                <w:szCs w:val="22"/>
              </w:rPr>
              <w:t>Corso di formazione per lo sviluppo delle competenze del personale responsabile della ristorazione collettiva. Edizione 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DC467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7733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DC467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DC467E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Studionet s.r.l.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67E">
              <w:rPr>
                <w:rFonts w:ascii="Arial" w:hAnsi="Arial" w:cs="Arial"/>
                <w:sz w:val="20"/>
                <w:szCs w:val="20"/>
              </w:rPr>
              <w:t>Vivenda S.p.A. - Cooperativa di lavoro solidarietà e lavoro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DC467E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67E">
              <w:rPr>
                <w:rFonts w:ascii="Arial" w:hAnsi="Arial" w:cs="Arial"/>
                <w:sz w:val="22"/>
                <w:szCs w:val="22"/>
              </w:rPr>
              <w:t>Corso di formazione per lo sviluppo delle competenze del personale responsabile della ristorazione collettiva. Edizione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DC467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7738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DC467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DC467E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Studionet s.r.l.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67E">
              <w:rPr>
                <w:rFonts w:ascii="Arial" w:hAnsi="Arial" w:cs="Arial"/>
                <w:sz w:val="20"/>
                <w:szCs w:val="20"/>
              </w:rPr>
              <w:t>Vivenda S.p.A. - Cooperativa di lavoro solidarietà e lavoro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DC467E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67E">
              <w:rPr>
                <w:rFonts w:ascii="Arial" w:hAnsi="Arial" w:cs="Arial"/>
                <w:sz w:val="22"/>
                <w:szCs w:val="22"/>
              </w:rPr>
              <w:t>Corso di formazione per lo sviluppo delle competenze del personale responsabile della ristorazione collettiva. Edizione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DC467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7728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DC467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DC467E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Cooperativa sociale Folias a.r.l.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67E">
              <w:rPr>
                <w:rFonts w:ascii="Arial" w:hAnsi="Arial" w:cs="Arial"/>
                <w:sz w:val="20"/>
                <w:szCs w:val="20"/>
              </w:rPr>
              <w:t>L'aquilone cooperativa sociale a.r.l. - La lanterna di Diogene s.r.l.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DC467E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67E">
              <w:rPr>
                <w:rFonts w:ascii="Arial" w:hAnsi="Arial" w:cs="Arial"/>
                <w:sz w:val="22"/>
                <w:szCs w:val="22"/>
              </w:rPr>
              <w:t>Corso per assistente educativo culturale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DC467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7803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>OCC5ma 0</w:t>
            </w:r>
            <w:r w:rsidR="005420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Associazione Ricerca &amp; Formazione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01D">
              <w:rPr>
                <w:rFonts w:ascii="Arial" w:hAnsi="Arial" w:cs="Arial"/>
                <w:sz w:val="20"/>
                <w:szCs w:val="20"/>
              </w:rPr>
              <w:t>International Viali Safety s.r.l. - Backstage service soc. coop.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01D">
              <w:rPr>
                <w:rFonts w:ascii="Arial" w:hAnsi="Arial" w:cs="Arial"/>
                <w:sz w:val="22"/>
                <w:szCs w:val="22"/>
              </w:rPr>
              <w:t>Progetto per la riorganizzaz</w:t>
            </w:r>
            <w:r>
              <w:rPr>
                <w:rFonts w:ascii="Arial" w:hAnsi="Arial" w:cs="Arial"/>
                <w:sz w:val="22"/>
                <w:szCs w:val="22"/>
              </w:rPr>
              <w:t>ione dei processi e dell'organi</w:t>
            </w:r>
            <w:r w:rsidRPr="0054201D">
              <w:rPr>
                <w:rFonts w:ascii="Arial" w:hAnsi="Arial" w:cs="Arial"/>
                <w:sz w:val="22"/>
                <w:szCs w:val="22"/>
              </w:rPr>
              <w:t>zzazione aziendale interna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54201D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7798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4201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Anapia Lazio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01D">
              <w:rPr>
                <w:rFonts w:ascii="Arial" w:hAnsi="Arial" w:cs="Arial"/>
                <w:sz w:val="20"/>
                <w:szCs w:val="20"/>
              </w:rPr>
              <w:t>Futuro Donna s.c.a.r.l. - Il mondo di Linus s.c.a.r.l. - Cooperativa sociale il mondo di Linus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01D">
              <w:rPr>
                <w:rFonts w:ascii="Arial" w:hAnsi="Arial" w:cs="Arial"/>
                <w:sz w:val="22"/>
                <w:szCs w:val="22"/>
              </w:rPr>
              <w:t>Gioco, spazi e relazioni: sostenere e promuovere le competenze dell'educatore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54201D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7816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4201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Società consortile Ass.For.Seo a.r.l.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01D">
              <w:rPr>
                <w:rFonts w:ascii="Arial" w:hAnsi="Arial" w:cs="Arial"/>
                <w:sz w:val="20"/>
                <w:szCs w:val="20"/>
              </w:rPr>
              <w:t>Focsiv volontari nel mondo - tenda dei popoli società cooperativa sociale onlus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54201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01D">
              <w:rPr>
                <w:rFonts w:ascii="Arial" w:hAnsi="Arial" w:cs="Arial"/>
                <w:sz w:val="22"/>
                <w:szCs w:val="22"/>
              </w:rPr>
              <w:t>La struttura dei servizi di cooperazione internazionale: selezione, formazione e progettazione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54201D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7797</w:t>
            </w:r>
          </w:p>
        </w:tc>
      </w:tr>
      <w:tr w:rsidR="00376327" w:rsidRPr="0090719A" w:rsidTr="00DC46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</w:pPr>
            <w:r w:rsidRPr="00A96B5B"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4201D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DC467E" w:rsidRDefault="0054201D" w:rsidP="00D33F21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Associazione imparare per fare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01D">
              <w:rPr>
                <w:rFonts w:ascii="Arial" w:hAnsi="Arial" w:cs="Arial"/>
                <w:sz w:val="20"/>
                <w:szCs w:val="20"/>
              </w:rPr>
              <w:t>Ferservizi S.p.A. - Selex sistemi integrati - Nta s.r.l.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D83791" w:rsidRDefault="00BD3B2C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B2C">
              <w:rPr>
                <w:rFonts w:ascii="Arial" w:hAnsi="Arial" w:cs="Arial"/>
                <w:sz w:val="22"/>
                <w:szCs w:val="22"/>
              </w:rPr>
              <w:t>Sviluppo di competenze per il trasferimento del knowledge in azienda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D83791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376327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54201D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7633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p w:rsidR="003E7D00" w:rsidRDefault="003E7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3791" w:rsidRDefault="00D83791">
      <w:pPr>
        <w:rPr>
          <w:rFonts w:ascii="Arial" w:hAnsi="Arial" w:cs="Arial"/>
          <w:sz w:val="20"/>
          <w:szCs w:val="20"/>
        </w:rPr>
      </w:pPr>
    </w:p>
    <w:p w:rsidR="00D83791" w:rsidRDefault="00D83791">
      <w:pPr>
        <w:rPr>
          <w:rFonts w:ascii="Arial" w:hAnsi="Arial" w:cs="Arial"/>
          <w:sz w:val="20"/>
          <w:szCs w:val="20"/>
        </w:rPr>
      </w:pPr>
    </w:p>
    <w:p w:rsidR="00211692" w:rsidRDefault="00211692">
      <w:pPr>
        <w:rPr>
          <w:rFonts w:ascii="Arial" w:hAnsi="Arial" w:cs="Arial"/>
          <w:sz w:val="20"/>
          <w:szCs w:val="20"/>
        </w:rPr>
      </w:pPr>
    </w:p>
    <w:p w:rsidR="0090719A" w:rsidRDefault="0090719A" w:rsidP="00D83791">
      <w:pPr>
        <w:rPr>
          <w:rFonts w:ascii="Arial" w:hAnsi="Arial" w:cs="Arial"/>
          <w:sz w:val="20"/>
          <w:szCs w:val="20"/>
        </w:rPr>
      </w:pPr>
    </w:p>
    <w:p w:rsidR="003E7D00" w:rsidRPr="009719A5" w:rsidRDefault="003E7D00" w:rsidP="00D83791">
      <w:pPr>
        <w:rPr>
          <w:rFonts w:ascii="Arial" w:hAnsi="Arial" w:cs="Arial"/>
          <w:sz w:val="8"/>
          <w:szCs w:val="8"/>
        </w:rPr>
      </w:pPr>
    </w:p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BD3B2C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21563">
              <w:rPr>
                <w:rFonts w:ascii="Arial" w:hAnsi="Arial" w:cs="Arial"/>
                <w:b/>
                <w:bCs/>
              </w:rPr>
              <w:t xml:space="preserve">rogetti </w:t>
            </w:r>
            <w:r>
              <w:rPr>
                <w:rFonts w:ascii="Arial" w:hAnsi="Arial" w:cs="Arial"/>
                <w:b/>
                <w:bCs/>
              </w:rPr>
              <w:t xml:space="preserve">Multiaziendali </w:t>
            </w:r>
            <w:r w:rsidR="00A21563">
              <w:rPr>
                <w:rFonts w:ascii="Arial" w:hAnsi="Arial" w:cs="Arial"/>
                <w:b/>
                <w:bCs/>
              </w:rPr>
              <w:t>della Linea 2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 </w:t>
            </w:r>
            <w:r w:rsidR="00A21563" w:rsidRPr="0090719A">
              <w:rPr>
                <w:rFonts w:ascii="Arial" w:hAnsi="Arial" w:cs="Arial"/>
                <w:b/>
                <w:bCs/>
              </w:rPr>
              <w:t xml:space="preserve">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386"/>
        <w:gridCol w:w="4176"/>
        <w:gridCol w:w="1080"/>
        <w:gridCol w:w="540"/>
        <w:gridCol w:w="1150"/>
        <w:gridCol w:w="1010"/>
      </w:tblGrid>
      <w:tr w:rsidR="0090719A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5B4958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211692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D3B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58" w:rsidRPr="0090719A" w:rsidRDefault="00BD3B2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BD3B2C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Associazione Ricerca &amp; Formazione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F21" w:rsidRPr="00D33F21">
              <w:rPr>
                <w:rFonts w:ascii="Arial" w:hAnsi="Arial" w:cs="Arial"/>
                <w:sz w:val="20"/>
                <w:szCs w:val="20"/>
              </w:rPr>
              <w:t>Multiservice soc. coop. a.</w:t>
            </w:r>
            <w:r w:rsidRPr="00D33F21">
              <w:rPr>
                <w:rFonts w:ascii="Arial" w:hAnsi="Arial" w:cs="Arial"/>
                <w:sz w:val="20"/>
                <w:szCs w:val="20"/>
              </w:rPr>
              <w:t>r</w:t>
            </w:r>
            <w:r w:rsidR="00D33F21" w:rsidRPr="00D33F21">
              <w:rPr>
                <w:rFonts w:ascii="Arial" w:hAnsi="Arial" w:cs="Arial"/>
                <w:sz w:val="20"/>
                <w:szCs w:val="20"/>
              </w:rPr>
              <w:t>.</w:t>
            </w:r>
            <w:r w:rsidRPr="00D33F21">
              <w:rPr>
                <w:rFonts w:ascii="Arial" w:hAnsi="Arial" w:cs="Arial"/>
                <w:sz w:val="20"/>
                <w:szCs w:val="20"/>
              </w:rPr>
              <w:t>l</w:t>
            </w:r>
            <w:r w:rsidR="00D33F21" w:rsidRPr="00D33F21">
              <w:rPr>
                <w:rFonts w:ascii="Arial" w:hAnsi="Arial" w:cs="Arial"/>
                <w:sz w:val="20"/>
                <w:szCs w:val="20"/>
              </w:rPr>
              <w:t>.</w:t>
            </w:r>
            <w:r w:rsidRPr="00D33F21">
              <w:rPr>
                <w:rFonts w:ascii="Arial" w:hAnsi="Arial" w:cs="Arial"/>
                <w:sz w:val="20"/>
                <w:szCs w:val="20"/>
              </w:rPr>
              <w:t xml:space="preserve"> - Universo soc. coop.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D33F21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F21">
              <w:rPr>
                <w:rFonts w:ascii="Arial" w:hAnsi="Arial" w:cs="Arial"/>
                <w:sz w:val="22"/>
                <w:szCs w:val="22"/>
              </w:rPr>
              <w:t>La gestione e l'organizzazione del lavoro nelle cooperative in qualità e sicurezza Edizione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F023A4" w:rsidRDefault="00211692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58" w:rsidRPr="0090719A" w:rsidRDefault="00D33F2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7772</w:t>
            </w:r>
          </w:p>
        </w:tc>
      </w:tr>
      <w:tr w:rsidR="00D33F21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Associazione Ricerca &amp; Formazione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F21">
              <w:rPr>
                <w:rFonts w:ascii="Arial" w:hAnsi="Arial" w:cs="Arial"/>
                <w:sz w:val="20"/>
                <w:szCs w:val="20"/>
              </w:rPr>
              <w:t>Unibar s.r.l. - Poliunibar s.r.l.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F21">
              <w:rPr>
                <w:rFonts w:ascii="Arial" w:hAnsi="Arial" w:cs="Arial"/>
                <w:sz w:val="22"/>
                <w:szCs w:val="22"/>
              </w:rPr>
              <w:t>La gestione dei punti bar in qualità e sicurezza Edizione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F023A4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</w:t>
            </w:r>
          </w:p>
        </w:tc>
      </w:tr>
      <w:tr w:rsidR="00D33F21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Associazione Ricerca &amp; Formazione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F21">
              <w:rPr>
                <w:rFonts w:ascii="Arial" w:hAnsi="Arial" w:cs="Arial"/>
                <w:sz w:val="20"/>
                <w:szCs w:val="20"/>
              </w:rPr>
              <w:t>Unibar s.r.l. - Poliunibar s.r.l.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F21">
              <w:rPr>
                <w:rFonts w:ascii="Arial" w:hAnsi="Arial" w:cs="Arial"/>
                <w:sz w:val="22"/>
                <w:szCs w:val="22"/>
              </w:rPr>
              <w:t xml:space="preserve">La gestione dei punti bar in qualità e sicurezza Edizione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F023A4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7747</w:t>
            </w:r>
          </w:p>
        </w:tc>
      </w:tr>
      <w:tr w:rsidR="00D33F21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211692" w:rsidRDefault="00D33F21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Aless Don Milani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F21">
              <w:rPr>
                <w:rFonts w:ascii="Arial" w:hAnsi="Arial" w:cs="Arial"/>
                <w:sz w:val="20"/>
                <w:szCs w:val="20"/>
              </w:rPr>
              <w:t>Roma Multiservizi - La Veneta Servizi S.p.A.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B6064D" w:rsidRDefault="00D33F21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F21">
              <w:rPr>
                <w:rFonts w:ascii="Arial" w:hAnsi="Arial" w:cs="Arial"/>
                <w:sz w:val="22"/>
                <w:szCs w:val="22"/>
              </w:rPr>
              <w:t>Contabilità generale e bilancio d'esercizio in lingua inglese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F023A4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7757</w:t>
            </w:r>
          </w:p>
        </w:tc>
      </w:tr>
      <w:tr w:rsidR="00D33F21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Aless Don Milani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F21">
              <w:rPr>
                <w:rFonts w:ascii="Arial" w:hAnsi="Arial" w:cs="Arial"/>
                <w:sz w:val="20"/>
                <w:szCs w:val="20"/>
              </w:rPr>
              <w:t>Roma Multiservizi - La Veneta Servizi S.p.A.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F21">
              <w:rPr>
                <w:rFonts w:ascii="Arial" w:hAnsi="Arial" w:cs="Arial"/>
                <w:sz w:val="22"/>
                <w:szCs w:val="22"/>
              </w:rPr>
              <w:t>Progetto competenze R.C.C.S. edizione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21" w:rsidRPr="0090719A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F023A4" w:rsidRDefault="00D33F2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21" w:rsidRPr="0090719A" w:rsidRDefault="00D33F2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2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7752</w:t>
            </w:r>
          </w:p>
        </w:tc>
      </w:tr>
    </w:tbl>
    <w:p w:rsidR="003E7D00" w:rsidRPr="009719A5" w:rsidRDefault="003E7D00" w:rsidP="001E5AA5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B51C5F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B51C5F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0719A">
              <w:rPr>
                <w:rFonts w:ascii="Arial" w:hAnsi="Arial" w:cs="Arial"/>
                <w:b/>
                <w:bCs/>
              </w:rPr>
              <w:t xml:space="preserve">rogetti </w:t>
            </w:r>
            <w:r>
              <w:rPr>
                <w:rFonts w:ascii="Arial" w:hAnsi="Arial" w:cs="Arial"/>
                <w:b/>
                <w:bCs/>
              </w:rPr>
              <w:t>Multiaziendali</w:t>
            </w:r>
            <w:r w:rsidRPr="0090719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della Linea 3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B51C5F" w:rsidRPr="0090719A" w:rsidRDefault="00B51C5F" w:rsidP="00B51C5F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386"/>
        <w:gridCol w:w="4176"/>
        <w:gridCol w:w="1080"/>
        <w:gridCol w:w="540"/>
        <w:gridCol w:w="1150"/>
        <w:gridCol w:w="1010"/>
      </w:tblGrid>
      <w:tr w:rsidR="00B51C5F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B51C5F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9719A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6E2B7D" w:rsidRDefault="003B0AAF" w:rsidP="009719A5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Iris T&amp;O - tecnologie e organizzazione su delega di:</w:t>
            </w:r>
            <w:r w:rsidR="006E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B7D" w:rsidRPr="006E2B7D">
              <w:rPr>
                <w:rFonts w:ascii="Arial" w:hAnsi="Arial" w:cs="Arial"/>
                <w:sz w:val="20"/>
                <w:szCs w:val="20"/>
              </w:rPr>
              <w:t>Altay Sviluppo - Ecosystems - Hs Hospital Service - Tecno impianti 85 di Sist Sergio &amp; C - Multivendor Service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8F314C" w:rsidRDefault="009719A5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9A5">
              <w:rPr>
                <w:rFonts w:ascii="Arial" w:hAnsi="Arial" w:cs="Arial"/>
                <w:sz w:val="22"/>
                <w:szCs w:val="22"/>
              </w:rPr>
              <w:t>Strumenti e tecniche operative per l'installazione di impianti fotovoltaici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9719A5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7603</w:t>
            </w:r>
          </w:p>
        </w:tc>
      </w:tr>
      <w:tr w:rsidR="00B51C5F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9719A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6E2B7D" w:rsidRDefault="009719A5" w:rsidP="009719A5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Iris T&amp;O - tecnologie e organizzazione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19A5">
              <w:rPr>
                <w:rFonts w:ascii="Arial" w:hAnsi="Arial" w:cs="Arial"/>
                <w:sz w:val="20"/>
                <w:szCs w:val="20"/>
              </w:rPr>
              <w:t>Msx international holding italia s.r.l. - Idi Farmaceutici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8F314C" w:rsidRDefault="009719A5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9A5">
              <w:rPr>
                <w:rFonts w:ascii="Arial" w:hAnsi="Arial" w:cs="Arial"/>
                <w:sz w:val="22"/>
                <w:szCs w:val="22"/>
              </w:rPr>
              <w:t>Tecniche di vendita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9719A5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7762</w:t>
            </w:r>
          </w:p>
        </w:tc>
      </w:tr>
      <w:tr w:rsidR="00B51C5F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8F314C" w:rsidRDefault="00B51C5F" w:rsidP="00594B2D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9719A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6E2B7D" w:rsidRDefault="002C3F34" w:rsidP="009719A5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6146C">
              <w:rPr>
                <w:rFonts w:ascii="Arial" w:hAnsi="Arial" w:cs="Arial"/>
                <w:b/>
                <w:sz w:val="22"/>
                <w:szCs w:val="22"/>
              </w:rPr>
              <w:t>ATS: CEFME +</w:t>
            </w:r>
            <w:r w:rsidR="009719A5" w:rsidRPr="0036146C">
              <w:rPr>
                <w:rFonts w:ascii="Arial" w:hAnsi="Arial" w:cs="Arial"/>
                <w:b/>
                <w:sz w:val="22"/>
                <w:szCs w:val="22"/>
              </w:rPr>
              <w:t xml:space="preserve"> Associazione Restauratori Italiani su delega di:</w:t>
            </w:r>
            <w:r w:rsidR="00971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9A5" w:rsidRPr="009719A5">
              <w:rPr>
                <w:rFonts w:ascii="Arial" w:hAnsi="Arial" w:cs="Arial"/>
                <w:sz w:val="20"/>
                <w:szCs w:val="20"/>
              </w:rPr>
              <w:t>Sectilia spazio arte s.r.l. - Barbara Belelli Marchesini - Sergio Salvati s.r.l. - Aurea sctio s.r.l. - nobili simona - Gabriella ceroli - Marina Maugeri - Masterpiece - Clelia Sbardella - Daniela luzi - Abacus s.n.c. - tecnicon s.r.l. - Colonello Domizia - Valentini Valeria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2C3F34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Disegno</w:t>
            </w:r>
            <w:r w:rsidR="009719A5" w:rsidRPr="009719A5">
              <w:rPr>
                <w:rFonts w:ascii="Arial" w:hAnsi="Arial" w:cs="Arial"/>
                <w:sz w:val="22"/>
                <w:szCs w:val="22"/>
              </w:rPr>
              <w:t xml:space="preserve"> cad per la realizzazione di un progetto esecutivo di restauro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9719A5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7988</w:t>
            </w:r>
          </w:p>
        </w:tc>
      </w:tr>
    </w:tbl>
    <w:p w:rsidR="003E7D00" w:rsidRDefault="003E7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4958" w:rsidRDefault="005B4958" w:rsidP="001E5AA5">
      <w:pPr>
        <w:rPr>
          <w:rFonts w:ascii="Arial" w:hAnsi="Arial" w:cs="Arial"/>
          <w:sz w:val="20"/>
          <w:szCs w:val="20"/>
        </w:rPr>
      </w:pPr>
    </w:p>
    <w:p w:rsidR="001E5AA5" w:rsidRDefault="001E5AA5" w:rsidP="001E5AA5">
      <w:pPr>
        <w:rPr>
          <w:rFonts w:ascii="Arial" w:hAnsi="Arial" w:cs="Arial"/>
          <w:sz w:val="20"/>
          <w:szCs w:val="20"/>
        </w:rPr>
      </w:pPr>
    </w:p>
    <w:p w:rsidR="001E5AA5" w:rsidRDefault="001E5AA5" w:rsidP="001E5AA5">
      <w:pPr>
        <w:rPr>
          <w:rFonts w:ascii="Arial" w:hAnsi="Arial" w:cs="Arial"/>
          <w:sz w:val="20"/>
          <w:szCs w:val="20"/>
        </w:rPr>
      </w:pPr>
    </w:p>
    <w:p w:rsidR="001E5AA5" w:rsidRDefault="001E5AA5" w:rsidP="005B4958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3E7D00" w:rsidRPr="002C3F34" w:rsidRDefault="003E7D00" w:rsidP="005B4958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5B4958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58" w:rsidRPr="0090719A" w:rsidRDefault="002C3F34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0719A">
              <w:rPr>
                <w:rFonts w:ascii="Arial" w:hAnsi="Arial" w:cs="Arial"/>
                <w:b/>
                <w:bCs/>
              </w:rPr>
              <w:t xml:space="preserve">rogetti </w:t>
            </w:r>
            <w:r>
              <w:rPr>
                <w:rFonts w:ascii="Arial" w:hAnsi="Arial" w:cs="Arial"/>
                <w:b/>
                <w:bCs/>
              </w:rPr>
              <w:t>Multiaziendali</w:t>
            </w:r>
            <w:r w:rsidRPr="0090719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della Linea 3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5B4958" w:rsidRPr="0090719A" w:rsidRDefault="005B4958" w:rsidP="005B495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6520"/>
        <w:gridCol w:w="3042"/>
        <w:gridCol w:w="1080"/>
        <w:gridCol w:w="540"/>
        <w:gridCol w:w="1150"/>
        <w:gridCol w:w="1010"/>
      </w:tblGrid>
      <w:tr w:rsidR="005B4958" w:rsidRPr="0090719A" w:rsidTr="00594B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58" w:rsidRPr="0090719A" w:rsidRDefault="005B4958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951971" w:rsidRPr="0090719A" w:rsidTr="00594B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8F314C" w:rsidRDefault="002C3F34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b/>
                <w:sz w:val="22"/>
                <w:szCs w:val="22"/>
              </w:rPr>
              <w:t>ATI: Service Lazio 2000 soc. cons. a.r.l. + Didasco Società cooperativa sociale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F34">
              <w:rPr>
                <w:rFonts w:ascii="Arial" w:hAnsi="Arial" w:cs="Arial"/>
                <w:sz w:val="20"/>
                <w:szCs w:val="20"/>
              </w:rPr>
              <w:t>Antonelli Saimon - Dario Fusco Femiano - Luigi Casiglio - Fabiola Cosenza - Leonarda Giannini - Carla Corsi - Paolo Di Lena - Claudia Nadia Alessandria - Antonella La Monica - Elisabetta Cormio - Erika Maria Marcadini - Emanuela Trapasso - Tiziana Barilotti - Marco Paretti - Mauro Lucchesi - Lucia Scarpellini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8F314C" w:rsidRDefault="002C3F34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F34">
              <w:rPr>
                <w:rFonts w:ascii="Arial" w:hAnsi="Arial" w:cs="Arial"/>
                <w:sz w:val="22"/>
                <w:szCs w:val="22"/>
              </w:rPr>
              <w:t>La riabilitazione delle funzioni esecutive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71" w:rsidRPr="0090719A" w:rsidRDefault="001E5AA5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F023A4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="001E5AA5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2C3F34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7806</w:t>
            </w:r>
          </w:p>
        </w:tc>
      </w:tr>
      <w:tr w:rsidR="002C3F34" w:rsidRPr="0090719A" w:rsidTr="00594B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8F314C" w:rsidRDefault="002C3F34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b/>
                <w:sz w:val="22"/>
                <w:szCs w:val="22"/>
              </w:rPr>
              <w:t>Consorzio Ro.Ma.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F34">
              <w:rPr>
                <w:rFonts w:ascii="Arial" w:hAnsi="Arial" w:cs="Arial"/>
                <w:sz w:val="20"/>
                <w:szCs w:val="20"/>
              </w:rPr>
              <w:t>Zyp di Maria Pia Morgillo - Giada 22 s.n.c. - Zyp di Munari Francesca - Sotto Sotto di Amici Roberta - Zyp Sabry di Lattaro Sabrina - Zyp Sartoria di Andreucci Roberta - Zyp Anyr di Galina Chitoroaga - Zyp &amp; Viorica di Viorica Ceban e Zyp s.r.l. s.n.c. - Zyp di Barbara Colace - Zyp e Katia di Katia Apicerni e Zyp s.r.l. s.n.c. - Zyp Abi di Abdalla Mousa - Zyp s.r.l.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8F314C" w:rsidRDefault="00594B2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sz w:val="22"/>
                <w:szCs w:val="22"/>
              </w:rPr>
              <w:t>Zyp: una gestione in franchising solidale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F023A4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</w:t>
            </w:r>
          </w:p>
        </w:tc>
      </w:tr>
      <w:tr w:rsidR="002C3F34" w:rsidRPr="0090719A" w:rsidTr="00594B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94B2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594B2D" w:rsidP="002C3F34">
            <w:pPr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b/>
                <w:sz w:val="22"/>
                <w:szCs w:val="22"/>
              </w:rPr>
              <w:t>Aless Don Milani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B2D">
              <w:rPr>
                <w:rFonts w:ascii="Arial" w:hAnsi="Arial" w:cs="Arial"/>
                <w:sz w:val="20"/>
                <w:szCs w:val="20"/>
              </w:rPr>
              <w:t>Agnoli Silvia - Aguiari Valeria - Angilletta Alessandra - Beretta Mascia - Bertini Simona - Falcone Rosella - Giannini Maria Teresa - Loiacono Francesca Romana - Muscato Paola - Oddi Marcella - Podda Livia - Rossetti Serena - Saporosi Silvia - Vitali Silvia - Volta Laura - Volpacchio Valeria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594B2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sz w:val="22"/>
                <w:szCs w:val="22"/>
              </w:rPr>
              <w:t>La meta cognizione per la prima infanzia e le disabilità intellettive in campo educativo e riabilitativo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F023A4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7768</w:t>
            </w:r>
          </w:p>
        </w:tc>
      </w:tr>
      <w:tr w:rsidR="002C3F34" w:rsidRPr="0090719A" w:rsidTr="00594B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94B2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594B2D" w:rsidP="002C3F34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b/>
                <w:sz w:val="22"/>
                <w:szCs w:val="22"/>
              </w:rPr>
              <w:t>Aless Don Milani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B2D">
              <w:rPr>
                <w:rFonts w:ascii="Arial" w:hAnsi="Arial" w:cs="Arial"/>
                <w:sz w:val="20"/>
                <w:szCs w:val="20"/>
              </w:rPr>
              <w:t>Benelli Bruna - Maddaloni Andrea - Slamic Susanna - Busca Mario - Basurto Carlotta - Castellani Fabia Anna - Lisco Gianluca - Rizzelli Carmen - Pontani Roberta - Lucignolo Daniela - Mercuri Laura - Giordano Elisabetta - Bernucci Cristina - Petea Mario - Onelli Francesca - Canci Paola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594B2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sz w:val="22"/>
                <w:szCs w:val="22"/>
              </w:rPr>
              <w:t>Competenze per formare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34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F023A4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34" w:rsidRPr="0090719A" w:rsidRDefault="002C3F34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34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7763</w:t>
            </w:r>
          </w:p>
        </w:tc>
      </w:tr>
      <w:tr w:rsidR="00594B2D" w:rsidRPr="0090719A" w:rsidTr="00594B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D" w:rsidRDefault="00594B2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D" w:rsidRDefault="00594B2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31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D" w:rsidRPr="00594B2D" w:rsidRDefault="00594B2D" w:rsidP="002C3F34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b/>
                <w:sz w:val="22"/>
                <w:szCs w:val="22"/>
              </w:rPr>
              <w:t>Aless Don Milani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B2D">
              <w:rPr>
                <w:rFonts w:ascii="Arial" w:hAnsi="Arial" w:cs="Arial"/>
                <w:sz w:val="20"/>
                <w:szCs w:val="20"/>
              </w:rPr>
              <w:t>Gazzellone Francesca - Longobucco Francesco - Dilettuso Fulvia - Solaro Vita - Francomacaro Aida - Lafuenti Letizia - Fusco Evelina - Costantini Mariella - Fanizza Milena - Sbarra Berenice - Barbiero Maria Angelica - De Santis Tatiana - Macrì Angela - Marrucci Laura - Salvi Diana - Marrella Maria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D" w:rsidRPr="00594B2D" w:rsidRDefault="00594B2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B2D">
              <w:rPr>
                <w:rFonts w:ascii="Arial" w:hAnsi="Arial" w:cs="Arial"/>
                <w:sz w:val="22"/>
                <w:szCs w:val="22"/>
              </w:rPr>
              <w:t xml:space="preserve">Psicologia dell'emergenza stradale: </w:t>
            </w:r>
            <w:r>
              <w:rPr>
                <w:rFonts w:ascii="Arial" w:hAnsi="Arial" w:cs="Arial"/>
                <w:sz w:val="22"/>
                <w:szCs w:val="22"/>
              </w:rPr>
              <w:t>prevenzione, formazione, soccors</w:t>
            </w:r>
            <w:r w:rsidRPr="00594B2D">
              <w:rPr>
                <w:rFonts w:ascii="Arial" w:hAnsi="Arial" w:cs="Arial"/>
                <w:sz w:val="22"/>
                <w:szCs w:val="22"/>
              </w:rPr>
              <w:t>o - Classe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2D" w:rsidRPr="0090719A" w:rsidRDefault="00594B2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D" w:rsidRPr="00F023A4" w:rsidRDefault="00594B2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D" w:rsidRPr="0090719A" w:rsidRDefault="00594B2D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D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7623</w:t>
            </w:r>
          </w:p>
        </w:tc>
      </w:tr>
    </w:tbl>
    <w:p w:rsidR="005B4958" w:rsidRPr="00860855" w:rsidRDefault="005B4958" w:rsidP="005B4958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E70F35" w:rsidRDefault="00E70F35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E70F35" w:rsidRDefault="00E70F35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4B2D" w:rsidRDefault="00594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1971" w:rsidRDefault="00951971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4B2D" w:rsidRDefault="00594B2D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4B2D" w:rsidRDefault="00594B2D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4B2D" w:rsidRDefault="00594B2D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4B2D" w:rsidRDefault="00594B2D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51971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36146C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</w:t>
            </w:r>
            <w:r w:rsidR="0095197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Multiaziendali </w:t>
            </w:r>
            <w:r w:rsidR="00951971">
              <w:rPr>
                <w:rFonts w:ascii="Arial" w:hAnsi="Arial" w:cs="Arial"/>
                <w:b/>
                <w:bCs/>
              </w:rPr>
              <w:t xml:space="preserve">della Linea 4 </w:t>
            </w:r>
            <w:r>
              <w:rPr>
                <w:rFonts w:ascii="Arial" w:hAnsi="Arial" w:cs="Arial"/>
                <w:b/>
                <w:bCs/>
              </w:rPr>
              <w:t>ammessi</w:t>
            </w:r>
            <w:r w:rsidR="00951971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Pr="0090719A">
              <w:rPr>
                <w:rFonts w:ascii="Arial" w:hAnsi="Arial" w:cs="Arial"/>
                <w:b/>
                <w:bCs/>
              </w:rPr>
              <w:t xml:space="preserve">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51971" w:rsidRPr="0090719A" w:rsidRDefault="00951971" w:rsidP="00951971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528"/>
        <w:gridCol w:w="4034"/>
        <w:gridCol w:w="1080"/>
        <w:gridCol w:w="540"/>
        <w:gridCol w:w="1150"/>
        <w:gridCol w:w="1010"/>
      </w:tblGrid>
      <w:tr w:rsidR="00951971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951971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36146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59014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59014D" w:rsidRDefault="0059014D" w:rsidP="0059014D">
            <w:pPr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b/>
                <w:sz w:val="22"/>
                <w:szCs w:val="22"/>
              </w:rPr>
              <w:t>Accademia Informatica s.r.l.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 delega di: </w:t>
            </w:r>
            <w:r w:rsidRPr="0059014D">
              <w:rPr>
                <w:rFonts w:ascii="Arial" w:hAnsi="Arial" w:cs="Arial"/>
                <w:sz w:val="20"/>
                <w:szCs w:val="20"/>
              </w:rPr>
              <w:t>Inmatica S.p.A. - Nesea s.r.l.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59014D" w:rsidRDefault="0059014D" w:rsidP="00594B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014D">
              <w:rPr>
                <w:rFonts w:ascii="Arial" w:hAnsi="Arial" w:cs="Arial"/>
                <w:sz w:val="22"/>
                <w:szCs w:val="22"/>
                <w:lang w:val="en-US"/>
              </w:rPr>
              <w:t>SCJP: sun certified java programmer for the java platform, standard edition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F023A4" w:rsidRDefault="0036146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="00951971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36146C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7628</w:t>
            </w:r>
          </w:p>
        </w:tc>
      </w:tr>
      <w:tr w:rsidR="0059014D" w:rsidRPr="0090719A" w:rsidTr="0036146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Default="0059014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Default="0059014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59014D" w:rsidRDefault="0059014D" w:rsidP="00590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4D">
              <w:rPr>
                <w:rFonts w:ascii="Arial" w:hAnsi="Arial" w:cs="Arial"/>
                <w:b/>
                <w:sz w:val="22"/>
                <w:szCs w:val="22"/>
              </w:rPr>
              <w:t>Accademia Informatica s.r.l.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 delega di: </w:t>
            </w:r>
            <w:r w:rsidRPr="0059014D">
              <w:rPr>
                <w:rFonts w:ascii="Arial" w:hAnsi="Arial" w:cs="Arial"/>
                <w:sz w:val="20"/>
                <w:szCs w:val="20"/>
              </w:rPr>
              <w:t>Inmatica S.p.A. - Nesea s.r.l.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59014D" w:rsidRDefault="0059014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sz w:val="22"/>
                <w:szCs w:val="22"/>
              </w:rPr>
              <w:t>OCA: Oracle Certified Associate 11g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F023A4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Pr="0090719A" w:rsidRDefault="0059014D" w:rsidP="00192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F84CD5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  <w:r w:rsidR="00AD707A">
              <w:rPr>
                <w:rFonts w:ascii="Arial" w:hAnsi="Arial" w:cs="Arial"/>
              </w:rPr>
              <w:t>8</w:t>
            </w:r>
          </w:p>
        </w:tc>
      </w:tr>
      <w:tr w:rsidR="0036146C" w:rsidRPr="0090719A" w:rsidTr="00361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C" w:rsidRDefault="0059014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6C" w:rsidRDefault="0036146C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2</w:t>
            </w:r>
            <w:r w:rsidR="005901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C" w:rsidRDefault="0059014D" w:rsidP="0059014D">
            <w:pPr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b/>
                <w:sz w:val="22"/>
                <w:szCs w:val="22"/>
              </w:rPr>
              <w:t>ATS: Consorzio Ro.Ma. + Formazione e Professione soc. coop.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14D">
              <w:rPr>
                <w:rFonts w:ascii="Arial" w:hAnsi="Arial" w:cs="Arial"/>
                <w:sz w:val="20"/>
                <w:szCs w:val="20"/>
              </w:rPr>
              <w:t>Babylandia 2000 di Carla Saveri - Soc. coop. Lo Scarabocchio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C" w:rsidRPr="00C84F05" w:rsidRDefault="0059014D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sz w:val="22"/>
                <w:szCs w:val="22"/>
              </w:rPr>
              <w:t xml:space="preserve">Arcobaleno Edizione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6C" w:rsidRPr="0090719A" w:rsidRDefault="0036146C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C" w:rsidRPr="00F023A4" w:rsidRDefault="0036146C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6C" w:rsidRPr="0090719A" w:rsidRDefault="0036146C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5901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C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7848</w:t>
            </w:r>
          </w:p>
        </w:tc>
      </w:tr>
    </w:tbl>
    <w:p w:rsidR="003E7D00" w:rsidRDefault="003E7D00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9014D" w:rsidRDefault="0059014D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59014D" w:rsidRPr="0090719A" w:rsidTr="0019250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Pr="0090719A" w:rsidRDefault="0059014D" w:rsidP="005901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 Multiaziendale della Linea 4 ammesso</w:t>
            </w:r>
            <w:r w:rsidRPr="0090719A">
              <w:rPr>
                <w:rFonts w:ascii="Arial" w:hAnsi="Arial" w:cs="Arial"/>
                <w:b/>
                <w:bCs/>
              </w:rPr>
              <w:t xml:space="preserve"> a finanziamento 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59014D" w:rsidRPr="0090719A" w:rsidRDefault="0059014D" w:rsidP="0059014D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528"/>
        <w:gridCol w:w="4034"/>
        <w:gridCol w:w="1080"/>
        <w:gridCol w:w="540"/>
        <w:gridCol w:w="1150"/>
        <w:gridCol w:w="1010"/>
      </w:tblGrid>
      <w:tr w:rsidR="0059014D" w:rsidRPr="0090719A" w:rsidTr="0019250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59014D" w:rsidRPr="0090719A" w:rsidTr="0019250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24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Default="0059014D" w:rsidP="00192503">
            <w:pPr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b/>
                <w:sz w:val="22"/>
                <w:szCs w:val="22"/>
              </w:rPr>
              <w:t>ATS: Consorzio Ro.Ma. + Formazione e Professione soc. coop.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14D">
              <w:rPr>
                <w:rFonts w:ascii="Arial" w:hAnsi="Arial" w:cs="Arial"/>
                <w:sz w:val="20"/>
                <w:szCs w:val="20"/>
              </w:rPr>
              <w:t>Associazione gli amici di Winnie - Associazione Peter Pan e Trilly - Il Pastrocchio s.n.c.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C84F05" w:rsidRDefault="0059014D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14D">
              <w:rPr>
                <w:rFonts w:ascii="Arial" w:hAnsi="Arial" w:cs="Arial"/>
                <w:sz w:val="22"/>
                <w:szCs w:val="22"/>
              </w:rPr>
              <w:t xml:space="preserve">Arcobaleno Edizione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4D" w:rsidRPr="0090719A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F023A4" w:rsidRDefault="0059014D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Pr="0090719A" w:rsidRDefault="0059014D" w:rsidP="00192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4D" w:rsidRPr="0090719A" w:rsidRDefault="00AD707A" w:rsidP="0019250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7872</w:t>
            </w:r>
          </w:p>
        </w:tc>
      </w:tr>
    </w:tbl>
    <w:p w:rsidR="0059014D" w:rsidRDefault="0059014D">
      <w:pPr>
        <w:rPr>
          <w:rFonts w:ascii="Arial" w:hAnsi="Arial" w:cs="Arial"/>
          <w:sz w:val="20"/>
          <w:szCs w:val="20"/>
        </w:rPr>
      </w:pPr>
    </w:p>
    <w:p w:rsidR="0059014D" w:rsidRDefault="0059014D">
      <w:pPr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59014D" w:rsidRPr="0090719A" w:rsidTr="0019250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4D" w:rsidRPr="0090719A" w:rsidRDefault="0059014D" w:rsidP="001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 Multiaziendale della Linea 7 ammesso</w:t>
            </w:r>
            <w:r w:rsidRPr="0090719A">
              <w:rPr>
                <w:rFonts w:ascii="Arial" w:hAnsi="Arial" w:cs="Arial"/>
                <w:b/>
                <w:bCs/>
              </w:rPr>
              <w:t xml:space="preserve">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59014D" w:rsidRPr="0090719A" w:rsidRDefault="0059014D" w:rsidP="0059014D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528"/>
        <w:gridCol w:w="3969"/>
        <w:gridCol w:w="1134"/>
        <w:gridCol w:w="567"/>
        <w:gridCol w:w="1134"/>
        <w:gridCol w:w="1010"/>
      </w:tblGrid>
      <w:tr w:rsidR="00192081" w:rsidRPr="0090719A" w:rsidTr="0019208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192081" w:rsidRPr="0090719A" w:rsidTr="00192081">
        <w:trPr>
          <w:trHeight w:val="4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17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081" w:rsidRPr="00951971" w:rsidRDefault="00192081" w:rsidP="00B76AEB">
            <w:pPr>
              <w:rPr>
                <w:rFonts w:ascii="Arial" w:hAnsi="Arial" w:cs="Arial"/>
                <w:sz w:val="22"/>
                <w:szCs w:val="22"/>
              </w:rPr>
            </w:pPr>
            <w:r w:rsidRPr="00B76AEB">
              <w:rPr>
                <w:rFonts w:ascii="Arial" w:hAnsi="Arial" w:cs="Arial"/>
                <w:b/>
                <w:sz w:val="22"/>
                <w:szCs w:val="22"/>
              </w:rPr>
              <w:t xml:space="preserve">Iris T&amp;O - tecnologie e organizzazione su delega di: </w:t>
            </w:r>
            <w:r w:rsidRPr="00B76AEB">
              <w:rPr>
                <w:rFonts w:ascii="Arial" w:hAnsi="Arial" w:cs="Arial"/>
                <w:sz w:val="20"/>
                <w:szCs w:val="20"/>
              </w:rPr>
              <w:t xml:space="preserve">Altay Sviluppo - HS Hospital Service </w:t>
            </w:r>
            <w:r>
              <w:rPr>
                <w:rFonts w:ascii="Arial" w:hAnsi="Arial" w:cs="Arial"/>
                <w:sz w:val="20"/>
                <w:szCs w:val="20"/>
              </w:rPr>
              <w:t>- Multivendor Service - Med.El Mediterranea E</w:t>
            </w:r>
            <w:r w:rsidRPr="00B76AEB">
              <w:rPr>
                <w:rFonts w:ascii="Arial" w:hAnsi="Arial" w:cs="Arial"/>
                <w:sz w:val="20"/>
                <w:szCs w:val="20"/>
              </w:rPr>
              <w:t>lettronica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081" w:rsidRPr="00C84F05" w:rsidRDefault="00192081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AEB">
              <w:rPr>
                <w:rFonts w:ascii="Arial" w:hAnsi="Arial" w:cs="Arial"/>
                <w:sz w:val="22"/>
                <w:szCs w:val="22"/>
              </w:rPr>
              <w:t>Strumenti e tecniche operative per l'installazione di impianti fotovoltaici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081" w:rsidRPr="000B4CE3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E3">
              <w:rPr>
                <w:rFonts w:ascii="Arial" w:hAnsi="Arial" w:cs="Arial"/>
                <w:sz w:val="20"/>
                <w:szCs w:val="20"/>
              </w:rPr>
              <w:t>Complessa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F023A4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Pr="0090719A" w:rsidRDefault="00192081" w:rsidP="00192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081" w:rsidRPr="00B76AEB" w:rsidRDefault="00AD707A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7613</w:t>
            </w:r>
          </w:p>
        </w:tc>
      </w:tr>
      <w:tr w:rsidR="00192081" w:rsidRPr="0090719A" w:rsidTr="00192081">
        <w:trPr>
          <w:trHeight w:val="4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1E5AA5" w:rsidRDefault="00192081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1E5AA5" w:rsidRDefault="00192081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81" w:rsidRPr="000B4CE3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E3">
              <w:rPr>
                <w:rFonts w:ascii="Arial" w:hAnsi="Arial" w:cs="Arial"/>
                <w:sz w:val="20"/>
                <w:szCs w:val="20"/>
              </w:rPr>
              <w:t xml:space="preserve">Complessa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0B4CE3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F023A4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A4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Default="00192081" w:rsidP="001925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B76AEB" w:rsidRDefault="00AD707A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7618</w:t>
            </w:r>
          </w:p>
        </w:tc>
      </w:tr>
    </w:tbl>
    <w:p w:rsidR="003E7D00" w:rsidRDefault="003E7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1971" w:rsidRDefault="00951971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951971" w:rsidRDefault="00951971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951971" w:rsidRDefault="00951971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951971" w:rsidRDefault="00951971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73C9F" w:rsidRDefault="00773C9F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DB1CFE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E" w:rsidRPr="0090719A" w:rsidRDefault="00B76AEB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  <w:r w:rsidR="00DB1C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Multiaziendale </w:t>
            </w:r>
            <w:r w:rsidR="00DB1CFE">
              <w:rPr>
                <w:rFonts w:ascii="Arial" w:hAnsi="Arial" w:cs="Arial"/>
                <w:b/>
                <w:bCs/>
              </w:rPr>
              <w:t xml:space="preserve">della Linea 10 </w:t>
            </w:r>
            <w:r>
              <w:rPr>
                <w:rFonts w:ascii="Arial" w:hAnsi="Arial" w:cs="Arial"/>
                <w:b/>
                <w:bCs/>
              </w:rPr>
              <w:t>ammesso</w:t>
            </w:r>
            <w:r w:rsidR="00DB1CFE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Pr="0090719A">
              <w:rPr>
                <w:rFonts w:ascii="Arial" w:hAnsi="Arial" w:cs="Arial"/>
                <w:b/>
                <w:bCs/>
              </w:rPr>
              <w:t xml:space="preserve">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DB1CFE" w:rsidRPr="0090719A" w:rsidRDefault="00DB1CFE" w:rsidP="00DB1CFE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670"/>
        <w:gridCol w:w="3892"/>
        <w:gridCol w:w="1069"/>
        <w:gridCol w:w="551"/>
        <w:gridCol w:w="1150"/>
        <w:gridCol w:w="1010"/>
      </w:tblGrid>
      <w:tr w:rsidR="00DB1CFE" w:rsidRPr="0090719A" w:rsidTr="0019208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DB1CFE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DB1CFE" w:rsidRPr="0090719A" w:rsidTr="0019208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Default="0019208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E" w:rsidRDefault="00B76AEB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19208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51971" w:rsidRDefault="00192081" w:rsidP="00192081">
            <w:pPr>
              <w:rPr>
                <w:rFonts w:ascii="Arial" w:hAnsi="Arial" w:cs="Arial"/>
                <w:sz w:val="22"/>
                <w:szCs w:val="22"/>
              </w:rPr>
            </w:pPr>
            <w:r w:rsidRPr="00192081">
              <w:rPr>
                <w:rFonts w:ascii="Arial" w:hAnsi="Arial" w:cs="Arial"/>
                <w:b/>
                <w:sz w:val="22"/>
                <w:szCs w:val="22"/>
              </w:rPr>
              <w:t>ATI: Service Lazio 2000 soc. cons. a.r.l. + Consorzio Meglio Insieme + Soc. Coop. Soc. Agricoltura Capodarco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081">
              <w:rPr>
                <w:rFonts w:ascii="Arial" w:hAnsi="Arial" w:cs="Arial"/>
                <w:sz w:val="20"/>
                <w:szCs w:val="20"/>
              </w:rPr>
              <w:t>Agricoltura Capodarco - Viola Società cooperativa Sociale Onl</w:t>
            </w:r>
            <w:r>
              <w:rPr>
                <w:rFonts w:ascii="Arial" w:hAnsi="Arial" w:cs="Arial"/>
                <w:sz w:val="20"/>
                <w:szCs w:val="20"/>
              </w:rPr>
              <w:t>us - Nepente Soc. Coop. Soc. - s</w:t>
            </w:r>
            <w:r w:rsidR="00BB1FA3">
              <w:rPr>
                <w:rFonts w:ascii="Arial" w:hAnsi="Arial" w:cs="Arial"/>
                <w:sz w:val="20"/>
                <w:szCs w:val="20"/>
              </w:rPr>
              <w:t>.c.r.l. Oltre onlus - s</w:t>
            </w:r>
            <w:r w:rsidRPr="00192081">
              <w:rPr>
                <w:rFonts w:ascii="Arial" w:hAnsi="Arial" w:cs="Arial"/>
                <w:sz w:val="20"/>
                <w:szCs w:val="20"/>
              </w:rPr>
              <w:t>.c.r.l. Parsec servizi - Il trattore a.r.l. - coop. Soc. Il cantiere s.c.r.l. - Coop. Soc. Artemisia.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C84F05" w:rsidRDefault="00BB1FA3" w:rsidP="0059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A3">
              <w:rPr>
                <w:rFonts w:ascii="Arial" w:hAnsi="Arial" w:cs="Arial"/>
                <w:sz w:val="22"/>
                <w:szCs w:val="22"/>
              </w:rPr>
              <w:t>Diversity management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FE" w:rsidRPr="000B4CE3" w:rsidRDefault="00DB1CF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CE3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0B4CE3" w:rsidRDefault="00DB1CF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CE3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E" w:rsidRPr="0090719A" w:rsidRDefault="00DB1CFE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E" w:rsidRPr="0090719A" w:rsidRDefault="00AD707A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7828</w:t>
            </w:r>
          </w:p>
        </w:tc>
      </w:tr>
    </w:tbl>
    <w:p w:rsidR="00951971" w:rsidRDefault="00951971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B76AEB" w:rsidRDefault="00B76AEB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B76AEB" w:rsidRPr="0090719A" w:rsidTr="0019250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EB" w:rsidRPr="0090719A" w:rsidRDefault="00B76AEB" w:rsidP="001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Progetti Multiaziendali della Linea 10 </w:t>
            </w:r>
            <w:r w:rsidRPr="0090719A">
              <w:rPr>
                <w:rFonts w:ascii="Arial" w:hAnsi="Arial" w:cs="Arial"/>
                <w:b/>
                <w:bCs/>
              </w:rPr>
              <w:t xml:space="preserve">ammessi a finanziamento 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B76AEB" w:rsidRPr="0090719A" w:rsidRDefault="00B76AEB" w:rsidP="00B76AEB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5670"/>
        <w:gridCol w:w="3892"/>
        <w:gridCol w:w="1069"/>
        <w:gridCol w:w="551"/>
        <w:gridCol w:w="1150"/>
        <w:gridCol w:w="1010"/>
      </w:tblGrid>
      <w:tr w:rsidR="00B76AEB" w:rsidRPr="0090719A" w:rsidTr="0019208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192081" w:rsidRPr="0090719A" w:rsidTr="0019208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OCC5ma 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081" w:rsidRPr="00DB1CFE" w:rsidRDefault="00BB1FA3" w:rsidP="00BB1FA3">
            <w:pPr>
              <w:rPr>
                <w:rFonts w:ascii="Arial" w:hAnsi="Arial" w:cs="Arial"/>
                <w:sz w:val="22"/>
                <w:szCs w:val="22"/>
              </w:rPr>
            </w:pPr>
            <w:r w:rsidRPr="00BB1FA3">
              <w:rPr>
                <w:rFonts w:ascii="Arial" w:hAnsi="Arial" w:cs="Arial"/>
                <w:b/>
                <w:sz w:val="22"/>
                <w:szCs w:val="22"/>
              </w:rPr>
              <w:t>Service Lazio 2000 soc. coop. a.r.l.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FA3">
              <w:rPr>
                <w:rFonts w:ascii="Arial" w:hAnsi="Arial" w:cs="Arial"/>
                <w:sz w:val="20"/>
                <w:szCs w:val="20"/>
              </w:rPr>
              <w:t>Sinergie soc. coop. Soc. - Oltre s.c.r.l. onlus - edera Società cooperativa sociale a.r.l. - Alba società coop sociale - C'era due volte soc. coop. - Patatrac soc. coop. a.r.l. onlus - alba soc. coop. Soc. a.r.l.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081" w:rsidRPr="00DB1CFE" w:rsidRDefault="00BB1FA3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A3">
              <w:rPr>
                <w:rFonts w:ascii="Arial" w:hAnsi="Arial" w:cs="Arial"/>
                <w:sz w:val="22"/>
                <w:szCs w:val="22"/>
              </w:rPr>
              <w:t>Una leadership efficace per servizi di qualità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81" w:rsidRPr="000B4CE3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CE3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0B4CE3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CE3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81" w:rsidRDefault="00BB1FA3" w:rsidP="00192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1" w:rsidRPr="0090719A" w:rsidRDefault="00AD707A" w:rsidP="0019250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7777</w:t>
            </w:r>
          </w:p>
        </w:tc>
      </w:tr>
      <w:tr w:rsidR="00B76AEB" w:rsidRPr="0090719A" w:rsidTr="0019208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EB" w:rsidRPr="0090719A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OCC5ma </w:t>
            </w:r>
            <w:r w:rsidR="0019208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AEB" w:rsidRPr="00951971" w:rsidRDefault="00BB1FA3" w:rsidP="00BB1FA3">
            <w:pPr>
              <w:rPr>
                <w:rFonts w:ascii="Arial" w:hAnsi="Arial" w:cs="Arial"/>
                <w:sz w:val="22"/>
                <w:szCs w:val="22"/>
              </w:rPr>
            </w:pPr>
            <w:r w:rsidRPr="00BB1FA3">
              <w:rPr>
                <w:rFonts w:ascii="Arial" w:hAnsi="Arial" w:cs="Arial"/>
                <w:b/>
                <w:sz w:val="22"/>
                <w:szCs w:val="22"/>
              </w:rPr>
              <w:t>ATS: IAL + Consorzio Platone su delega di: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FA3">
              <w:rPr>
                <w:rFonts w:ascii="Arial" w:hAnsi="Arial" w:cs="Arial"/>
                <w:sz w:val="20"/>
                <w:szCs w:val="20"/>
              </w:rPr>
              <w:t>Cooperativa sociale fuori c'entro - Coop. Soc. Le mille e una notte a.r.l. onlus - Soc. Coop Soc. l'orto magico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AEB" w:rsidRPr="00C84F05" w:rsidRDefault="00BB1FA3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FA3">
              <w:rPr>
                <w:rFonts w:ascii="Arial" w:hAnsi="Arial" w:cs="Arial"/>
                <w:sz w:val="22"/>
                <w:szCs w:val="22"/>
              </w:rPr>
              <w:t>Percorso per l'acquisizione competenze nella commercializzazione dei prodotti della cooperazione sociale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B" w:rsidRPr="000B4CE3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E3">
              <w:rPr>
                <w:rFonts w:ascii="Arial" w:hAnsi="Arial" w:cs="Arial"/>
                <w:sz w:val="20"/>
                <w:szCs w:val="20"/>
              </w:rPr>
              <w:t>Complessa form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0B4CE3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CE3">
              <w:rPr>
                <w:rFonts w:ascii="Arial" w:hAnsi="Arial" w:cs="Arial"/>
                <w:sz w:val="22"/>
                <w:szCs w:val="22"/>
              </w:rPr>
              <w:t>“a”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EB" w:rsidRPr="0090719A" w:rsidRDefault="00B76AEB" w:rsidP="00192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BB1F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AD707A" w:rsidP="0019250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</w:t>
            </w:r>
          </w:p>
        </w:tc>
      </w:tr>
      <w:tr w:rsidR="00B76AEB" w:rsidRPr="0090719A" w:rsidTr="0019208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EB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DB1CFE" w:rsidRDefault="00B76AEB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DB1CFE" w:rsidRDefault="00B76AEB" w:rsidP="00192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B" w:rsidRPr="000B4CE3" w:rsidRDefault="00B76AEB" w:rsidP="0019250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E3">
              <w:rPr>
                <w:rFonts w:ascii="Arial" w:hAnsi="Arial" w:cs="Arial"/>
                <w:sz w:val="20"/>
                <w:szCs w:val="20"/>
              </w:rPr>
              <w:t xml:space="preserve">Complessa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0B4CE3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0B4CE3" w:rsidRDefault="00192081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</w:t>
            </w:r>
            <w:r w:rsidR="00B76AEB" w:rsidRPr="000B4CE3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EB" w:rsidRDefault="00B76AEB" w:rsidP="001925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EB" w:rsidRPr="0090719A" w:rsidRDefault="00AD707A" w:rsidP="0019250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7943</w:t>
            </w:r>
          </w:p>
        </w:tc>
      </w:tr>
    </w:tbl>
    <w:p w:rsidR="00B76AEB" w:rsidRPr="0090719A" w:rsidRDefault="00B76AEB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sectPr w:rsidR="00B76AEB" w:rsidRPr="0090719A" w:rsidSect="00943526">
      <w:headerReference w:type="default" r:id="rId8"/>
      <w:footerReference w:type="default" r:id="rId9"/>
      <w:pgSz w:w="16840" w:h="11900" w:orient="landscape" w:code="9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D0" w:rsidRDefault="005E4BD0">
      <w:r>
        <w:separator/>
      </w:r>
    </w:p>
  </w:endnote>
  <w:endnote w:type="continuationSeparator" w:id="0">
    <w:p w:rsidR="005E4BD0" w:rsidRDefault="005E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E1156F">
    <w:pPr>
      <w:pStyle w:val="Pidipagina"/>
    </w:pPr>
    <w:r w:rsidRPr="00E1156F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3.1pt;margin-top:-47.1pt;width:234pt;height:63pt;z-index:-251657728" filled="f" stroked="f">
          <v:textbox>
            <w:txbxContent>
              <w:p w:rsidR="00594B2D" w:rsidRPr="005D41E2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>Via Raimondo Scintu, 106 – 00173 - Roma</w:t>
                </w:r>
              </w:p>
              <w:p w:rsidR="00594B2D" w:rsidRPr="007D49AA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E1156F">
      <w:rPr>
        <w:szCs w:val="20"/>
      </w:rPr>
      <w:pict>
        <v:line id="_x0000_s1029" style="position:absolute;flip:x;z-index:251656704" from="244.35pt,-45.6pt" to="244.35pt,8.4pt"/>
      </w:pict>
    </w:r>
    <w:r w:rsidR="00594B2D">
      <w:rPr>
        <w:noProof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D0" w:rsidRDefault="005E4BD0">
      <w:r>
        <w:separator/>
      </w:r>
    </w:p>
  </w:footnote>
  <w:footnote w:type="continuationSeparator" w:id="0">
    <w:p w:rsidR="005E4BD0" w:rsidRDefault="005E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E1156F">
    <w:pPr>
      <w:pStyle w:val="Intestazione"/>
    </w:pPr>
    <w:r w:rsidRPr="00E1156F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7.35pt;margin-top:9.8pt;width:336.45pt;height:45pt;z-index:251659776" filled="f" stroked="f">
          <v:textbox>
            <w:txbxContent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594B2D" w:rsidRPr="00D721F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E1156F">
      <w:rPr>
        <w:noProof/>
        <w:szCs w:val="20"/>
      </w:rPr>
      <w:pict>
        <v:shape id="_x0000_s1033" type="#_x0000_t202" style="position:absolute;margin-left:217.35pt;margin-top:51.05pt;width:225pt;height:45pt;z-index:251660800" filled="f" stroked="f">
          <v:textbox>
            <w:txbxContent>
              <w:p w:rsidR="00594B2D" w:rsidRPr="005D41E2" w:rsidRDefault="00594B2D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Dott.ssa Paola Bottaro</w:t>
                </w:r>
              </w:p>
            </w:txbxContent>
          </v:textbox>
        </v:shape>
      </w:pict>
    </w:r>
    <w:r w:rsidRPr="00E1156F">
      <w:rPr>
        <w:szCs w:val="20"/>
      </w:rPr>
      <w:pict>
        <v:line id="_x0000_s1025" style="position:absolute;flip:x;z-index:251654656" from="217.35pt,18.8pt" to="217.35pt,54.8pt" strokecolor="#9e0927" strokeweight="1pt"/>
      </w:pict>
    </w:r>
    <w:r w:rsidR="00594B2D"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9B7"/>
    <w:multiLevelType w:val="hybridMultilevel"/>
    <w:tmpl w:val="139C8C6C"/>
    <w:lvl w:ilvl="0" w:tplc="FF0E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34656"/>
    <w:multiLevelType w:val="hybridMultilevel"/>
    <w:tmpl w:val="6BDA0D3E"/>
    <w:lvl w:ilvl="0" w:tplc="1DBE75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0079"/>
    <w:rsid w:val="0000724A"/>
    <w:rsid w:val="00012489"/>
    <w:rsid w:val="000245E7"/>
    <w:rsid w:val="00044EF1"/>
    <w:rsid w:val="00050CA5"/>
    <w:rsid w:val="000A3827"/>
    <w:rsid w:val="000B4CE3"/>
    <w:rsid w:val="000C38EC"/>
    <w:rsid w:val="000D1B30"/>
    <w:rsid w:val="000D5DFA"/>
    <w:rsid w:val="000E6C66"/>
    <w:rsid w:val="000F1129"/>
    <w:rsid w:val="001063A7"/>
    <w:rsid w:val="00116E48"/>
    <w:rsid w:val="00155756"/>
    <w:rsid w:val="0015661C"/>
    <w:rsid w:val="001727C6"/>
    <w:rsid w:val="001746FD"/>
    <w:rsid w:val="00176FAE"/>
    <w:rsid w:val="00177C43"/>
    <w:rsid w:val="00185300"/>
    <w:rsid w:val="00192081"/>
    <w:rsid w:val="001929C7"/>
    <w:rsid w:val="001B2B5E"/>
    <w:rsid w:val="001E4BA0"/>
    <w:rsid w:val="001E5AA5"/>
    <w:rsid w:val="00200D66"/>
    <w:rsid w:val="00211692"/>
    <w:rsid w:val="00225BD8"/>
    <w:rsid w:val="00236F53"/>
    <w:rsid w:val="00260938"/>
    <w:rsid w:val="00264988"/>
    <w:rsid w:val="00272F18"/>
    <w:rsid w:val="002731C3"/>
    <w:rsid w:val="00273813"/>
    <w:rsid w:val="00291441"/>
    <w:rsid w:val="00295345"/>
    <w:rsid w:val="002A057C"/>
    <w:rsid w:val="002B6F8D"/>
    <w:rsid w:val="002C3F34"/>
    <w:rsid w:val="002D6486"/>
    <w:rsid w:val="002E0A4B"/>
    <w:rsid w:val="0034563E"/>
    <w:rsid w:val="00345DE9"/>
    <w:rsid w:val="00350E9C"/>
    <w:rsid w:val="00351CA7"/>
    <w:rsid w:val="0036146C"/>
    <w:rsid w:val="00367899"/>
    <w:rsid w:val="00376327"/>
    <w:rsid w:val="00390447"/>
    <w:rsid w:val="00390FFD"/>
    <w:rsid w:val="003B05EA"/>
    <w:rsid w:val="003B0AAF"/>
    <w:rsid w:val="003C4B7F"/>
    <w:rsid w:val="003E190D"/>
    <w:rsid w:val="003E23A7"/>
    <w:rsid w:val="003E6489"/>
    <w:rsid w:val="003E7D00"/>
    <w:rsid w:val="003E7E08"/>
    <w:rsid w:val="003F0122"/>
    <w:rsid w:val="003F723D"/>
    <w:rsid w:val="00401EEB"/>
    <w:rsid w:val="004344BA"/>
    <w:rsid w:val="004422C1"/>
    <w:rsid w:val="00442708"/>
    <w:rsid w:val="00451788"/>
    <w:rsid w:val="00453414"/>
    <w:rsid w:val="00464C3F"/>
    <w:rsid w:val="00496BBB"/>
    <w:rsid w:val="004B2FF7"/>
    <w:rsid w:val="004F6E16"/>
    <w:rsid w:val="0054201D"/>
    <w:rsid w:val="005472E3"/>
    <w:rsid w:val="00552FBE"/>
    <w:rsid w:val="0057697E"/>
    <w:rsid w:val="00582BDA"/>
    <w:rsid w:val="00582FBC"/>
    <w:rsid w:val="005834F4"/>
    <w:rsid w:val="0059014D"/>
    <w:rsid w:val="00594602"/>
    <w:rsid w:val="00594B2D"/>
    <w:rsid w:val="00596D79"/>
    <w:rsid w:val="005A4DED"/>
    <w:rsid w:val="005B4958"/>
    <w:rsid w:val="005C1651"/>
    <w:rsid w:val="005C1D9A"/>
    <w:rsid w:val="005D7609"/>
    <w:rsid w:val="005E4BD0"/>
    <w:rsid w:val="005F3988"/>
    <w:rsid w:val="005F3C19"/>
    <w:rsid w:val="00602CA9"/>
    <w:rsid w:val="00603815"/>
    <w:rsid w:val="006150E2"/>
    <w:rsid w:val="00630079"/>
    <w:rsid w:val="006322D7"/>
    <w:rsid w:val="00672739"/>
    <w:rsid w:val="00686724"/>
    <w:rsid w:val="006A6F3B"/>
    <w:rsid w:val="006B264A"/>
    <w:rsid w:val="006B5110"/>
    <w:rsid w:val="006C0B6B"/>
    <w:rsid w:val="006E2B7D"/>
    <w:rsid w:val="006F22AA"/>
    <w:rsid w:val="00717F87"/>
    <w:rsid w:val="0072615D"/>
    <w:rsid w:val="00763208"/>
    <w:rsid w:val="00773C9F"/>
    <w:rsid w:val="00775F8A"/>
    <w:rsid w:val="00783695"/>
    <w:rsid w:val="007854F7"/>
    <w:rsid w:val="00797FC4"/>
    <w:rsid w:val="007A3071"/>
    <w:rsid w:val="007A400F"/>
    <w:rsid w:val="008356B4"/>
    <w:rsid w:val="00841FEA"/>
    <w:rsid w:val="00860855"/>
    <w:rsid w:val="00863B23"/>
    <w:rsid w:val="00866B28"/>
    <w:rsid w:val="00871E05"/>
    <w:rsid w:val="008F314C"/>
    <w:rsid w:val="008F3E02"/>
    <w:rsid w:val="0090719A"/>
    <w:rsid w:val="00913765"/>
    <w:rsid w:val="00915223"/>
    <w:rsid w:val="009216CF"/>
    <w:rsid w:val="00937028"/>
    <w:rsid w:val="00940A2E"/>
    <w:rsid w:val="00943526"/>
    <w:rsid w:val="00951971"/>
    <w:rsid w:val="009622D3"/>
    <w:rsid w:val="009719A5"/>
    <w:rsid w:val="00993D12"/>
    <w:rsid w:val="009A19F4"/>
    <w:rsid w:val="009B0A9A"/>
    <w:rsid w:val="009E78E7"/>
    <w:rsid w:val="00A10387"/>
    <w:rsid w:val="00A12971"/>
    <w:rsid w:val="00A21563"/>
    <w:rsid w:val="00A67FA3"/>
    <w:rsid w:val="00A71EB8"/>
    <w:rsid w:val="00A84BAC"/>
    <w:rsid w:val="00A87318"/>
    <w:rsid w:val="00AB5B5E"/>
    <w:rsid w:val="00AC586F"/>
    <w:rsid w:val="00AD707A"/>
    <w:rsid w:val="00AE4CE3"/>
    <w:rsid w:val="00AF2B12"/>
    <w:rsid w:val="00B02258"/>
    <w:rsid w:val="00B107FE"/>
    <w:rsid w:val="00B13F7B"/>
    <w:rsid w:val="00B14731"/>
    <w:rsid w:val="00B2605D"/>
    <w:rsid w:val="00B2730E"/>
    <w:rsid w:val="00B42E06"/>
    <w:rsid w:val="00B51C5F"/>
    <w:rsid w:val="00B6064D"/>
    <w:rsid w:val="00B6187D"/>
    <w:rsid w:val="00B62CF3"/>
    <w:rsid w:val="00B704EC"/>
    <w:rsid w:val="00B76AEB"/>
    <w:rsid w:val="00B83B8A"/>
    <w:rsid w:val="00B904F2"/>
    <w:rsid w:val="00BB1FA3"/>
    <w:rsid w:val="00BB686B"/>
    <w:rsid w:val="00BC06BC"/>
    <w:rsid w:val="00BC3ACE"/>
    <w:rsid w:val="00BC4A5D"/>
    <w:rsid w:val="00BD0F9D"/>
    <w:rsid w:val="00BD3B2C"/>
    <w:rsid w:val="00BF4B06"/>
    <w:rsid w:val="00C02EAB"/>
    <w:rsid w:val="00C34E71"/>
    <w:rsid w:val="00C364BD"/>
    <w:rsid w:val="00C53E45"/>
    <w:rsid w:val="00C63BBE"/>
    <w:rsid w:val="00C66948"/>
    <w:rsid w:val="00C72D08"/>
    <w:rsid w:val="00C84F05"/>
    <w:rsid w:val="00C96EAA"/>
    <w:rsid w:val="00CF171E"/>
    <w:rsid w:val="00D06C8F"/>
    <w:rsid w:val="00D33F21"/>
    <w:rsid w:val="00D40DEB"/>
    <w:rsid w:val="00D52BAC"/>
    <w:rsid w:val="00D74587"/>
    <w:rsid w:val="00D83791"/>
    <w:rsid w:val="00D8650E"/>
    <w:rsid w:val="00D90796"/>
    <w:rsid w:val="00D915AC"/>
    <w:rsid w:val="00DB1CFE"/>
    <w:rsid w:val="00DC467E"/>
    <w:rsid w:val="00E05988"/>
    <w:rsid w:val="00E108E9"/>
    <w:rsid w:val="00E1156F"/>
    <w:rsid w:val="00E267F8"/>
    <w:rsid w:val="00E31113"/>
    <w:rsid w:val="00E55450"/>
    <w:rsid w:val="00E70F35"/>
    <w:rsid w:val="00EA5EC9"/>
    <w:rsid w:val="00EC01A7"/>
    <w:rsid w:val="00EC04C2"/>
    <w:rsid w:val="00EC4DCD"/>
    <w:rsid w:val="00ED5DC1"/>
    <w:rsid w:val="00ED716D"/>
    <w:rsid w:val="00EF3386"/>
    <w:rsid w:val="00F023A4"/>
    <w:rsid w:val="00F47199"/>
    <w:rsid w:val="00F55EAD"/>
    <w:rsid w:val="00F65139"/>
    <w:rsid w:val="00F84CD5"/>
    <w:rsid w:val="00F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52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A5EC9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4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49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D4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50CA5"/>
    <w:rPr>
      <w:color w:val="0000FF"/>
      <w:u w:val="single"/>
    </w:rPr>
  </w:style>
  <w:style w:type="paragraph" w:styleId="Testofumetto">
    <w:name w:val="Balloon Text"/>
    <w:basedOn w:val="Normale"/>
    <w:semiHidden/>
    <w:rsid w:val="00BD0F9D"/>
    <w:rPr>
      <w:rFonts w:ascii="Tahoma" w:hAnsi="Tahoma" w:cs="Tahoma"/>
      <w:sz w:val="16"/>
      <w:szCs w:val="16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39044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xt11pxrossoscuro1">
    <w:name w:val="txt11pxrossoscuro1"/>
    <w:basedOn w:val="Carpredefinitoparagrafo"/>
    <w:rsid w:val="00390447"/>
    <w:rPr>
      <w:rFonts w:ascii="Tahoma" w:hAnsi="Tahoma" w:cs="Tahoma" w:hint="default"/>
      <w:b/>
      <w:bCs/>
      <w:color w:val="CC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A5EC9"/>
    <w:rPr>
      <w:rFonts w:ascii="Arial" w:hAnsi="Arial"/>
      <w:sz w:val="24"/>
    </w:rPr>
  </w:style>
  <w:style w:type="paragraph" w:customStyle="1" w:styleId="CharCharCarattereCarattere1CharCharCarattereCarattereCarattere0">
    <w:name w:val="Char Char Carattere Carattere1 Char Char Carattere Carattere Carattere"/>
    <w:basedOn w:val="Normale"/>
    <w:rsid w:val="00351CA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%20per%20allegati%20determine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F6BE-0713-4D30-A0CF-FE827866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allegati determine (1)</Template>
  <TotalTime>1103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user</dc:creator>
  <cp:lastModifiedBy>s.direto</cp:lastModifiedBy>
  <cp:revision>33</cp:revision>
  <cp:lastPrinted>2010-01-26T14:32:00Z</cp:lastPrinted>
  <dcterms:created xsi:type="dcterms:W3CDTF">2010-05-03T12:57:00Z</dcterms:created>
  <dcterms:modified xsi:type="dcterms:W3CDTF">2010-08-31T14:07:00Z</dcterms:modified>
</cp:coreProperties>
</file>