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A7" w:rsidRDefault="00943526" w:rsidP="00943526">
      <w:pPr>
        <w:tabs>
          <w:tab w:val="left" w:pos="945"/>
          <w:tab w:val="left" w:pos="348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3E23A7" w:rsidRDefault="003E23A7">
      <w:pPr>
        <w:rPr>
          <w:rFonts w:ascii="Garamond" w:hAnsi="Garamond"/>
        </w:rPr>
      </w:pPr>
    </w:p>
    <w:p w:rsidR="001727C6" w:rsidRDefault="001727C6" w:rsidP="006C0B6B">
      <w:pPr>
        <w:tabs>
          <w:tab w:val="left" w:pos="5760"/>
        </w:tabs>
        <w:rPr>
          <w:rFonts w:ascii="Garamond" w:hAnsi="Garamond"/>
        </w:rPr>
      </w:pPr>
    </w:p>
    <w:p w:rsidR="0090719A" w:rsidRPr="0090719A" w:rsidRDefault="0090719A" w:rsidP="006C0B6B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p w:rsidR="0090719A" w:rsidRPr="0090719A" w:rsidRDefault="0090719A" w:rsidP="0090719A">
      <w:pPr>
        <w:rPr>
          <w:rFonts w:ascii="Arial" w:hAnsi="Arial" w:cs="Arial"/>
          <w:sz w:val="8"/>
          <w:szCs w:val="8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90719A" w:rsidRPr="0090719A" w:rsidTr="00594B2D">
        <w:trPr>
          <w:trHeight w:val="285"/>
        </w:trPr>
        <w:tc>
          <w:tcPr>
            <w:tcW w:w="1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3A2" w:rsidRPr="007223A2" w:rsidRDefault="007223A2" w:rsidP="007223A2">
            <w:pPr>
              <w:pStyle w:val="Titolo1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7223A2">
              <w:rPr>
                <w:rFonts w:cs="Arial"/>
                <w:sz w:val="22"/>
                <w:szCs w:val="22"/>
              </w:rPr>
              <w:t xml:space="preserve">POR - Programma Operativo del Fondo Sociale Europeo - Obiettivo 2 - Competitività regionale e Occupazione Regione Lazio 2007 / 2013 </w:t>
            </w:r>
          </w:p>
          <w:p w:rsidR="007223A2" w:rsidRPr="007223A2" w:rsidRDefault="007223A2" w:rsidP="007223A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3A2">
              <w:rPr>
                <w:rFonts w:ascii="Arial" w:hAnsi="Arial" w:cs="Arial"/>
              </w:rPr>
              <w:t xml:space="preserve">PET - Piano Esecutivo Triennale Provincia di Roma 2008 / 2010  </w:t>
            </w:r>
            <w:r w:rsidRPr="007223A2">
              <w:rPr>
                <w:rFonts w:ascii="Arial" w:hAnsi="Arial" w:cs="Arial"/>
                <w:b/>
              </w:rPr>
              <w:t xml:space="preserve">Asse “IV” - Capitale Umano  - </w:t>
            </w:r>
            <w:r w:rsidRPr="007223A2">
              <w:rPr>
                <w:rFonts w:ascii="Arial" w:hAnsi="Arial" w:cs="Arial"/>
                <w:b/>
                <w:bCs/>
              </w:rPr>
              <w:t>Obiettivi Specifici “h”, “i” e “l”</w:t>
            </w:r>
          </w:p>
          <w:p w:rsidR="007223A2" w:rsidRPr="007223A2" w:rsidRDefault="007223A2" w:rsidP="007223A2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7223A2">
              <w:rPr>
                <w:rFonts w:ascii="Arial" w:hAnsi="Arial" w:cs="Arial"/>
                <w:b/>
              </w:rPr>
              <w:t xml:space="preserve">Avviso Pubblico “D” - </w:t>
            </w:r>
            <w:r w:rsidRPr="007223A2">
              <w:rPr>
                <w:rFonts w:ascii="Arial" w:hAnsi="Arial" w:cs="Arial"/>
              </w:rPr>
              <w:t>per la presentazione di proposte progettuali finalizzate a potenziare il Capitale Umano</w:t>
            </w:r>
            <w:r w:rsidRPr="007223A2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  <w:p w:rsidR="0090719A" w:rsidRPr="0090719A" w:rsidRDefault="007223A2" w:rsidP="007223A2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7223A2">
              <w:rPr>
                <w:rFonts w:ascii="Arial" w:hAnsi="Arial" w:cs="Arial"/>
                <w:b/>
              </w:rPr>
              <w:t xml:space="preserve"> “Alta Formazione e Formazione Permanente”</w:t>
            </w:r>
            <w:r w:rsidRPr="007223A2">
              <w:rPr>
                <w:rFonts w:ascii="Arial" w:hAnsi="Arial" w:cs="Arial"/>
                <w:b/>
                <w:bCs/>
              </w:rPr>
              <w:t xml:space="preserve">  -  D.D.  R.U. n. 8104 del 18/12/2008 e D.D. R.U. 1133 del 02/03/2009</w:t>
            </w:r>
            <w:r>
              <w:rPr>
                <w:rFonts w:ascii="Arial" w:hAnsi="Arial" w:cs="Arial"/>
                <w:b/>
                <w:bCs/>
              </w:rPr>
              <w:t>. Terza</w:t>
            </w:r>
            <w:r w:rsidRPr="007223A2">
              <w:rPr>
                <w:rFonts w:ascii="Arial" w:hAnsi="Arial" w:cs="Arial"/>
                <w:b/>
                <w:bCs/>
              </w:rPr>
              <w:t xml:space="preserve"> scadenza</w:t>
            </w:r>
          </w:p>
        </w:tc>
      </w:tr>
      <w:tr w:rsidR="0090719A" w:rsidRPr="0090719A" w:rsidTr="00594B2D">
        <w:trPr>
          <w:trHeight w:val="285"/>
        </w:trPr>
        <w:tc>
          <w:tcPr>
            <w:tcW w:w="1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9A" w:rsidRPr="0090719A" w:rsidRDefault="0090719A" w:rsidP="00594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0719A" w:rsidRPr="0090719A" w:rsidTr="00594B2D">
        <w:trPr>
          <w:trHeight w:val="90"/>
        </w:trPr>
        <w:tc>
          <w:tcPr>
            <w:tcW w:w="1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19A" w:rsidRPr="003E7D00" w:rsidRDefault="0090719A" w:rsidP="00594B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719A" w:rsidRPr="0090719A" w:rsidTr="00594B2D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453414" w:rsidP="00594B2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0975">
              <w:rPr>
                <w:rFonts w:ascii="Arial" w:hAnsi="Arial" w:cs="Arial"/>
                <w:b/>
                <w:bCs/>
              </w:rPr>
              <w:t>Determinazione Dirigenziale</w:t>
            </w:r>
            <w:r w:rsidR="0090719A" w:rsidRPr="000F0975">
              <w:rPr>
                <w:rFonts w:ascii="Arial" w:hAnsi="Arial" w:cs="Arial"/>
                <w:b/>
                <w:bCs/>
              </w:rPr>
              <w:t xml:space="preserve"> </w:t>
            </w:r>
            <w:r w:rsidRPr="000F0975">
              <w:rPr>
                <w:rFonts w:ascii="Arial" w:hAnsi="Arial" w:cs="Arial"/>
                <w:b/>
                <w:bCs/>
              </w:rPr>
              <w:t xml:space="preserve">R.U. n. </w:t>
            </w:r>
            <w:r w:rsidR="000F0975" w:rsidRPr="000F0975">
              <w:rPr>
                <w:rFonts w:ascii="Arial" w:hAnsi="Arial" w:cs="Arial"/>
                <w:b/>
                <w:bCs/>
              </w:rPr>
              <w:t>6115</w:t>
            </w:r>
            <w:r w:rsidRPr="000F0975">
              <w:rPr>
                <w:rFonts w:ascii="Arial" w:hAnsi="Arial" w:cs="Arial"/>
                <w:b/>
                <w:bCs/>
              </w:rPr>
              <w:t xml:space="preserve"> </w:t>
            </w:r>
            <w:r w:rsidR="003E7D00" w:rsidRPr="000F0975">
              <w:rPr>
                <w:rFonts w:ascii="Arial" w:hAnsi="Arial" w:cs="Arial"/>
                <w:b/>
                <w:bCs/>
              </w:rPr>
              <w:t xml:space="preserve">del </w:t>
            </w:r>
            <w:r w:rsidR="000F0975" w:rsidRPr="000F0975">
              <w:rPr>
                <w:rFonts w:ascii="Arial" w:hAnsi="Arial" w:cs="Arial"/>
                <w:b/>
                <w:bCs/>
              </w:rPr>
              <w:t>01/09/2010</w:t>
            </w:r>
            <w:r w:rsidR="0090719A" w:rsidRPr="0090719A">
              <w:rPr>
                <w:rFonts w:ascii="Arial" w:hAnsi="Arial" w:cs="Arial"/>
                <w:b/>
                <w:bCs/>
              </w:rPr>
              <w:t xml:space="preserve">   -  ALLEGATO A  -  </w:t>
            </w:r>
          </w:p>
          <w:p w:rsidR="0090719A" w:rsidRPr="0090719A" w:rsidRDefault="007223A2" w:rsidP="00594B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Progetti</w:t>
            </w:r>
            <w:r w:rsidR="003E7D00">
              <w:rPr>
                <w:rFonts w:ascii="Arial" w:hAnsi="Arial" w:cs="Arial"/>
                <w:b/>
                <w:bCs/>
              </w:rPr>
              <w:t xml:space="preserve"> del</w:t>
            </w:r>
            <w:r>
              <w:rPr>
                <w:rFonts w:ascii="Arial" w:hAnsi="Arial" w:cs="Arial"/>
                <w:b/>
                <w:bCs/>
              </w:rPr>
              <w:t>la terza</w:t>
            </w:r>
            <w:r w:rsidR="00A84BAC">
              <w:rPr>
                <w:rFonts w:ascii="Arial" w:hAnsi="Arial" w:cs="Arial"/>
                <w:b/>
                <w:bCs/>
              </w:rPr>
              <w:t xml:space="preserve"> scadenza </w:t>
            </w:r>
            <w:r w:rsidR="00A84BAC" w:rsidRPr="009A122D">
              <w:rPr>
                <w:rFonts w:ascii="Arial" w:hAnsi="Arial" w:cs="Arial"/>
                <w:b/>
                <w:bCs/>
              </w:rPr>
              <w:t>(presentazione de</w:t>
            </w:r>
            <w:r w:rsidR="009A122D" w:rsidRPr="009A122D">
              <w:rPr>
                <w:rFonts w:ascii="Arial" w:hAnsi="Arial" w:cs="Arial"/>
                <w:b/>
                <w:bCs/>
              </w:rPr>
              <w:t>l 15 Giugno</w:t>
            </w:r>
            <w:r w:rsidR="0090719A" w:rsidRPr="009A122D">
              <w:rPr>
                <w:rFonts w:ascii="Arial" w:hAnsi="Arial" w:cs="Arial"/>
                <w:b/>
                <w:bCs/>
              </w:rPr>
              <w:t xml:space="preserve"> 2010)</w:t>
            </w:r>
            <w:r w:rsidR="0090719A" w:rsidRPr="0090719A">
              <w:rPr>
                <w:rFonts w:ascii="Arial" w:hAnsi="Arial" w:cs="Arial"/>
                <w:b/>
                <w:bCs/>
              </w:rPr>
              <w:t xml:space="preserve"> ammessi a finanziamento</w:t>
            </w:r>
          </w:p>
        </w:tc>
      </w:tr>
    </w:tbl>
    <w:p w:rsidR="0090719A" w:rsidRPr="0090719A" w:rsidRDefault="0090719A" w:rsidP="0090719A">
      <w:pPr>
        <w:rPr>
          <w:rFonts w:ascii="Arial" w:hAnsi="Arial" w:cs="Arial"/>
          <w:sz w:val="16"/>
          <w:szCs w:val="16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90719A" w:rsidRPr="0090719A" w:rsidTr="00594B2D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9A" w:rsidRPr="0090719A" w:rsidRDefault="00A84BAC" w:rsidP="00594B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Progetti </w:t>
            </w:r>
            <w:r w:rsidR="007223A2">
              <w:rPr>
                <w:rFonts w:ascii="Arial" w:hAnsi="Arial" w:cs="Arial"/>
                <w:b/>
                <w:bCs/>
              </w:rPr>
              <w:t>della Linea 1</w:t>
            </w:r>
            <w:r w:rsidR="0090719A" w:rsidRPr="0090719A">
              <w:rPr>
                <w:rFonts w:ascii="Arial" w:hAnsi="Arial" w:cs="Arial"/>
                <w:b/>
                <w:bCs/>
              </w:rPr>
              <w:t xml:space="preserve"> ammessi a finanziamento con </w:t>
            </w:r>
            <w:r>
              <w:rPr>
                <w:rFonts w:ascii="Arial" w:hAnsi="Arial" w:cs="Arial"/>
                <w:b/>
                <w:bCs/>
              </w:rPr>
              <w:t>dotazioni di linea</w:t>
            </w:r>
          </w:p>
        </w:tc>
      </w:tr>
    </w:tbl>
    <w:p w:rsidR="0090719A" w:rsidRPr="0090719A" w:rsidRDefault="0090719A" w:rsidP="0090719A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58"/>
        <w:gridCol w:w="4252"/>
        <w:gridCol w:w="5310"/>
        <w:gridCol w:w="1080"/>
        <w:gridCol w:w="540"/>
        <w:gridCol w:w="1150"/>
        <w:gridCol w:w="1010"/>
      </w:tblGrid>
      <w:tr w:rsidR="0090719A" w:rsidRPr="0090719A" w:rsidTr="00792B0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</w:p>
        </w:tc>
      </w:tr>
      <w:tr w:rsidR="0090719A" w:rsidRPr="0090719A" w:rsidTr="00792B0E">
        <w:trPr>
          <w:trHeight w:val="3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9A" w:rsidRPr="005F4D87" w:rsidRDefault="00170E85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D87">
              <w:rPr>
                <w:rFonts w:ascii="Arial" w:hAnsi="Arial" w:cs="Arial"/>
                <w:sz w:val="22"/>
                <w:szCs w:val="22"/>
              </w:rPr>
              <w:t>CAP3 101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5F4D87" w:rsidRDefault="00170E85" w:rsidP="005F4D87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D87">
              <w:rPr>
                <w:rFonts w:ascii="Arial" w:hAnsi="Arial" w:cs="Arial"/>
                <w:sz w:val="22"/>
                <w:szCs w:val="22"/>
              </w:rPr>
              <w:t>Centro Manuela Mezzelani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5F4D87" w:rsidRDefault="005F4D87" w:rsidP="005F4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D87">
              <w:rPr>
                <w:rFonts w:ascii="Arial" w:hAnsi="Arial" w:cs="Arial"/>
                <w:sz w:val="22"/>
                <w:szCs w:val="22"/>
              </w:rPr>
              <w:t>Metodologie e tecnologie innovative dei processi formativi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9A" w:rsidRPr="0090719A" w:rsidRDefault="00552FBE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F023A4" w:rsidRDefault="005F4D87" w:rsidP="00351CA7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“h</w:t>
            </w:r>
            <w:r w:rsidR="00F023A4"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9A" w:rsidRPr="00131BFD" w:rsidRDefault="005F4D87" w:rsidP="00594B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31BFD">
              <w:rPr>
                <w:rFonts w:ascii="Arial" w:hAnsi="Arial" w:cs="Arial"/>
                <w:bCs/>
                <w:sz w:val="22"/>
                <w:szCs w:val="22"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131BFD" w:rsidRDefault="000F0975" w:rsidP="00594B2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7976</w:t>
            </w:r>
          </w:p>
        </w:tc>
      </w:tr>
      <w:tr w:rsidR="0090719A" w:rsidRPr="0090719A" w:rsidTr="00792B0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9A" w:rsidRPr="005F4D87" w:rsidRDefault="005F4D8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D87">
              <w:rPr>
                <w:rFonts w:ascii="Arial" w:hAnsi="Arial" w:cs="Arial"/>
                <w:sz w:val="22"/>
                <w:szCs w:val="22"/>
              </w:rPr>
              <w:t>CAP3 10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5F4D87" w:rsidRDefault="005F4D87" w:rsidP="005F4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D87">
              <w:rPr>
                <w:rFonts w:ascii="Arial" w:hAnsi="Arial" w:cs="Arial"/>
                <w:sz w:val="22"/>
                <w:szCs w:val="22"/>
              </w:rPr>
              <w:t>Parsec Cooperativa Sociale a.r.l.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A075E2" w:rsidRDefault="005F4D87" w:rsidP="005F4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E2">
              <w:rPr>
                <w:rFonts w:ascii="Arial" w:hAnsi="Arial" w:cs="Arial"/>
                <w:sz w:val="20"/>
                <w:szCs w:val="20"/>
              </w:rPr>
              <w:t>COMPETENZE IN FORMA-AZIONE: lo sviluppo della competenza a fruire e costruire contesti per l'espressione qualitativa della propria professionalità e lo sviluppo dei servizi sociali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9A" w:rsidRPr="00552FBE" w:rsidRDefault="00552FBE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F023A4" w:rsidRDefault="005F4D8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“h</w:t>
            </w:r>
            <w:r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9A" w:rsidRPr="00131BFD" w:rsidRDefault="005F4D87" w:rsidP="00594B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31BFD">
              <w:rPr>
                <w:rFonts w:ascii="Arial" w:hAnsi="Arial" w:cs="Arial"/>
                <w:bCs/>
                <w:sz w:val="22"/>
                <w:szCs w:val="22"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131BFD" w:rsidRDefault="000F0975" w:rsidP="00594B2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</w:t>
            </w:r>
          </w:p>
        </w:tc>
      </w:tr>
      <w:tr w:rsidR="00552FBE" w:rsidRPr="0090719A" w:rsidTr="00792B0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BE" w:rsidRPr="0090719A" w:rsidRDefault="00B2605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FBE" w:rsidRPr="005F4D87" w:rsidRDefault="005F4D8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D87">
              <w:rPr>
                <w:rFonts w:ascii="Arial" w:hAnsi="Arial" w:cs="Arial"/>
                <w:sz w:val="22"/>
                <w:szCs w:val="22"/>
              </w:rPr>
              <w:t>CAP3 1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BE" w:rsidRPr="005F4D87" w:rsidRDefault="005F4D87" w:rsidP="005F4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</w:t>
            </w:r>
            <w:r w:rsidRPr="005F4D87">
              <w:rPr>
                <w:rFonts w:ascii="Arial" w:hAnsi="Arial" w:cs="Arial"/>
                <w:sz w:val="22"/>
                <w:szCs w:val="22"/>
              </w:rPr>
              <w:t xml:space="preserve"> Roma Società cooperativa a.r.l.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BE" w:rsidRPr="005F4D87" w:rsidRDefault="005F4D87" w:rsidP="005F4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D87">
              <w:rPr>
                <w:rFonts w:ascii="Arial" w:hAnsi="Arial" w:cs="Arial"/>
                <w:sz w:val="22"/>
                <w:szCs w:val="22"/>
              </w:rPr>
              <w:t>Il bilancio sociale per la finanza etica e l'economia solidale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BE" w:rsidRPr="0090719A" w:rsidRDefault="00B2605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BE" w:rsidRPr="00F023A4" w:rsidRDefault="005F4D8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“h</w:t>
            </w:r>
            <w:r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FBE" w:rsidRPr="00131BFD" w:rsidRDefault="005F4D87" w:rsidP="00594B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31BFD">
              <w:rPr>
                <w:rFonts w:ascii="Arial" w:hAnsi="Arial" w:cs="Arial"/>
                <w:bCs/>
                <w:sz w:val="22"/>
                <w:szCs w:val="22"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BE" w:rsidRPr="00131BFD" w:rsidRDefault="000F0975" w:rsidP="00594B2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7966</w:t>
            </w:r>
          </w:p>
        </w:tc>
      </w:tr>
      <w:tr w:rsidR="00552FBE" w:rsidRPr="0090719A" w:rsidTr="00792B0E">
        <w:trPr>
          <w:trHeight w:val="4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BE" w:rsidRPr="0090719A" w:rsidRDefault="00B2605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FBE" w:rsidRPr="005F4D87" w:rsidRDefault="005F4D8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D87">
              <w:rPr>
                <w:rFonts w:ascii="Arial" w:hAnsi="Arial" w:cs="Arial"/>
                <w:sz w:val="22"/>
                <w:szCs w:val="22"/>
              </w:rPr>
              <w:t>CAP3 10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BE" w:rsidRPr="005F4D87" w:rsidRDefault="005F4D87" w:rsidP="005F4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D87">
              <w:rPr>
                <w:rFonts w:ascii="Arial" w:hAnsi="Arial" w:cs="Arial"/>
                <w:sz w:val="22"/>
                <w:szCs w:val="22"/>
              </w:rPr>
              <w:t>En.A.I.P. Lazio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BE" w:rsidRPr="005F4D87" w:rsidRDefault="005F4D87" w:rsidP="005F4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D87">
              <w:rPr>
                <w:rFonts w:ascii="Arial" w:hAnsi="Arial" w:cs="Arial"/>
                <w:sz w:val="22"/>
                <w:szCs w:val="22"/>
              </w:rPr>
              <w:t>Specialista della formazione professionale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BE" w:rsidRPr="0090719A" w:rsidRDefault="00B2605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BE" w:rsidRPr="00F023A4" w:rsidRDefault="005F4D8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“h</w:t>
            </w:r>
            <w:r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FBE" w:rsidRPr="00131BFD" w:rsidRDefault="005F4D87" w:rsidP="00594B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31BFD">
              <w:rPr>
                <w:rFonts w:ascii="Arial" w:hAnsi="Arial" w:cs="Arial"/>
                <w:bCs/>
                <w:sz w:val="22"/>
                <w:szCs w:val="22"/>
              </w:rPr>
              <w:t>63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BE" w:rsidRPr="00131BFD" w:rsidRDefault="000F0975" w:rsidP="00594B2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7996</w:t>
            </w:r>
          </w:p>
        </w:tc>
      </w:tr>
      <w:tr w:rsidR="00B2605D" w:rsidRPr="00B2605D" w:rsidTr="00792B0E">
        <w:trPr>
          <w:trHeight w:val="4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5D" w:rsidRPr="0090719A" w:rsidRDefault="00B2605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5D" w:rsidRPr="005F4D87" w:rsidRDefault="005F4D8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D87">
              <w:rPr>
                <w:rFonts w:ascii="Arial" w:hAnsi="Arial" w:cs="Arial"/>
                <w:sz w:val="22"/>
                <w:szCs w:val="22"/>
              </w:rPr>
              <w:t>CAP3 10</w:t>
            </w:r>
            <w:r w:rsidR="00131B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5D" w:rsidRPr="005F4D87" w:rsidRDefault="00131BFD" w:rsidP="005F4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BFD">
              <w:rPr>
                <w:rFonts w:ascii="Arial" w:hAnsi="Arial" w:cs="Arial"/>
                <w:sz w:val="22"/>
                <w:szCs w:val="22"/>
              </w:rPr>
              <w:t>Innovazione &amp; risorse s.r.l.</w:t>
            </w:r>
            <w:r w:rsidR="00792B0E">
              <w:rPr>
                <w:rFonts w:ascii="Arial" w:hAnsi="Arial" w:cs="Arial"/>
                <w:sz w:val="22"/>
                <w:szCs w:val="22"/>
              </w:rPr>
              <w:t xml:space="preserve"> su delega di: </w:t>
            </w:r>
            <w:r w:rsidR="00A075E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Centro Achille Grandi Onlus, </w:t>
            </w:r>
            <w:r w:rsidR="00792B0E" w:rsidRPr="00792B0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RSFC Società consortile a responsabilità limitata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5D" w:rsidRPr="005F4D87" w:rsidRDefault="00131BFD" w:rsidP="005F4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BFD">
              <w:rPr>
                <w:rFonts w:ascii="Arial" w:hAnsi="Arial" w:cs="Arial"/>
                <w:sz w:val="22"/>
                <w:szCs w:val="22"/>
              </w:rPr>
              <w:t>Europrogettazione e accesso ai finanziamenti europei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05D" w:rsidRPr="00B2605D" w:rsidRDefault="00B2605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5D" w:rsidRPr="00F023A4" w:rsidRDefault="005F4D8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“h</w:t>
            </w:r>
            <w:r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5D" w:rsidRPr="00131BFD" w:rsidRDefault="00131BFD" w:rsidP="00594B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31BFD">
              <w:rPr>
                <w:rFonts w:ascii="Arial" w:hAnsi="Arial" w:cs="Arial"/>
                <w:bCs/>
                <w:sz w:val="22"/>
                <w:szCs w:val="22"/>
              </w:rPr>
              <w:t>63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5D" w:rsidRPr="00131BFD" w:rsidRDefault="000F0975" w:rsidP="00594B2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</w:t>
            </w:r>
          </w:p>
        </w:tc>
      </w:tr>
      <w:tr w:rsidR="00B2605D" w:rsidRPr="00B2605D" w:rsidTr="00792B0E">
        <w:trPr>
          <w:trHeight w:val="4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5D" w:rsidRDefault="00B2605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5D" w:rsidRPr="005F4D87" w:rsidRDefault="005F4D8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CAP3 10</w:t>
            </w:r>
            <w:r w:rsidR="00131BF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5D" w:rsidRPr="005F4D87" w:rsidRDefault="00131BFD" w:rsidP="005F4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BFD">
              <w:rPr>
                <w:rFonts w:ascii="Arial" w:hAnsi="Arial" w:cs="Arial"/>
                <w:sz w:val="22"/>
                <w:szCs w:val="22"/>
              </w:rPr>
              <w:t>Centro Manuela Mezzelani</w:t>
            </w:r>
            <w:r w:rsidR="00A075E2">
              <w:rPr>
                <w:rFonts w:ascii="Arial" w:hAnsi="Arial" w:cs="Arial"/>
                <w:sz w:val="22"/>
                <w:szCs w:val="22"/>
              </w:rPr>
              <w:t xml:space="preserve"> su delega di: </w:t>
            </w:r>
            <w:r w:rsidR="00A075E2" w:rsidRPr="00A075E2">
              <w:rPr>
                <w:rFonts w:ascii="Arial" w:hAnsi="Arial" w:cs="Arial"/>
                <w:bCs/>
                <w:iCs/>
                <w:sz w:val="20"/>
                <w:szCs w:val="20"/>
              </w:rPr>
              <w:t>Acsi informatica, Acsi Web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5D" w:rsidRPr="00131BFD" w:rsidRDefault="00131BFD" w:rsidP="005F4D8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74E2">
              <w:rPr>
                <w:rFonts w:ascii="Arial" w:hAnsi="Arial" w:cs="Arial"/>
                <w:sz w:val="22"/>
                <w:szCs w:val="22"/>
                <w:lang w:val="en-US"/>
              </w:rPr>
              <w:t>Microstrategy predi</w:t>
            </w:r>
            <w:r w:rsidRPr="00131BFD">
              <w:rPr>
                <w:rFonts w:ascii="Arial" w:hAnsi="Arial" w:cs="Arial"/>
                <w:sz w:val="22"/>
                <w:szCs w:val="22"/>
                <w:lang w:val="en-US"/>
              </w:rPr>
              <w:t>ction for business work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05D" w:rsidRPr="0090719A" w:rsidRDefault="00B2605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5D" w:rsidRPr="00F023A4" w:rsidRDefault="005F4D8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“h</w:t>
            </w:r>
            <w:r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5D" w:rsidRPr="00131BFD" w:rsidRDefault="00131BFD" w:rsidP="00594B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31BFD">
              <w:rPr>
                <w:rFonts w:ascii="Arial" w:hAnsi="Arial" w:cs="Arial"/>
                <w:bCs/>
                <w:sz w:val="22"/>
                <w:szCs w:val="22"/>
              </w:rPr>
              <w:t>63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5D" w:rsidRPr="00131BFD" w:rsidRDefault="000F0975" w:rsidP="00594B2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</w:t>
            </w:r>
          </w:p>
        </w:tc>
      </w:tr>
      <w:tr w:rsidR="00131BFD" w:rsidRPr="00B2605D" w:rsidTr="00792B0E">
        <w:trPr>
          <w:trHeight w:val="4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D" w:rsidRDefault="00131BF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D" w:rsidRDefault="00131BF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CAP3 104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D" w:rsidRPr="00131BFD" w:rsidRDefault="00131BFD" w:rsidP="005F4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BFD">
              <w:rPr>
                <w:rFonts w:ascii="Arial" w:hAnsi="Arial" w:cs="Arial"/>
                <w:sz w:val="22"/>
                <w:szCs w:val="22"/>
              </w:rPr>
              <w:t>ATS: Ancei Formazione e Ricerca + Giunti Organizzazione Speciali s.r.l.</w:t>
            </w:r>
            <w:r>
              <w:rPr>
                <w:rFonts w:ascii="Arial" w:hAnsi="Arial" w:cs="Arial"/>
                <w:sz w:val="22"/>
                <w:szCs w:val="22"/>
              </w:rPr>
              <w:t xml:space="preserve"> su delega di: </w:t>
            </w:r>
            <w:r w:rsidRPr="00131BFD">
              <w:rPr>
                <w:rFonts w:ascii="Arial" w:hAnsi="Arial" w:cs="Arial"/>
                <w:sz w:val="18"/>
                <w:szCs w:val="18"/>
              </w:rPr>
              <w:t>Comune di Roma - Dipartimento Attività Economico-Produttive Formazione Lavoro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D" w:rsidRPr="00131BFD" w:rsidRDefault="00A075E2" w:rsidP="005F4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5E2">
              <w:rPr>
                <w:rFonts w:ascii="Arial" w:hAnsi="Arial" w:cs="Arial"/>
                <w:sz w:val="22"/>
                <w:szCs w:val="22"/>
              </w:rPr>
              <w:t>Orientarsi: Formazione innovativa per operatori dei centri di orientamento al lavoro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BFD" w:rsidRPr="0090719A" w:rsidRDefault="00131BFD" w:rsidP="00E0721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D" w:rsidRPr="00F023A4" w:rsidRDefault="00131BFD" w:rsidP="00E0721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“h</w:t>
            </w:r>
            <w:r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D" w:rsidRPr="00131BFD" w:rsidRDefault="001D20B1" w:rsidP="00594B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D" w:rsidRPr="00131BFD" w:rsidRDefault="000F0975" w:rsidP="00594B2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7963</w:t>
            </w:r>
          </w:p>
        </w:tc>
      </w:tr>
    </w:tbl>
    <w:p w:rsidR="0090719A" w:rsidRDefault="0090719A" w:rsidP="0090719A">
      <w:pPr>
        <w:rPr>
          <w:rFonts w:ascii="Arial" w:hAnsi="Arial" w:cs="Arial"/>
          <w:sz w:val="8"/>
          <w:szCs w:val="8"/>
        </w:rPr>
      </w:pPr>
    </w:p>
    <w:p w:rsidR="003E7D00" w:rsidRDefault="003E7D00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p w:rsidR="00F956BE" w:rsidRDefault="00F956BE" w:rsidP="0090719A">
      <w:pPr>
        <w:rPr>
          <w:rFonts w:ascii="Arial" w:hAnsi="Arial" w:cs="Arial"/>
          <w:sz w:val="8"/>
          <w:szCs w:val="8"/>
        </w:rPr>
      </w:pPr>
    </w:p>
    <w:p w:rsidR="00F956BE" w:rsidRDefault="00F956BE" w:rsidP="0090719A">
      <w:pPr>
        <w:rPr>
          <w:rFonts w:ascii="Arial" w:hAnsi="Arial" w:cs="Arial"/>
          <w:sz w:val="8"/>
          <w:szCs w:val="8"/>
        </w:rPr>
      </w:pPr>
    </w:p>
    <w:p w:rsidR="00F956BE" w:rsidRDefault="00F956BE" w:rsidP="0090719A">
      <w:pPr>
        <w:rPr>
          <w:rFonts w:ascii="Arial" w:hAnsi="Arial" w:cs="Arial"/>
          <w:sz w:val="8"/>
          <w:szCs w:val="8"/>
        </w:rPr>
      </w:pPr>
    </w:p>
    <w:p w:rsidR="00F956BE" w:rsidRDefault="00F956BE" w:rsidP="0090719A">
      <w:pPr>
        <w:rPr>
          <w:rFonts w:ascii="Arial" w:hAnsi="Arial" w:cs="Arial"/>
          <w:sz w:val="8"/>
          <w:szCs w:val="8"/>
        </w:rPr>
      </w:pPr>
    </w:p>
    <w:p w:rsidR="00F956BE" w:rsidRDefault="00F956BE" w:rsidP="0090719A">
      <w:pPr>
        <w:rPr>
          <w:rFonts w:ascii="Arial" w:hAnsi="Arial" w:cs="Arial"/>
          <w:sz w:val="8"/>
          <w:szCs w:val="8"/>
        </w:rPr>
      </w:pPr>
    </w:p>
    <w:p w:rsidR="003E7D00" w:rsidRDefault="003E7D00" w:rsidP="0090719A">
      <w:pPr>
        <w:rPr>
          <w:rFonts w:ascii="Arial" w:hAnsi="Arial" w:cs="Arial"/>
          <w:sz w:val="8"/>
          <w:szCs w:val="8"/>
        </w:rPr>
      </w:pPr>
    </w:p>
    <w:p w:rsidR="00F956BE" w:rsidRDefault="00F956BE" w:rsidP="0090719A">
      <w:pPr>
        <w:rPr>
          <w:rFonts w:ascii="Arial" w:hAnsi="Arial" w:cs="Arial"/>
          <w:sz w:val="8"/>
          <w:szCs w:val="8"/>
        </w:rPr>
      </w:pPr>
    </w:p>
    <w:p w:rsidR="00F956BE" w:rsidRDefault="00F956BE" w:rsidP="0090719A">
      <w:pPr>
        <w:rPr>
          <w:rFonts w:ascii="Arial" w:hAnsi="Arial" w:cs="Arial"/>
          <w:sz w:val="8"/>
          <w:szCs w:val="8"/>
        </w:rPr>
      </w:pPr>
    </w:p>
    <w:p w:rsidR="00F956BE" w:rsidRDefault="00F956BE" w:rsidP="0090719A">
      <w:pPr>
        <w:rPr>
          <w:rFonts w:ascii="Arial" w:hAnsi="Arial" w:cs="Arial"/>
          <w:sz w:val="8"/>
          <w:szCs w:val="8"/>
        </w:rPr>
      </w:pPr>
    </w:p>
    <w:p w:rsidR="00F956BE" w:rsidRDefault="00F956BE" w:rsidP="0090719A">
      <w:pPr>
        <w:rPr>
          <w:rFonts w:ascii="Arial" w:hAnsi="Arial" w:cs="Arial"/>
          <w:sz w:val="8"/>
          <w:szCs w:val="8"/>
        </w:rPr>
      </w:pPr>
    </w:p>
    <w:p w:rsidR="004C78AD" w:rsidRDefault="004C78AD" w:rsidP="0090719A">
      <w:pPr>
        <w:rPr>
          <w:rFonts w:ascii="Arial" w:hAnsi="Arial" w:cs="Arial"/>
          <w:sz w:val="8"/>
          <w:szCs w:val="8"/>
        </w:rPr>
      </w:pPr>
    </w:p>
    <w:p w:rsidR="00F956BE" w:rsidRDefault="00F956BE" w:rsidP="0090719A">
      <w:pPr>
        <w:rPr>
          <w:rFonts w:ascii="Arial" w:hAnsi="Arial" w:cs="Arial"/>
          <w:sz w:val="8"/>
          <w:szCs w:val="8"/>
        </w:rPr>
      </w:pPr>
    </w:p>
    <w:p w:rsidR="0090719A" w:rsidRPr="00B2605D" w:rsidRDefault="0090719A" w:rsidP="0090719A">
      <w:pPr>
        <w:rPr>
          <w:rFonts w:ascii="Arial" w:hAnsi="Arial" w:cs="Arial"/>
          <w:sz w:val="8"/>
          <w:szCs w:val="8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90719A" w:rsidRPr="0090719A" w:rsidTr="00594B2D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9A" w:rsidRPr="0090719A" w:rsidRDefault="00F956BE" w:rsidP="00F956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Segue </w:t>
            </w:r>
            <w:r w:rsidR="00451788">
              <w:rPr>
                <w:rFonts w:ascii="Arial" w:hAnsi="Arial" w:cs="Arial"/>
                <w:b/>
                <w:bCs/>
              </w:rPr>
              <w:t>p</w:t>
            </w:r>
            <w:r w:rsidR="00A21563">
              <w:rPr>
                <w:rFonts w:ascii="Arial" w:hAnsi="Arial" w:cs="Arial"/>
                <w:b/>
                <w:bCs/>
              </w:rPr>
              <w:t xml:space="preserve">rogetti </w:t>
            </w:r>
            <w:r w:rsidR="007223A2">
              <w:rPr>
                <w:rFonts w:ascii="Arial" w:hAnsi="Arial" w:cs="Arial"/>
                <w:b/>
                <w:bCs/>
              </w:rPr>
              <w:t>della Linea 1</w:t>
            </w:r>
            <w:r w:rsidR="0090719A" w:rsidRPr="0090719A">
              <w:rPr>
                <w:rFonts w:ascii="Arial" w:hAnsi="Arial" w:cs="Arial"/>
                <w:b/>
                <w:bCs/>
              </w:rPr>
              <w:t xml:space="preserve"> ammessi a finanziamento </w:t>
            </w:r>
            <w:r w:rsidR="00A21563" w:rsidRPr="0090719A">
              <w:rPr>
                <w:rFonts w:ascii="Arial" w:hAnsi="Arial" w:cs="Arial"/>
                <w:b/>
                <w:bCs/>
              </w:rPr>
              <w:t xml:space="preserve">con </w:t>
            </w:r>
            <w:r w:rsidR="00A21563">
              <w:rPr>
                <w:rFonts w:ascii="Arial" w:hAnsi="Arial" w:cs="Arial"/>
                <w:b/>
                <w:bCs/>
              </w:rPr>
              <w:t>dotazioni di linea</w:t>
            </w:r>
          </w:p>
        </w:tc>
      </w:tr>
    </w:tbl>
    <w:p w:rsidR="0090719A" w:rsidRPr="004C78AD" w:rsidRDefault="0090719A" w:rsidP="0090719A">
      <w:pPr>
        <w:rPr>
          <w:rFonts w:ascii="Arial" w:hAnsi="Arial" w:cs="Arial"/>
          <w:sz w:val="16"/>
          <w:szCs w:val="16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58"/>
        <w:gridCol w:w="4252"/>
        <w:gridCol w:w="5310"/>
        <w:gridCol w:w="1080"/>
        <w:gridCol w:w="540"/>
        <w:gridCol w:w="1150"/>
        <w:gridCol w:w="1010"/>
      </w:tblGrid>
      <w:tr w:rsidR="0090719A" w:rsidRPr="0090719A" w:rsidTr="001D20B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</w:p>
        </w:tc>
      </w:tr>
      <w:tr w:rsidR="00376327" w:rsidRPr="0090719A" w:rsidTr="001D20B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90719A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Default="001D20B1" w:rsidP="001D20B1">
            <w:pPr>
              <w:ind w:left="-57" w:right="-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CAP3 108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956BE" w:rsidRDefault="001D20B1" w:rsidP="001D2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0B1">
              <w:rPr>
                <w:rFonts w:ascii="Arial" w:hAnsi="Arial" w:cs="Arial"/>
                <w:sz w:val="22"/>
                <w:szCs w:val="22"/>
              </w:rPr>
              <w:t>Accademia Informatica s.r.l.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B6064D" w:rsidRDefault="001D20B1" w:rsidP="001D2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0B1">
              <w:rPr>
                <w:rFonts w:ascii="Arial" w:hAnsi="Arial" w:cs="Arial"/>
                <w:sz w:val="22"/>
                <w:szCs w:val="22"/>
              </w:rPr>
              <w:t>Scuola di gestione di interventi finanziati con fondi strutturali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327" w:rsidRPr="0090719A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023A4" w:rsidRDefault="001D20B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“h</w:t>
            </w:r>
            <w:r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Pr="0090719A" w:rsidRDefault="001D20B1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CD580E" w:rsidRDefault="000F0975" w:rsidP="00594B2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7948</w:t>
            </w:r>
          </w:p>
        </w:tc>
      </w:tr>
      <w:tr w:rsidR="00376327" w:rsidRPr="0090719A" w:rsidTr="001D20B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90719A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Default="001D20B1" w:rsidP="001D20B1">
            <w:pPr>
              <w:ind w:left="-57" w:right="-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CAP3 109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90719A" w:rsidRDefault="001D20B1" w:rsidP="001D2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0B1">
              <w:rPr>
                <w:rFonts w:ascii="Arial" w:hAnsi="Arial" w:cs="Arial"/>
                <w:sz w:val="22"/>
                <w:szCs w:val="22"/>
              </w:rPr>
              <w:t>Accademia Informatica s.r.l.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90719A" w:rsidRDefault="001D20B1" w:rsidP="001D2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Amministrazione e re</w:t>
            </w:r>
            <w:r w:rsidRPr="001D20B1">
              <w:rPr>
                <w:rFonts w:ascii="Arial" w:hAnsi="Arial" w:cs="Arial"/>
                <w:sz w:val="22"/>
                <w:szCs w:val="22"/>
              </w:rPr>
              <w:t>ndicontazione di interventi finanziati con fondi strutturali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327" w:rsidRPr="0090719A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023A4" w:rsidRDefault="001D20B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“h</w:t>
            </w:r>
            <w:r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Pr="0090719A" w:rsidRDefault="001D20B1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CD580E" w:rsidRDefault="000F0975" w:rsidP="00594B2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7953</w:t>
            </w:r>
          </w:p>
        </w:tc>
      </w:tr>
      <w:tr w:rsidR="00376327" w:rsidRPr="0090719A" w:rsidTr="001D20B1"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90719A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Default="001D20B1" w:rsidP="001D20B1">
            <w:pPr>
              <w:ind w:left="-57" w:right="-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CAP3 107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956BE" w:rsidRDefault="001D20B1" w:rsidP="001D2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0B1">
              <w:rPr>
                <w:rFonts w:ascii="Arial" w:hAnsi="Arial" w:cs="Arial"/>
                <w:sz w:val="22"/>
                <w:szCs w:val="22"/>
              </w:rPr>
              <w:t>Accademia Gilmont Italia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956BE" w:rsidRDefault="001D20B1" w:rsidP="001D2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0B1">
              <w:rPr>
                <w:rFonts w:ascii="Arial" w:hAnsi="Arial" w:cs="Arial"/>
                <w:sz w:val="22"/>
                <w:szCs w:val="22"/>
              </w:rPr>
              <w:t>Project management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327" w:rsidRPr="0090719A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023A4" w:rsidRDefault="001D20B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“h</w:t>
            </w:r>
            <w:r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Pr="0090719A" w:rsidRDefault="001D20B1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CD580E" w:rsidRDefault="000F0975" w:rsidP="00594B2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7958</w:t>
            </w:r>
          </w:p>
        </w:tc>
      </w:tr>
      <w:tr w:rsidR="00376327" w:rsidRPr="0090719A" w:rsidTr="001D20B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Default="001D20B1" w:rsidP="001D20B1">
            <w:pPr>
              <w:ind w:left="-57" w:right="-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CAP3 111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956BE" w:rsidRDefault="001D20B1" w:rsidP="001D2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0B1">
              <w:rPr>
                <w:rFonts w:ascii="Arial" w:hAnsi="Arial" w:cs="Arial"/>
                <w:sz w:val="22"/>
                <w:szCs w:val="22"/>
              </w:rPr>
              <w:t>Istituto Statale D'arte "Roma 2"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956BE" w:rsidRDefault="001D20B1" w:rsidP="001D2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0B1">
              <w:rPr>
                <w:rFonts w:ascii="Arial" w:hAnsi="Arial" w:cs="Arial"/>
                <w:sz w:val="22"/>
                <w:szCs w:val="22"/>
              </w:rPr>
              <w:t>A.G.O. - Aggiornamento Gestionale e Organizzativo degli operatori della formazione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327" w:rsidRPr="0090719A" w:rsidRDefault="00376327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F023A4" w:rsidRDefault="001D20B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“h</w:t>
            </w:r>
            <w:r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Pr="0090719A" w:rsidRDefault="001D20B1" w:rsidP="00594B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Pr="00CD580E" w:rsidRDefault="000F0975" w:rsidP="00594B2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7971</w:t>
            </w:r>
          </w:p>
        </w:tc>
      </w:tr>
    </w:tbl>
    <w:p w:rsidR="0090719A" w:rsidRPr="0090719A" w:rsidRDefault="0090719A" w:rsidP="0090719A">
      <w:pPr>
        <w:rPr>
          <w:rFonts w:ascii="Arial" w:hAnsi="Arial" w:cs="Arial"/>
          <w:sz w:val="8"/>
          <w:szCs w:val="8"/>
        </w:rPr>
      </w:pPr>
    </w:p>
    <w:p w:rsidR="007223A2" w:rsidRPr="009719A5" w:rsidRDefault="007223A2" w:rsidP="001E5AA5">
      <w:pPr>
        <w:rPr>
          <w:rFonts w:ascii="Arial" w:hAnsi="Arial" w:cs="Arial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B51C5F" w:rsidRPr="0090719A" w:rsidTr="00594B2D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C5F" w:rsidRPr="0090719A" w:rsidRDefault="00B51C5F" w:rsidP="00594B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90719A">
              <w:rPr>
                <w:rFonts w:ascii="Arial" w:hAnsi="Arial" w:cs="Arial"/>
                <w:b/>
                <w:bCs/>
              </w:rPr>
              <w:t xml:space="preserve">rogetti </w:t>
            </w:r>
            <w:r w:rsidR="007223A2">
              <w:rPr>
                <w:rFonts w:ascii="Arial" w:hAnsi="Arial" w:cs="Arial"/>
                <w:b/>
                <w:bCs/>
              </w:rPr>
              <w:t>della Linea 2a</w:t>
            </w:r>
            <w:r w:rsidRPr="0090719A">
              <w:rPr>
                <w:rFonts w:ascii="Arial" w:hAnsi="Arial" w:cs="Arial"/>
                <w:b/>
                <w:bCs/>
              </w:rPr>
              <w:t xml:space="preserve"> ammessi a finanziamento con </w:t>
            </w:r>
            <w:r>
              <w:rPr>
                <w:rFonts w:ascii="Arial" w:hAnsi="Arial" w:cs="Arial"/>
                <w:b/>
                <w:bCs/>
              </w:rPr>
              <w:t>dotazioni di linea</w:t>
            </w:r>
          </w:p>
        </w:tc>
      </w:tr>
    </w:tbl>
    <w:p w:rsidR="00B51C5F" w:rsidRPr="004C78AD" w:rsidRDefault="00B51C5F" w:rsidP="00B51C5F">
      <w:pPr>
        <w:rPr>
          <w:rFonts w:ascii="Arial" w:hAnsi="Arial" w:cs="Arial"/>
          <w:sz w:val="16"/>
          <w:szCs w:val="16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58"/>
        <w:gridCol w:w="4252"/>
        <w:gridCol w:w="5310"/>
        <w:gridCol w:w="1080"/>
        <w:gridCol w:w="540"/>
        <w:gridCol w:w="1150"/>
        <w:gridCol w:w="1010"/>
      </w:tblGrid>
      <w:tr w:rsidR="00B51C5F" w:rsidRPr="0090719A" w:rsidTr="001D20B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90719A" w:rsidRDefault="00B51C5F" w:rsidP="00594B2D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90719A" w:rsidRDefault="00B51C5F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90719A" w:rsidRDefault="00B51C5F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90719A" w:rsidRDefault="00B51C5F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C5F" w:rsidRPr="0090719A" w:rsidRDefault="00B51C5F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90719A" w:rsidRDefault="00B51C5F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90719A" w:rsidRDefault="00B51C5F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90719A" w:rsidRDefault="00B51C5F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</w:p>
        </w:tc>
      </w:tr>
      <w:tr w:rsidR="00B51C5F" w:rsidRPr="0090719A" w:rsidTr="001D20B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Default="002C3F34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C5F" w:rsidRPr="0090719A" w:rsidRDefault="001D20B1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CAP3 2</w:t>
            </w:r>
            <w:r w:rsidR="00CD580E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6E2B7D" w:rsidRDefault="00CD580E" w:rsidP="00CD580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80E">
              <w:rPr>
                <w:rFonts w:ascii="Arial" w:hAnsi="Arial" w:cs="Arial"/>
                <w:sz w:val="22"/>
                <w:szCs w:val="22"/>
              </w:rPr>
              <w:t>Cooperativa Sociale Folias Onlus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8F314C" w:rsidRDefault="00CD580E" w:rsidP="00CD5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80E">
              <w:rPr>
                <w:rFonts w:ascii="Arial" w:hAnsi="Arial" w:cs="Arial"/>
                <w:sz w:val="22"/>
                <w:szCs w:val="22"/>
              </w:rPr>
              <w:t>Niente da riparare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580E">
              <w:rPr>
                <w:rFonts w:ascii="Arial" w:hAnsi="Arial" w:cs="Arial"/>
                <w:sz w:val="22"/>
                <w:szCs w:val="22"/>
              </w:rPr>
              <w:t>… dalla pratica alla teoria: riflessioni per un modello educativo trasferibile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5F" w:rsidRPr="0090719A" w:rsidRDefault="00B51C5F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F023A4" w:rsidRDefault="00CD580E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“i”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C5F" w:rsidRPr="00CD580E" w:rsidRDefault="00CD580E" w:rsidP="00594B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580E">
              <w:rPr>
                <w:rFonts w:ascii="Arial" w:hAnsi="Arial" w:cs="Arial"/>
                <w:bCs/>
                <w:sz w:val="22"/>
                <w:szCs w:val="22"/>
              </w:rPr>
              <w:t>66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CD580E" w:rsidRDefault="000F0975" w:rsidP="00594B2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7991</w:t>
            </w:r>
          </w:p>
        </w:tc>
      </w:tr>
      <w:tr w:rsidR="00B51C5F" w:rsidRPr="0090719A" w:rsidTr="004C78AD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Default="002C3F34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C5F" w:rsidRPr="0090719A" w:rsidRDefault="004C78A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CAP3 207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4C78AD" w:rsidRDefault="004C78AD" w:rsidP="00CD580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Unico C</w:t>
            </w:r>
            <w:r w:rsidRPr="004C78AD">
              <w:rPr>
                <w:rFonts w:ascii="Arial" w:hAnsi="Arial" w:cs="Arial"/>
                <w:sz w:val="22"/>
                <w:szCs w:val="22"/>
              </w:rPr>
              <w:t>onsulting s.r.l.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4C78AD" w:rsidRDefault="004C78AD" w:rsidP="00CD5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8AD">
              <w:rPr>
                <w:rFonts w:ascii="Arial" w:hAnsi="Arial" w:cs="Arial"/>
                <w:sz w:val="22"/>
                <w:szCs w:val="22"/>
              </w:rPr>
              <w:t>Business &amp; professional english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5F" w:rsidRPr="0090719A" w:rsidRDefault="00B51C5F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F023A4" w:rsidRDefault="00CD580E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“i”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C5F" w:rsidRPr="00CD580E" w:rsidRDefault="004C78AD" w:rsidP="00594B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CD580E" w:rsidRDefault="000F0975" w:rsidP="00594B2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8031</w:t>
            </w:r>
          </w:p>
        </w:tc>
      </w:tr>
      <w:tr w:rsidR="00B51C5F" w:rsidRPr="0090719A" w:rsidTr="00CD580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90719A" w:rsidRDefault="002C3F34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C5F" w:rsidRPr="008F314C" w:rsidRDefault="004C78AD" w:rsidP="00594B2D">
            <w:pPr>
              <w:ind w:left="-57" w:right="-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CAP3 210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4C78AD" w:rsidRDefault="004C78AD" w:rsidP="00CD580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8AD">
              <w:rPr>
                <w:rFonts w:ascii="Arial" w:hAnsi="Arial" w:cs="Arial"/>
                <w:sz w:val="22"/>
                <w:szCs w:val="22"/>
              </w:rPr>
              <w:t xml:space="preserve">Comune di Roma Dipartimento attività economiche-produttive, formazione-lavoro - </w:t>
            </w:r>
            <w:r w:rsidRPr="004C78AD">
              <w:rPr>
                <w:rFonts w:ascii="Arial" w:hAnsi="Arial" w:cs="Arial"/>
                <w:sz w:val="20"/>
                <w:szCs w:val="20"/>
              </w:rPr>
              <w:t>Direzione lavoro e formazione professionale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4C78AD" w:rsidRDefault="004C78AD" w:rsidP="00CD5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8AD">
              <w:rPr>
                <w:rFonts w:ascii="Arial" w:hAnsi="Arial" w:cs="Arial"/>
                <w:sz w:val="22"/>
                <w:szCs w:val="22"/>
              </w:rPr>
              <w:t>F.A.I: Formazione e alfabetizzazione informatica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5F" w:rsidRPr="0090719A" w:rsidRDefault="00B51C5F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F023A4" w:rsidRDefault="00CD580E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“i”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C5F" w:rsidRPr="00CD580E" w:rsidRDefault="004C78AD" w:rsidP="00594B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5F" w:rsidRPr="00CD580E" w:rsidRDefault="000F0975" w:rsidP="00594B2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8088</w:t>
            </w:r>
          </w:p>
        </w:tc>
      </w:tr>
      <w:tr w:rsidR="004C78AD" w:rsidRPr="0090719A" w:rsidTr="004C78AD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AD" w:rsidRDefault="004C78A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D" w:rsidRPr="008F314C" w:rsidRDefault="004C78AD" w:rsidP="00594B2D">
            <w:pPr>
              <w:ind w:left="-57" w:right="-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CAP3 213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AD" w:rsidRPr="004C78AD" w:rsidRDefault="004C78AD" w:rsidP="00CD580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8AD">
              <w:rPr>
                <w:rFonts w:ascii="Arial" w:hAnsi="Arial" w:cs="Arial"/>
                <w:sz w:val="22"/>
                <w:szCs w:val="22"/>
              </w:rPr>
              <w:t>S. Onofrio cooperativa sociale onlus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AD" w:rsidRPr="004C78AD" w:rsidRDefault="004C78AD" w:rsidP="00CD5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8AD">
              <w:rPr>
                <w:rFonts w:ascii="Arial" w:hAnsi="Arial" w:cs="Arial"/>
                <w:sz w:val="22"/>
                <w:szCs w:val="22"/>
              </w:rPr>
              <w:t>Corso per coordinatori dei servizi sociali ed educativi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D" w:rsidRPr="0090719A" w:rsidRDefault="004C78AD" w:rsidP="00E0721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AD" w:rsidRPr="00F023A4" w:rsidRDefault="004C78AD" w:rsidP="00E0721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“i”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D" w:rsidRPr="00CD580E" w:rsidRDefault="004C78AD" w:rsidP="00E0721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AD" w:rsidRPr="00CD580E" w:rsidRDefault="000F0975" w:rsidP="00594B2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7997</w:t>
            </w:r>
          </w:p>
        </w:tc>
      </w:tr>
      <w:tr w:rsidR="004C78AD" w:rsidRPr="0090719A" w:rsidTr="004C78AD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AD" w:rsidRDefault="004C78AD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D" w:rsidRPr="008F314C" w:rsidRDefault="004C78AD" w:rsidP="00594B2D">
            <w:pPr>
              <w:ind w:left="-57" w:right="-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CAP3 249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AD" w:rsidRPr="004C78AD" w:rsidRDefault="004C78AD" w:rsidP="00CD580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8AD">
              <w:rPr>
                <w:rFonts w:ascii="Arial" w:hAnsi="Arial" w:cs="Arial"/>
                <w:sz w:val="22"/>
                <w:szCs w:val="22"/>
              </w:rPr>
              <w:t>G.M. Formazione s.r.l.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AD" w:rsidRPr="004C78AD" w:rsidRDefault="004C78AD" w:rsidP="00CD5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8AD">
              <w:rPr>
                <w:rFonts w:ascii="Arial" w:hAnsi="Arial" w:cs="Arial"/>
                <w:sz w:val="22"/>
                <w:szCs w:val="22"/>
              </w:rPr>
              <w:t>Comunicazione visiva, grafica digitale e web 2.0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AD" w:rsidRPr="0090719A" w:rsidRDefault="004C78AD" w:rsidP="00E0721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AD" w:rsidRPr="00F023A4" w:rsidRDefault="004C78AD" w:rsidP="00E0721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“i”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8AD" w:rsidRPr="00CD580E" w:rsidRDefault="004C78AD" w:rsidP="00E0721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AD" w:rsidRPr="00CD580E" w:rsidRDefault="000F0975" w:rsidP="00594B2D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8027</w:t>
            </w:r>
          </w:p>
        </w:tc>
      </w:tr>
    </w:tbl>
    <w:p w:rsidR="003E7D00" w:rsidRDefault="003E7D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B4958" w:rsidRDefault="005B4958" w:rsidP="001E5AA5">
      <w:pPr>
        <w:rPr>
          <w:rFonts w:ascii="Arial" w:hAnsi="Arial" w:cs="Arial"/>
          <w:sz w:val="20"/>
          <w:szCs w:val="20"/>
        </w:rPr>
      </w:pPr>
    </w:p>
    <w:p w:rsidR="001E5AA5" w:rsidRDefault="001E5AA5" w:rsidP="001E5AA5">
      <w:pPr>
        <w:rPr>
          <w:rFonts w:ascii="Arial" w:hAnsi="Arial" w:cs="Arial"/>
          <w:sz w:val="20"/>
          <w:szCs w:val="20"/>
        </w:rPr>
      </w:pPr>
    </w:p>
    <w:p w:rsidR="001E5AA5" w:rsidRDefault="001E5AA5" w:rsidP="001E5AA5">
      <w:pPr>
        <w:rPr>
          <w:rFonts w:ascii="Arial" w:hAnsi="Arial" w:cs="Arial"/>
          <w:sz w:val="20"/>
          <w:szCs w:val="20"/>
        </w:rPr>
      </w:pPr>
    </w:p>
    <w:p w:rsidR="00E70F35" w:rsidRDefault="00E70F35" w:rsidP="0086085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7223A2" w:rsidRPr="004810CE" w:rsidRDefault="007223A2" w:rsidP="007223A2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7223A2" w:rsidRPr="0090719A" w:rsidTr="00607ACA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A2" w:rsidRPr="0090719A" w:rsidRDefault="007223A2" w:rsidP="00722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90719A">
              <w:rPr>
                <w:rFonts w:ascii="Arial" w:hAnsi="Arial" w:cs="Arial"/>
                <w:b/>
                <w:bCs/>
              </w:rPr>
              <w:t xml:space="preserve">rogetti </w:t>
            </w:r>
            <w:r>
              <w:rPr>
                <w:rFonts w:ascii="Arial" w:hAnsi="Arial" w:cs="Arial"/>
                <w:b/>
                <w:bCs/>
              </w:rPr>
              <w:t>della Linea 2a</w:t>
            </w:r>
            <w:r w:rsidRPr="0090719A">
              <w:rPr>
                <w:rFonts w:ascii="Arial" w:hAnsi="Arial" w:cs="Arial"/>
                <w:b/>
                <w:bCs/>
              </w:rPr>
              <w:t xml:space="preserve"> ammessi a finanziamento con </w:t>
            </w:r>
            <w:r>
              <w:rPr>
                <w:rFonts w:ascii="Arial" w:hAnsi="Arial" w:cs="Arial"/>
                <w:b/>
                <w:bCs/>
              </w:rPr>
              <w:t>residui interlinea</w:t>
            </w:r>
          </w:p>
        </w:tc>
      </w:tr>
    </w:tbl>
    <w:p w:rsidR="007223A2" w:rsidRPr="004810CE" w:rsidRDefault="007223A2" w:rsidP="007223A2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58"/>
        <w:gridCol w:w="4394"/>
        <w:gridCol w:w="5168"/>
        <w:gridCol w:w="1080"/>
        <w:gridCol w:w="540"/>
        <w:gridCol w:w="1150"/>
        <w:gridCol w:w="1010"/>
      </w:tblGrid>
      <w:tr w:rsidR="007223A2" w:rsidRPr="0090719A" w:rsidTr="004810C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</w:p>
        </w:tc>
      </w:tr>
      <w:tr w:rsidR="007223A2" w:rsidRPr="0090719A" w:rsidTr="004810CE">
        <w:trPr>
          <w:trHeight w:val="5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Default="004C78AD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A2" w:rsidRPr="0090719A" w:rsidRDefault="004C78AD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CAP3 233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8F314C" w:rsidRDefault="004C78AD" w:rsidP="004C78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8AD">
              <w:rPr>
                <w:rFonts w:ascii="Arial" w:hAnsi="Arial" w:cs="Arial"/>
                <w:sz w:val="22"/>
                <w:szCs w:val="22"/>
              </w:rPr>
              <w:t>Speha Fresia società cooperativa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8F314C" w:rsidRDefault="004C78AD" w:rsidP="004C78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8AD">
              <w:rPr>
                <w:rFonts w:ascii="Arial" w:hAnsi="Arial" w:cs="Arial"/>
                <w:sz w:val="22"/>
                <w:szCs w:val="22"/>
              </w:rPr>
              <w:t>Cittadinanza attiva e mercato del lavoro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F023A4" w:rsidRDefault="004C78AD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“i”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A2" w:rsidRPr="004C78AD" w:rsidRDefault="004C78AD" w:rsidP="00607A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8AD">
              <w:rPr>
                <w:rFonts w:ascii="Arial" w:hAnsi="Arial" w:cs="Arial"/>
                <w:bCs/>
                <w:sz w:val="22"/>
                <w:szCs w:val="22"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0F0975" w:rsidP="00607ACA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7992</w:t>
            </w:r>
          </w:p>
        </w:tc>
      </w:tr>
      <w:tr w:rsidR="007223A2" w:rsidRPr="0090719A" w:rsidTr="004810CE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Default="004C78AD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A2" w:rsidRPr="0090719A" w:rsidRDefault="004C78AD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CAP3 240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8F314C" w:rsidRDefault="004C78AD" w:rsidP="004C78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8AD">
              <w:rPr>
                <w:rFonts w:ascii="Arial" w:hAnsi="Arial" w:cs="Arial"/>
                <w:sz w:val="22"/>
                <w:szCs w:val="22"/>
                <w:lang w:val="es-ES"/>
              </w:rPr>
              <w:t xml:space="preserve">A.Na.F.I. Sanitas s.r.l. Soc. </w:t>
            </w:r>
            <w:r w:rsidRPr="004C78AD">
              <w:rPr>
                <w:rFonts w:ascii="Arial" w:hAnsi="Arial" w:cs="Arial"/>
                <w:sz w:val="22"/>
                <w:szCs w:val="22"/>
              </w:rPr>
              <w:t>Unipersonale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8F314C" w:rsidRDefault="00347AAF" w:rsidP="004C78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AAF">
              <w:rPr>
                <w:rFonts w:ascii="Arial" w:hAnsi="Arial" w:cs="Arial"/>
                <w:sz w:val="22"/>
                <w:szCs w:val="22"/>
              </w:rPr>
              <w:t>Comunicazione Aumentativa e Alternativa (C.A.A.)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F023A4" w:rsidRDefault="004C78AD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“i”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A2" w:rsidRPr="004C78AD" w:rsidRDefault="004C78AD" w:rsidP="00607A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8AD">
              <w:rPr>
                <w:rFonts w:ascii="Arial" w:hAnsi="Arial" w:cs="Arial"/>
                <w:bCs/>
                <w:sz w:val="22"/>
                <w:szCs w:val="22"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0F0975" w:rsidP="00607ACA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7978</w:t>
            </w:r>
          </w:p>
        </w:tc>
      </w:tr>
    </w:tbl>
    <w:p w:rsidR="007223A2" w:rsidRPr="00860855" w:rsidRDefault="007223A2" w:rsidP="007223A2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p w:rsidR="00594B2D" w:rsidRPr="004810CE" w:rsidRDefault="00594B2D" w:rsidP="00860855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951971" w:rsidRPr="0090719A" w:rsidTr="00594B2D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971" w:rsidRPr="0090719A" w:rsidRDefault="0036146C" w:rsidP="00594B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Progetti</w:t>
            </w:r>
            <w:r w:rsidR="00951971">
              <w:rPr>
                <w:rFonts w:ascii="Arial" w:hAnsi="Arial" w:cs="Arial"/>
                <w:b/>
                <w:bCs/>
              </w:rPr>
              <w:t xml:space="preserve"> </w:t>
            </w:r>
            <w:r w:rsidR="007223A2">
              <w:rPr>
                <w:rFonts w:ascii="Arial" w:hAnsi="Arial" w:cs="Arial"/>
                <w:b/>
                <w:bCs/>
              </w:rPr>
              <w:t>della Linea 2b</w:t>
            </w:r>
            <w:r w:rsidR="0095197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ammessi</w:t>
            </w:r>
            <w:r w:rsidR="00951971" w:rsidRPr="0090719A">
              <w:rPr>
                <w:rFonts w:ascii="Arial" w:hAnsi="Arial" w:cs="Arial"/>
                <w:b/>
                <w:bCs/>
              </w:rPr>
              <w:t xml:space="preserve"> a finanziamento </w:t>
            </w:r>
            <w:r w:rsidRPr="0090719A">
              <w:rPr>
                <w:rFonts w:ascii="Arial" w:hAnsi="Arial" w:cs="Arial"/>
                <w:b/>
                <w:bCs/>
              </w:rPr>
              <w:t xml:space="preserve">con </w:t>
            </w:r>
            <w:r>
              <w:rPr>
                <w:rFonts w:ascii="Arial" w:hAnsi="Arial" w:cs="Arial"/>
                <w:b/>
                <w:bCs/>
              </w:rPr>
              <w:t>dotazioni di linea</w:t>
            </w:r>
          </w:p>
        </w:tc>
      </w:tr>
    </w:tbl>
    <w:p w:rsidR="00951971" w:rsidRPr="0090719A" w:rsidRDefault="00951971" w:rsidP="00951971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58"/>
        <w:gridCol w:w="4394"/>
        <w:gridCol w:w="5168"/>
        <w:gridCol w:w="1080"/>
        <w:gridCol w:w="540"/>
        <w:gridCol w:w="1150"/>
        <w:gridCol w:w="1010"/>
      </w:tblGrid>
      <w:tr w:rsidR="00951971" w:rsidRPr="0090719A" w:rsidTr="004810C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Pr="0090719A" w:rsidRDefault="00951971" w:rsidP="00594B2D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Pr="0090719A" w:rsidRDefault="00951971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Pr="0090719A" w:rsidRDefault="00951971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Pr="0090719A" w:rsidRDefault="00951971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71" w:rsidRPr="0090719A" w:rsidRDefault="00951971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Pr="0090719A" w:rsidRDefault="00951971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Pr="0090719A" w:rsidRDefault="00951971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1" w:rsidRPr="0090719A" w:rsidRDefault="00951971" w:rsidP="00594B2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</w:p>
        </w:tc>
      </w:tr>
      <w:tr w:rsidR="00347AAF" w:rsidRPr="0090719A" w:rsidTr="004810C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F" w:rsidRPr="0090719A" w:rsidRDefault="00347AAF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AF" w:rsidRPr="0090719A" w:rsidRDefault="00347AAF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CAP3 206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F" w:rsidRPr="0059014D" w:rsidRDefault="00347AAF" w:rsidP="00347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AAF">
              <w:rPr>
                <w:rFonts w:ascii="Arial" w:hAnsi="Arial" w:cs="Arial"/>
                <w:sz w:val="22"/>
                <w:szCs w:val="22"/>
              </w:rPr>
              <w:t>Associazione Capodarco Roma Formazione onlus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F" w:rsidRPr="00347AAF" w:rsidRDefault="00347AAF" w:rsidP="00347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AAF">
              <w:rPr>
                <w:rFonts w:ascii="Arial" w:hAnsi="Arial" w:cs="Arial"/>
                <w:sz w:val="22"/>
                <w:szCs w:val="22"/>
              </w:rPr>
              <w:t>Il lavoro sociale come professionalità riflessiva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AF" w:rsidRPr="0090719A" w:rsidRDefault="00347AAF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F" w:rsidRPr="00F023A4" w:rsidRDefault="00347AAF" w:rsidP="00E0721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“i”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AF" w:rsidRPr="004C78AD" w:rsidRDefault="00347AAF" w:rsidP="00E0721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8A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F" w:rsidRPr="0090719A" w:rsidRDefault="000F0975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8001</w:t>
            </w:r>
          </w:p>
        </w:tc>
      </w:tr>
      <w:tr w:rsidR="00347AAF" w:rsidRPr="0090719A" w:rsidTr="004810CE">
        <w:trPr>
          <w:trHeight w:val="4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F" w:rsidRDefault="00347AAF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AF" w:rsidRDefault="00347AAF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CAP3 220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F" w:rsidRPr="00347AAF" w:rsidRDefault="00347AAF" w:rsidP="00347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AAF">
              <w:rPr>
                <w:rFonts w:ascii="Arial" w:hAnsi="Arial" w:cs="Arial"/>
                <w:sz w:val="22"/>
                <w:szCs w:val="22"/>
              </w:rPr>
              <w:t>Irs Europa s.c.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F" w:rsidRPr="0059014D" w:rsidRDefault="00347AAF" w:rsidP="00347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AAF">
              <w:rPr>
                <w:rFonts w:ascii="Arial" w:hAnsi="Arial" w:cs="Arial"/>
                <w:sz w:val="22"/>
                <w:szCs w:val="22"/>
              </w:rPr>
              <w:t>Lavorare e comunicare in Web 2.0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AF" w:rsidRPr="0090719A" w:rsidRDefault="00347AAF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F" w:rsidRPr="00F023A4" w:rsidRDefault="00347AAF" w:rsidP="00E0721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“i”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AF" w:rsidRPr="004C78AD" w:rsidRDefault="00347AAF" w:rsidP="00E0721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8A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F" w:rsidRPr="0090719A" w:rsidRDefault="000F0975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8016</w:t>
            </w:r>
          </w:p>
        </w:tc>
      </w:tr>
      <w:tr w:rsidR="00347AAF" w:rsidRPr="0090719A" w:rsidTr="004810C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F" w:rsidRDefault="00347AAF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AF" w:rsidRDefault="00347AAF" w:rsidP="00594B2D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CAP3 226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F" w:rsidRDefault="00347AAF" w:rsidP="00347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AAF">
              <w:rPr>
                <w:rFonts w:ascii="Arial" w:hAnsi="Arial" w:cs="Arial"/>
                <w:sz w:val="22"/>
                <w:szCs w:val="22"/>
              </w:rPr>
              <w:t>Engim San Paolo Giuseppini del Murialdo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F" w:rsidRPr="00C84F05" w:rsidRDefault="00347AAF" w:rsidP="00347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AAF">
              <w:rPr>
                <w:rFonts w:ascii="Arial" w:hAnsi="Arial" w:cs="Arial"/>
                <w:sz w:val="22"/>
                <w:szCs w:val="22"/>
              </w:rPr>
              <w:t>Competenze in ingegnerizzazione e progettazione industriale con sistemi informatici CAD-CAE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AF" w:rsidRPr="0090719A" w:rsidRDefault="00347AAF" w:rsidP="0019250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F" w:rsidRPr="00F023A4" w:rsidRDefault="00347AAF" w:rsidP="00E0721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“i”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AF" w:rsidRPr="004C78AD" w:rsidRDefault="00347AAF" w:rsidP="00E0721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8A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F" w:rsidRPr="0090719A" w:rsidRDefault="000F0975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7983</w:t>
            </w:r>
          </w:p>
        </w:tc>
      </w:tr>
      <w:tr w:rsidR="00347AAF" w:rsidRPr="0090719A" w:rsidTr="004810C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F" w:rsidRDefault="00347AAF" w:rsidP="00E0721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AF" w:rsidRDefault="00347AAF" w:rsidP="00E0721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CAP3 229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F" w:rsidRPr="00347AAF" w:rsidRDefault="00347AAF" w:rsidP="00347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AAF">
              <w:rPr>
                <w:rFonts w:ascii="Arial" w:hAnsi="Arial" w:cs="Arial"/>
                <w:sz w:val="22"/>
                <w:szCs w:val="22"/>
              </w:rPr>
              <w:t>Centro di Assistenza Tecnica - Imprese per il Lazio  - Confcommercio Lazio s.c.a.r.l.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F" w:rsidRPr="00347AAF" w:rsidRDefault="00A874E2" w:rsidP="00347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4E2">
              <w:rPr>
                <w:rFonts w:ascii="Arial" w:hAnsi="Arial" w:cs="Arial"/>
                <w:sz w:val="22"/>
                <w:szCs w:val="22"/>
              </w:rPr>
              <w:t>Gli acquisti verdi come strumento di progresso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AF" w:rsidRPr="0090719A" w:rsidRDefault="00347AAF" w:rsidP="00E0721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F" w:rsidRPr="00F023A4" w:rsidRDefault="00347AAF" w:rsidP="00E0721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“i”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AAF" w:rsidRPr="004C78AD" w:rsidRDefault="00347AAF" w:rsidP="00E0721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8A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AF" w:rsidRPr="0090719A" w:rsidRDefault="000F0975" w:rsidP="00594B2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8058</w:t>
            </w:r>
          </w:p>
        </w:tc>
      </w:tr>
    </w:tbl>
    <w:p w:rsidR="00951971" w:rsidRPr="004810CE" w:rsidRDefault="00951971" w:rsidP="00951971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p w:rsidR="007223A2" w:rsidRPr="002C3F34" w:rsidRDefault="007223A2" w:rsidP="007223A2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7223A2" w:rsidRPr="0090719A" w:rsidTr="00607ACA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A2" w:rsidRPr="0090719A" w:rsidRDefault="007223A2" w:rsidP="00607A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90719A">
              <w:rPr>
                <w:rFonts w:ascii="Arial" w:hAnsi="Arial" w:cs="Arial"/>
                <w:b/>
                <w:bCs/>
              </w:rPr>
              <w:t xml:space="preserve">rogetti </w:t>
            </w:r>
            <w:r>
              <w:rPr>
                <w:rFonts w:ascii="Arial" w:hAnsi="Arial" w:cs="Arial"/>
                <w:b/>
                <w:bCs/>
              </w:rPr>
              <w:t>della Linea 2b</w:t>
            </w:r>
            <w:r w:rsidRPr="0090719A">
              <w:rPr>
                <w:rFonts w:ascii="Arial" w:hAnsi="Arial" w:cs="Arial"/>
                <w:b/>
                <w:bCs/>
              </w:rPr>
              <w:t xml:space="preserve"> ammessi a finanziamento con </w:t>
            </w:r>
            <w:r>
              <w:rPr>
                <w:rFonts w:ascii="Arial" w:hAnsi="Arial" w:cs="Arial"/>
                <w:b/>
                <w:bCs/>
              </w:rPr>
              <w:t>residui interlinea</w:t>
            </w:r>
          </w:p>
        </w:tc>
      </w:tr>
    </w:tbl>
    <w:p w:rsidR="007223A2" w:rsidRPr="0090719A" w:rsidRDefault="007223A2" w:rsidP="007223A2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58"/>
        <w:gridCol w:w="4394"/>
        <w:gridCol w:w="5168"/>
        <w:gridCol w:w="1080"/>
        <w:gridCol w:w="540"/>
        <w:gridCol w:w="1150"/>
        <w:gridCol w:w="1010"/>
      </w:tblGrid>
      <w:tr w:rsidR="007223A2" w:rsidRPr="0090719A" w:rsidTr="004810C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</w:p>
        </w:tc>
      </w:tr>
      <w:tr w:rsidR="007223A2" w:rsidRPr="0090719A" w:rsidTr="004810CE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Default="00347AAF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A2" w:rsidRPr="0090719A" w:rsidRDefault="000F0975" w:rsidP="000F097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CAP3 235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8F314C" w:rsidRDefault="008C6370" w:rsidP="008C6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ATS:</w:t>
            </w:r>
            <w:r w:rsidR="00347AAF" w:rsidRPr="00347AAF">
              <w:rPr>
                <w:rFonts w:ascii="Arial" w:hAnsi="Arial" w:cs="Arial"/>
                <w:sz w:val="22"/>
                <w:szCs w:val="22"/>
              </w:rPr>
              <w:t>Lambda Italia associazione culturale</w:t>
            </w:r>
            <w:r>
              <w:rPr>
                <w:rFonts w:ascii="Arial" w:hAnsi="Arial" w:cs="Arial"/>
                <w:sz w:val="22"/>
                <w:szCs w:val="22"/>
              </w:rPr>
              <w:t xml:space="preserve"> + Anec Lazio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8F314C" w:rsidRDefault="005E7D78" w:rsidP="00347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Proiezionista</w:t>
            </w:r>
            <w:r w:rsidR="00347AAF" w:rsidRPr="00347AAF">
              <w:rPr>
                <w:rFonts w:ascii="Arial" w:hAnsi="Arial" w:cs="Arial"/>
                <w:sz w:val="22"/>
                <w:szCs w:val="22"/>
              </w:rPr>
              <w:t xml:space="preserve"> di cabina con indirizzo digitale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F023A4" w:rsidRDefault="00347AAF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“h</w:t>
            </w:r>
            <w:r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A2" w:rsidRPr="00347AAF" w:rsidRDefault="00347AAF" w:rsidP="00607A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7AAF">
              <w:rPr>
                <w:rFonts w:ascii="Arial" w:hAnsi="Arial" w:cs="Arial"/>
                <w:bCs/>
                <w:sz w:val="22"/>
                <w:szCs w:val="22"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0F0975" w:rsidP="00607ACA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8006</w:t>
            </w:r>
          </w:p>
        </w:tc>
      </w:tr>
      <w:tr w:rsidR="007223A2" w:rsidRPr="0090719A" w:rsidTr="004810C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Default="00347AAF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A2" w:rsidRPr="0090719A" w:rsidRDefault="00347AAF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CAP3 2</w:t>
            </w:r>
            <w:r w:rsidR="000F0975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8F314C" w:rsidRDefault="00347AAF" w:rsidP="00347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AAF">
              <w:rPr>
                <w:rFonts w:ascii="Arial" w:hAnsi="Arial" w:cs="Arial"/>
                <w:sz w:val="22"/>
                <w:szCs w:val="22"/>
              </w:rPr>
              <w:t>ATI:</w:t>
            </w:r>
            <w:r>
              <w:rPr>
                <w:rFonts w:ascii="Arial" w:hAnsi="Arial" w:cs="Arial"/>
                <w:sz w:val="22"/>
                <w:szCs w:val="22"/>
              </w:rPr>
              <w:t xml:space="preserve"> Service Lazio 2000 s.c.a.r.l. +</w:t>
            </w:r>
            <w:r w:rsidRPr="00347AAF">
              <w:rPr>
                <w:rFonts w:ascii="Arial" w:hAnsi="Arial" w:cs="Arial"/>
                <w:sz w:val="22"/>
                <w:szCs w:val="22"/>
              </w:rPr>
              <w:t xml:space="preserve"> Didasco coop. Sociale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8F314C" w:rsidRDefault="00347AAF" w:rsidP="00347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AAF">
              <w:rPr>
                <w:rFonts w:ascii="Arial" w:hAnsi="Arial" w:cs="Arial"/>
                <w:sz w:val="22"/>
                <w:szCs w:val="22"/>
              </w:rPr>
              <w:t>Neuropsicologia e riabilitazione dei disturbi emotivo-comportamentali acquisti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F023A4" w:rsidRDefault="00347AAF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“h</w:t>
            </w:r>
            <w:r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A2" w:rsidRPr="00347AAF" w:rsidRDefault="00347AAF" w:rsidP="00607A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7AAF">
              <w:rPr>
                <w:rFonts w:ascii="Arial" w:hAnsi="Arial" w:cs="Arial"/>
                <w:bCs/>
                <w:sz w:val="22"/>
                <w:szCs w:val="22"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0F0975" w:rsidP="00607ACA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8007</w:t>
            </w:r>
          </w:p>
        </w:tc>
      </w:tr>
    </w:tbl>
    <w:p w:rsidR="007223A2" w:rsidRPr="00860855" w:rsidRDefault="007223A2" w:rsidP="007223A2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p w:rsidR="007223A2" w:rsidRDefault="007223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223A2" w:rsidRDefault="007223A2" w:rsidP="007223A2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7223A2" w:rsidRDefault="007223A2" w:rsidP="007223A2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7223A2" w:rsidRDefault="007223A2" w:rsidP="007223A2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7223A2" w:rsidRDefault="007223A2" w:rsidP="007223A2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7223A2" w:rsidRDefault="007223A2" w:rsidP="007223A2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7223A2" w:rsidRPr="0090719A" w:rsidTr="00607ACA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A2" w:rsidRPr="0090719A" w:rsidRDefault="007223A2" w:rsidP="00607A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Progetti della Linea 3 ammessi</w:t>
            </w:r>
            <w:r w:rsidRPr="0090719A">
              <w:rPr>
                <w:rFonts w:ascii="Arial" w:hAnsi="Arial" w:cs="Arial"/>
                <w:b/>
                <w:bCs/>
              </w:rPr>
              <w:t xml:space="preserve"> a finanziamento con </w:t>
            </w:r>
            <w:r>
              <w:rPr>
                <w:rFonts w:ascii="Arial" w:hAnsi="Arial" w:cs="Arial"/>
                <w:b/>
                <w:bCs/>
              </w:rPr>
              <w:t>dotazioni di linea</w:t>
            </w:r>
          </w:p>
        </w:tc>
      </w:tr>
    </w:tbl>
    <w:p w:rsidR="007223A2" w:rsidRPr="0090719A" w:rsidRDefault="007223A2" w:rsidP="007223A2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58"/>
        <w:gridCol w:w="3827"/>
        <w:gridCol w:w="5670"/>
        <w:gridCol w:w="1134"/>
        <w:gridCol w:w="551"/>
        <w:gridCol w:w="1150"/>
        <w:gridCol w:w="1010"/>
      </w:tblGrid>
      <w:tr w:rsidR="007223A2" w:rsidRPr="0090719A" w:rsidTr="0088311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</w:p>
        </w:tc>
      </w:tr>
      <w:tr w:rsidR="00A874E2" w:rsidRPr="0090719A" w:rsidTr="00FA356D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E2" w:rsidRPr="0090719A" w:rsidRDefault="00A874E2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4E2" w:rsidRPr="0090719A" w:rsidRDefault="00A874E2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CAP3 317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74E2" w:rsidRPr="0059014D" w:rsidRDefault="00A874E2" w:rsidP="004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Ats: Dipartimento I</w:t>
            </w:r>
            <w:r w:rsidRPr="004810CE">
              <w:rPr>
                <w:rFonts w:ascii="Arial" w:hAnsi="Arial" w:cs="Arial"/>
                <w:sz w:val="22"/>
                <w:szCs w:val="22"/>
              </w:rPr>
              <w:t>ngegneria</w:t>
            </w:r>
            <w:r>
              <w:rPr>
                <w:rFonts w:ascii="Arial" w:hAnsi="Arial" w:cs="Arial"/>
                <w:sz w:val="22"/>
                <w:szCs w:val="22"/>
              </w:rPr>
              <w:t xml:space="preserve"> Civile Università Tor Vergata + CTP di Roma e Provincia +</w:t>
            </w:r>
            <w:r w:rsidRPr="004810CE">
              <w:rPr>
                <w:rFonts w:ascii="Arial" w:hAnsi="Arial" w:cs="Arial"/>
                <w:sz w:val="22"/>
                <w:szCs w:val="22"/>
              </w:rPr>
              <w:t xml:space="preserve"> Ce</w:t>
            </w:r>
            <w:r>
              <w:rPr>
                <w:rFonts w:ascii="Arial" w:hAnsi="Arial" w:cs="Arial"/>
                <w:sz w:val="22"/>
                <w:szCs w:val="22"/>
              </w:rPr>
              <w:t>FME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74E2" w:rsidRPr="00721B64" w:rsidRDefault="00A874E2" w:rsidP="0048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B64">
              <w:rPr>
                <w:rFonts w:ascii="Arial" w:hAnsi="Arial" w:cs="Arial"/>
                <w:sz w:val="20"/>
                <w:szCs w:val="20"/>
              </w:rPr>
              <w:t>ORA IN CANTIERE attività integrative di cantiere per studenti frequentanti i corsi d</w:t>
            </w:r>
            <w:r>
              <w:rPr>
                <w:rFonts w:ascii="Arial" w:hAnsi="Arial" w:cs="Arial"/>
                <w:sz w:val="20"/>
                <w:szCs w:val="20"/>
              </w:rPr>
              <w:t>i laurea in Ingegneria Edile e A</w:t>
            </w:r>
            <w:r w:rsidRPr="00721B64">
              <w:rPr>
                <w:rFonts w:ascii="Arial" w:hAnsi="Arial" w:cs="Arial"/>
                <w:sz w:val="20"/>
                <w:szCs w:val="20"/>
              </w:rPr>
              <w:t>rchitettura pres</w:t>
            </w:r>
            <w:r>
              <w:rPr>
                <w:rFonts w:ascii="Arial" w:hAnsi="Arial" w:cs="Arial"/>
                <w:sz w:val="20"/>
                <w:szCs w:val="20"/>
              </w:rPr>
              <w:t>so l'università degli studi di R</w:t>
            </w:r>
            <w:r w:rsidRPr="00721B64">
              <w:rPr>
                <w:rFonts w:ascii="Arial" w:hAnsi="Arial" w:cs="Arial"/>
                <w:sz w:val="20"/>
                <w:szCs w:val="20"/>
              </w:rPr>
              <w:t>oma Tor Vergata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74E2" w:rsidRPr="0090719A" w:rsidRDefault="00A874E2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complesso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E2" w:rsidRPr="00721B64" w:rsidRDefault="00A874E2" w:rsidP="00607ACA">
            <w:pPr>
              <w:ind w:left="-57" w:right="-57"/>
              <w:jc w:val="center"/>
              <w:rPr>
                <w:rFonts w:ascii="Brush Script MT" w:hAnsi="Brush Script MT" w:cs="Arial"/>
                <w:sz w:val="28"/>
                <w:szCs w:val="28"/>
              </w:rPr>
            </w:pPr>
            <w:r w:rsidRPr="00721B64">
              <w:rPr>
                <w:rFonts w:ascii="Brush Script MT" w:hAnsi="Brush Script MT" w:cs="Arial"/>
                <w:bCs/>
                <w:sz w:val="28"/>
                <w:szCs w:val="28"/>
              </w:rPr>
              <w:t>“l”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4E2" w:rsidRPr="00721B64" w:rsidRDefault="00A874E2" w:rsidP="00607A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E2" w:rsidRPr="00721B64" w:rsidRDefault="000F0975" w:rsidP="00607AC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8063</w:t>
            </w:r>
          </w:p>
        </w:tc>
      </w:tr>
      <w:tr w:rsidR="00A874E2" w:rsidRPr="0090719A" w:rsidTr="00FA356D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E2" w:rsidRDefault="00A874E2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4E2" w:rsidRDefault="00A874E2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E2" w:rsidRDefault="00A874E2" w:rsidP="004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E2" w:rsidRPr="00721B64" w:rsidRDefault="00A874E2" w:rsidP="0048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E2" w:rsidRDefault="00A874E2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E2" w:rsidRPr="00721B64" w:rsidRDefault="00A874E2" w:rsidP="00607ACA">
            <w:pPr>
              <w:ind w:left="-57" w:right="-57"/>
              <w:jc w:val="center"/>
              <w:rPr>
                <w:rFonts w:ascii="Brush Script MT" w:hAnsi="Brush Script MT" w:cs="Arial"/>
                <w:bCs/>
                <w:sz w:val="28"/>
                <w:szCs w:val="28"/>
              </w:rPr>
            </w:pPr>
            <w:r w:rsidRPr="00721B64">
              <w:rPr>
                <w:rFonts w:ascii="Brush Script MT" w:hAnsi="Brush Script MT" w:cs="Arial"/>
                <w:bCs/>
                <w:sz w:val="28"/>
                <w:szCs w:val="28"/>
              </w:rPr>
              <w:t>“l”</w:t>
            </w: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4E2" w:rsidRDefault="00A874E2" w:rsidP="00607A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E2" w:rsidRPr="00721B64" w:rsidRDefault="000F0975" w:rsidP="00607AC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8068</w:t>
            </w:r>
          </w:p>
        </w:tc>
      </w:tr>
      <w:tr w:rsidR="007223A2" w:rsidRPr="0090719A" w:rsidTr="0088311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Default="007223A2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A2" w:rsidRDefault="00721B64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CAP3 305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721B64" w:rsidRDefault="00721B64" w:rsidP="004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B64">
              <w:rPr>
                <w:rFonts w:ascii="Arial" w:hAnsi="Arial" w:cs="Arial"/>
                <w:sz w:val="22"/>
                <w:szCs w:val="22"/>
              </w:rPr>
              <w:t>Diped - Dipartimento di Progettazione Educativa e Didattica - Università Roma Tre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59014D" w:rsidRDefault="00E016DA" w:rsidP="004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DA">
              <w:rPr>
                <w:rFonts w:ascii="Arial" w:hAnsi="Arial" w:cs="Arial"/>
                <w:sz w:val="22"/>
                <w:szCs w:val="22"/>
              </w:rPr>
              <w:t>Linguaggio e lavoro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F023A4" w:rsidRDefault="00721B64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B64">
              <w:rPr>
                <w:rFonts w:ascii="Brush Script MT" w:hAnsi="Brush Script MT" w:cs="Arial"/>
                <w:bCs/>
                <w:sz w:val="28"/>
                <w:szCs w:val="28"/>
              </w:rPr>
              <w:t>“l”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A2" w:rsidRPr="00721B64" w:rsidRDefault="00E016DA" w:rsidP="00607A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721B64" w:rsidRDefault="000F0975" w:rsidP="00607AC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</w:t>
            </w:r>
          </w:p>
        </w:tc>
      </w:tr>
      <w:tr w:rsidR="007223A2" w:rsidRPr="0090719A" w:rsidTr="0088311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Default="007223A2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A2" w:rsidRDefault="00721B64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CAP3 31</w:t>
            </w:r>
            <w:r w:rsidR="00E016D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Default="00E016DA" w:rsidP="004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DA">
              <w:rPr>
                <w:rFonts w:ascii="Arial" w:hAnsi="Arial" w:cs="Arial"/>
                <w:sz w:val="22"/>
                <w:szCs w:val="22"/>
              </w:rPr>
              <w:t xml:space="preserve">Dipartimento di Filosofia </w:t>
            </w:r>
            <w:r w:rsidR="0088311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016DA">
              <w:rPr>
                <w:rFonts w:ascii="Arial" w:hAnsi="Arial" w:cs="Arial"/>
                <w:sz w:val="22"/>
                <w:szCs w:val="22"/>
              </w:rPr>
              <w:t>Università Roma Tre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C84F05" w:rsidRDefault="00E016DA" w:rsidP="004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DA">
              <w:rPr>
                <w:rFonts w:ascii="Arial" w:hAnsi="Arial" w:cs="Arial"/>
                <w:sz w:val="22"/>
                <w:szCs w:val="22"/>
              </w:rPr>
              <w:t>Il rapporto tra etica, scienza e tecnologia nella ricerca, nel lavoro, nella soci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E016DA">
              <w:rPr>
                <w:rFonts w:ascii="Arial" w:hAnsi="Arial" w:cs="Arial"/>
                <w:sz w:val="22"/>
                <w:szCs w:val="22"/>
              </w:rPr>
              <w:t>tà: ricerca in ottica di Genere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F023A4" w:rsidRDefault="00721B64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B64">
              <w:rPr>
                <w:rFonts w:ascii="Brush Script MT" w:hAnsi="Brush Script MT" w:cs="Arial"/>
                <w:bCs/>
                <w:sz w:val="28"/>
                <w:szCs w:val="28"/>
              </w:rPr>
              <w:t>“l”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A2" w:rsidRPr="00721B64" w:rsidRDefault="00E016DA" w:rsidP="00607A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721B64" w:rsidRDefault="000F0975" w:rsidP="00607AC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</w:t>
            </w:r>
          </w:p>
        </w:tc>
      </w:tr>
      <w:tr w:rsidR="00721B64" w:rsidRPr="0090719A" w:rsidTr="0088311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Default="00721B64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64" w:rsidRDefault="00721B64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CAP3 3</w:t>
            </w:r>
            <w:r w:rsidR="00E016D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Default="00E016DA" w:rsidP="004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DA">
              <w:rPr>
                <w:rFonts w:ascii="Arial" w:hAnsi="Arial" w:cs="Arial"/>
                <w:sz w:val="22"/>
                <w:szCs w:val="22"/>
              </w:rPr>
              <w:t xml:space="preserve">Facoltà di scienze della comunicazione </w:t>
            </w:r>
            <w:r w:rsidR="0088311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016DA">
              <w:rPr>
                <w:rFonts w:ascii="Arial" w:hAnsi="Arial" w:cs="Arial"/>
                <w:sz w:val="22"/>
                <w:szCs w:val="22"/>
              </w:rPr>
              <w:t>Università la Sapienza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Pr="00C84F05" w:rsidRDefault="00883111" w:rsidP="004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111">
              <w:rPr>
                <w:rFonts w:ascii="Arial" w:hAnsi="Arial" w:cs="Arial"/>
                <w:sz w:val="22"/>
                <w:szCs w:val="22"/>
              </w:rPr>
              <w:t>Orma - Percorsi di placement nei Master Universitari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B64" w:rsidRPr="0090719A" w:rsidRDefault="00E016DA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Pr="00F023A4" w:rsidRDefault="00721B64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B64">
              <w:rPr>
                <w:rFonts w:ascii="Brush Script MT" w:hAnsi="Brush Script MT" w:cs="Arial"/>
                <w:bCs/>
                <w:sz w:val="28"/>
                <w:szCs w:val="28"/>
              </w:rPr>
              <w:t>“l”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64" w:rsidRPr="00721B64" w:rsidRDefault="00E016DA" w:rsidP="00607A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Pr="00721B64" w:rsidRDefault="000F0975" w:rsidP="00607AC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8061</w:t>
            </w:r>
          </w:p>
        </w:tc>
      </w:tr>
      <w:tr w:rsidR="00721B64" w:rsidRPr="0090719A" w:rsidTr="0088311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Default="00721B64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64" w:rsidRDefault="00721B64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CAP3 3</w:t>
            </w:r>
            <w:r w:rsidR="00E016D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Default="00E016DA" w:rsidP="004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DA">
              <w:rPr>
                <w:rFonts w:ascii="Arial" w:hAnsi="Arial" w:cs="Arial"/>
                <w:sz w:val="22"/>
                <w:szCs w:val="22"/>
              </w:rPr>
              <w:t>ATI: Dipartimento RISMeS Gianni Statera + Associazione Politeia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Pr="00E016DA" w:rsidRDefault="00E016DA" w:rsidP="0048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6DA">
              <w:rPr>
                <w:rFonts w:ascii="Arial" w:hAnsi="Arial" w:cs="Arial"/>
                <w:sz w:val="20"/>
                <w:szCs w:val="20"/>
              </w:rPr>
              <w:t>Il Laboratorio sul mercato del lavoro - LaB-MdL: Laboratorio per l'acquisizione e la sperimentazione di metodi e tecniche per operare nelle strutture del mercato del lavoro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B64" w:rsidRPr="0090719A" w:rsidRDefault="00E016DA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Pr="00F023A4" w:rsidRDefault="00721B64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B64">
              <w:rPr>
                <w:rFonts w:ascii="Brush Script MT" w:hAnsi="Brush Script MT" w:cs="Arial"/>
                <w:bCs/>
                <w:sz w:val="28"/>
                <w:szCs w:val="28"/>
              </w:rPr>
              <w:t>“l”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64" w:rsidRPr="00721B64" w:rsidRDefault="00E016DA" w:rsidP="00607A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Pr="00721B64" w:rsidRDefault="000F0975" w:rsidP="00607AC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8083</w:t>
            </w:r>
          </w:p>
        </w:tc>
      </w:tr>
      <w:tr w:rsidR="00721B64" w:rsidRPr="0090719A" w:rsidTr="0088311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Default="00721B64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64" w:rsidRDefault="00721B64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CAP3 3</w:t>
            </w:r>
            <w:r w:rsidR="00E016D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Default="00E016DA" w:rsidP="004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DA">
              <w:rPr>
                <w:rFonts w:ascii="Arial" w:hAnsi="Arial" w:cs="Arial"/>
                <w:sz w:val="22"/>
                <w:szCs w:val="22"/>
              </w:rPr>
              <w:t>Dipartimento di Teoria dello Stato, facoltà di Scienze Politiche</w:t>
            </w:r>
            <w:r w:rsidR="00883111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016DA">
              <w:rPr>
                <w:rFonts w:ascii="Arial" w:hAnsi="Arial" w:cs="Arial"/>
                <w:sz w:val="22"/>
                <w:szCs w:val="22"/>
              </w:rPr>
              <w:t xml:space="preserve"> Università la Sapienza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Pr="00C84F05" w:rsidRDefault="00E016DA" w:rsidP="004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DA">
              <w:rPr>
                <w:rFonts w:ascii="Arial" w:hAnsi="Arial" w:cs="Arial"/>
                <w:sz w:val="22"/>
                <w:szCs w:val="22"/>
              </w:rPr>
              <w:t>L'auto-imprenditorialità contro la povertà e l'esclusione sociale A.P.E.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B64" w:rsidRPr="0090719A" w:rsidRDefault="00E016DA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Pr="00F023A4" w:rsidRDefault="00721B64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B64">
              <w:rPr>
                <w:rFonts w:ascii="Brush Script MT" w:hAnsi="Brush Script MT" w:cs="Arial"/>
                <w:bCs/>
                <w:sz w:val="28"/>
                <w:szCs w:val="28"/>
              </w:rPr>
              <w:t>“l”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64" w:rsidRPr="00721B64" w:rsidRDefault="00E016DA" w:rsidP="00607A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Pr="00721B64" w:rsidRDefault="000F0975" w:rsidP="00607AC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8078</w:t>
            </w:r>
          </w:p>
        </w:tc>
      </w:tr>
      <w:tr w:rsidR="00721B64" w:rsidRPr="0090719A" w:rsidTr="0088311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Default="00721B64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64" w:rsidRDefault="00721B64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CAP3 31</w:t>
            </w:r>
            <w:r w:rsidR="00E016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Default="00E016DA" w:rsidP="004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DA">
              <w:rPr>
                <w:rFonts w:ascii="Arial" w:hAnsi="Arial" w:cs="Arial"/>
                <w:sz w:val="22"/>
                <w:szCs w:val="22"/>
              </w:rPr>
              <w:t xml:space="preserve">Dipartimento di teoria economica e metodi quantitativi per le scelte politiche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016DA">
              <w:rPr>
                <w:rFonts w:ascii="Arial" w:hAnsi="Arial" w:cs="Arial"/>
                <w:sz w:val="22"/>
                <w:szCs w:val="22"/>
              </w:rPr>
              <w:t>Università la Sapienza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Pr="00C84F05" w:rsidRDefault="00E016DA" w:rsidP="004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DA">
              <w:rPr>
                <w:rFonts w:ascii="Arial" w:hAnsi="Arial" w:cs="Arial"/>
                <w:sz w:val="22"/>
                <w:szCs w:val="22"/>
              </w:rPr>
              <w:t>Laboratori tecnico scientifici per l'economia, la statistica e la matematica applicata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B64" w:rsidRPr="0090719A" w:rsidRDefault="00E016DA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Pr="00F023A4" w:rsidRDefault="00721B64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B64">
              <w:rPr>
                <w:rFonts w:ascii="Brush Script MT" w:hAnsi="Brush Script MT" w:cs="Arial"/>
                <w:bCs/>
                <w:sz w:val="28"/>
                <w:szCs w:val="28"/>
              </w:rPr>
              <w:t>“l”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64" w:rsidRPr="00721B64" w:rsidRDefault="00E016DA" w:rsidP="00607A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Pr="00721B64" w:rsidRDefault="000F0975" w:rsidP="00607AC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8073</w:t>
            </w:r>
          </w:p>
        </w:tc>
      </w:tr>
      <w:tr w:rsidR="00A874E2" w:rsidRPr="0090719A" w:rsidTr="00C22D1B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E2" w:rsidRDefault="00A874E2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4E2" w:rsidRDefault="00A874E2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CAP3 314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74E2" w:rsidRDefault="00A874E2" w:rsidP="004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DA">
              <w:rPr>
                <w:rFonts w:ascii="Arial" w:hAnsi="Arial" w:cs="Arial"/>
                <w:sz w:val="22"/>
                <w:szCs w:val="22"/>
              </w:rPr>
              <w:t>Università degli studi Guglielmo Marconi - Telematica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74E2" w:rsidRPr="00C84F05" w:rsidRDefault="00A874E2" w:rsidP="004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DA">
              <w:rPr>
                <w:rFonts w:ascii="Arial" w:hAnsi="Arial" w:cs="Arial"/>
                <w:sz w:val="22"/>
                <w:szCs w:val="22"/>
              </w:rPr>
              <w:t>L'Università incontra il mondo del lavoro: percorsi di auto-imprenditorialità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74E2" w:rsidRPr="0090719A" w:rsidRDefault="00A874E2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complesso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E2" w:rsidRPr="00F023A4" w:rsidRDefault="00A874E2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B64">
              <w:rPr>
                <w:rFonts w:ascii="Brush Script MT" w:hAnsi="Brush Script MT" w:cs="Arial"/>
                <w:bCs/>
                <w:sz w:val="28"/>
                <w:szCs w:val="28"/>
              </w:rPr>
              <w:t>“l”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4E2" w:rsidRPr="00721B64" w:rsidRDefault="00A874E2" w:rsidP="00607A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E2" w:rsidRPr="00721B64" w:rsidRDefault="000F0975" w:rsidP="00607AC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8037</w:t>
            </w:r>
          </w:p>
        </w:tc>
      </w:tr>
      <w:tr w:rsidR="00A874E2" w:rsidRPr="0090719A" w:rsidTr="00C22D1B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E2" w:rsidRDefault="00A874E2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4E2" w:rsidRDefault="00A874E2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E2" w:rsidRPr="00E016DA" w:rsidRDefault="00A874E2" w:rsidP="004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E2" w:rsidRPr="00E016DA" w:rsidRDefault="00A874E2" w:rsidP="004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E2" w:rsidRDefault="00A874E2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E2" w:rsidRPr="00721B64" w:rsidRDefault="00A874E2" w:rsidP="00607ACA">
            <w:pPr>
              <w:ind w:left="-57" w:right="-57"/>
              <w:jc w:val="center"/>
              <w:rPr>
                <w:rFonts w:ascii="Brush Script MT" w:hAnsi="Brush Script MT" w:cs="Arial"/>
                <w:bCs/>
                <w:sz w:val="28"/>
                <w:szCs w:val="28"/>
              </w:rPr>
            </w:pPr>
            <w:r w:rsidRPr="00721B64">
              <w:rPr>
                <w:rFonts w:ascii="Brush Script MT" w:hAnsi="Brush Script MT" w:cs="Arial"/>
                <w:bCs/>
                <w:sz w:val="28"/>
                <w:szCs w:val="28"/>
              </w:rPr>
              <w:t>“l”</w:t>
            </w: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4E2" w:rsidRDefault="00A874E2" w:rsidP="00607A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E2" w:rsidRPr="00721B64" w:rsidRDefault="000F0975" w:rsidP="00607AC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8042</w:t>
            </w:r>
          </w:p>
        </w:tc>
      </w:tr>
      <w:tr w:rsidR="00721B64" w:rsidRPr="0090719A" w:rsidTr="0088311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Default="00721B64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64" w:rsidRDefault="00721B64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CAP3 3</w:t>
            </w:r>
            <w:r w:rsidR="00E016D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Pr="00A874E2" w:rsidRDefault="00883111" w:rsidP="0048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4E2">
              <w:rPr>
                <w:rFonts w:ascii="Arial" w:hAnsi="Arial" w:cs="Arial"/>
                <w:sz w:val="20"/>
                <w:szCs w:val="20"/>
              </w:rPr>
              <w:t>Dipartimento di P</w:t>
            </w:r>
            <w:r w:rsidR="00E016DA" w:rsidRPr="00A874E2">
              <w:rPr>
                <w:rFonts w:ascii="Arial" w:hAnsi="Arial" w:cs="Arial"/>
                <w:sz w:val="20"/>
                <w:szCs w:val="20"/>
              </w:rPr>
              <w:t xml:space="preserve">sicologia dei processi  di sviluppo e socializzazione </w:t>
            </w:r>
            <w:r w:rsidRPr="00A874E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016DA" w:rsidRPr="00A874E2">
              <w:rPr>
                <w:rFonts w:ascii="Arial" w:hAnsi="Arial" w:cs="Arial"/>
                <w:sz w:val="20"/>
                <w:szCs w:val="20"/>
              </w:rPr>
              <w:t>Università la Sapienza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Pr="00C84F05" w:rsidRDefault="00883111" w:rsidP="00481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DA">
              <w:rPr>
                <w:rFonts w:ascii="Arial" w:hAnsi="Arial" w:cs="Arial"/>
                <w:sz w:val="22"/>
                <w:szCs w:val="22"/>
              </w:rPr>
              <w:t>Le competenze dello psicologo nell'area del sostegno alla genitorialità: metodologie di enrichment familiare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B64" w:rsidRPr="0090719A" w:rsidRDefault="00883111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Pr="00F023A4" w:rsidRDefault="00721B64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B64">
              <w:rPr>
                <w:rFonts w:ascii="Brush Script MT" w:hAnsi="Brush Script MT" w:cs="Arial"/>
                <w:bCs/>
                <w:sz w:val="28"/>
                <w:szCs w:val="28"/>
              </w:rPr>
              <w:t>“l”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B64" w:rsidRPr="00721B64" w:rsidRDefault="00883111" w:rsidP="00607A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4" w:rsidRPr="00721B64" w:rsidRDefault="000F0975" w:rsidP="00607AC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8048</w:t>
            </w:r>
          </w:p>
        </w:tc>
      </w:tr>
    </w:tbl>
    <w:p w:rsidR="00883111" w:rsidRDefault="00883111" w:rsidP="007223A2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883111" w:rsidRDefault="008831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223A2" w:rsidRDefault="007223A2" w:rsidP="007223A2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883111" w:rsidRDefault="00883111" w:rsidP="007223A2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883111" w:rsidRDefault="00883111" w:rsidP="007223A2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883111" w:rsidRDefault="00883111" w:rsidP="007223A2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7223A2" w:rsidRDefault="007223A2" w:rsidP="007223A2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7223A2" w:rsidRPr="0090719A" w:rsidTr="00607ACA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A2" w:rsidRPr="0090719A" w:rsidRDefault="00883111" w:rsidP="00607A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 della Linea 3 ammesso</w:t>
            </w:r>
            <w:r w:rsidR="007223A2" w:rsidRPr="0090719A">
              <w:rPr>
                <w:rFonts w:ascii="Arial" w:hAnsi="Arial" w:cs="Arial"/>
                <w:b/>
                <w:bCs/>
              </w:rPr>
              <w:t xml:space="preserve"> a finanziamento con </w:t>
            </w:r>
            <w:r w:rsidR="007223A2">
              <w:rPr>
                <w:rFonts w:ascii="Arial" w:hAnsi="Arial" w:cs="Arial"/>
                <w:b/>
                <w:bCs/>
              </w:rPr>
              <w:t>residui interlinea</w:t>
            </w:r>
          </w:p>
        </w:tc>
      </w:tr>
    </w:tbl>
    <w:p w:rsidR="007223A2" w:rsidRPr="00883111" w:rsidRDefault="007223A2" w:rsidP="007223A2">
      <w:pPr>
        <w:rPr>
          <w:rFonts w:ascii="Arial" w:hAnsi="Arial" w:cs="Arial"/>
          <w:sz w:val="16"/>
          <w:szCs w:val="16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58"/>
        <w:gridCol w:w="3827"/>
        <w:gridCol w:w="5735"/>
        <w:gridCol w:w="1080"/>
        <w:gridCol w:w="540"/>
        <w:gridCol w:w="1150"/>
        <w:gridCol w:w="1010"/>
      </w:tblGrid>
      <w:tr w:rsidR="007223A2" w:rsidRPr="0090719A" w:rsidTr="0088311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A2" w:rsidRPr="0090719A" w:rsidRDefault="007223A2" w:rsidP="00607AC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</w:p>
        </w:tc>
      </w:tr>
      <w:tr w:rsidR="00883111" w:rsidRPr="0090719A" w:rsidTr="00883111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11" w:rsidRPr="0090719A" w:rsidRDefault="00883111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111" w:rsidRPr="0090719A" w:rsidRDefault="00883111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CAP3 310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3111" w:rsidRPr="0059014D" w:rsidRDefault="00883111" w:rsidP="00883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111">
              <w:rPr>
                <w:rFonts w:ascii="Arial" w:hAnsi="Arial" w:cs="Arial"/>
                <w:sz w:val="22"/>
                <w:szCs w:val="22"/>
              </w:rPr>
              <w:t>Dipartimento di chimica e teoria del farmaco Università la Sapienza</w:t>
            </w:r>
          </w:p>
        </w:tc>
        <w:tc>
          <w:tcPr>
            <w:tcW w:w="5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3111" w:rsidRPr="00883111" w:rsidRDefault="00883111" w:rsidP="00883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111">
              <w:rPr>
                <w:rFonts w:ascii="Arial" w:hAnsi="Arial" w:cs="Arial"/>
                <w:sz w:val="22"/>
                <w:szCs w:val="22"/>
              </w:rPr>
              <w:t>Applicazione di polisaccaridi in ambito biomedico e farmaceutico. Le risorse umane in progetti di sviluppo industriale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3111" w:rsidRPr="0090719A" w:rsidRDefault="00883111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complesso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11" w:rsidRPr="00F023A4" w:rsidRDefault="00883111" w:rsidP="00E0721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B64">
              <w:rPr>
                <w:rFonts w:ascii="Brush Script MT" w:hAnsi="Brush Script MT" w:cs="Arial"/>
                <w:bCs/>
                <w:sz w:val="28"/>
                <w:szCs w:val="28"/>
              </w:rPr>
              <w:t>“l”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111" w:rsidRPr="0090719A" w:rsidRDefault="00883111" w:rsidP="00607A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11" w:rsidRPr="0090719A" w:rsidRDefault="000F0975" w:rsidP="00607ACA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8051</w:t>
            </w:r>
          </w:p>
        </w:tc>
      </w:tr>
      <w:tr w:rsidR="00883111" w:rsidRPr="0090719A" w:rsidTr="00883111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11" w:rsidRDefault="00883111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111" w:rsidRDefault="00883111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11" w:rsidRPr="0059014D" w:rsidRDefault="00883111" w:rsidP="008831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11" w:rsidRPr="0059014D" w:rsidRDefault="00883111" w:rsidP="00883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111" w:rsidRPr="0090719A" w:rsidRDefault="00883111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11" w:rsidRPr="00F023A4" w:rsidRDefault="00883111" w:rsidP="00607AC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“h</w:t>
            </w:r>
            <w:r w:rsidRPr="00F023A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111" w:rsidRPr="0090719A" w:rsidRDefault="00883111" w:rsidP="00607A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11" w:rsidRPr="0090719A" w:rsidRDefault="000F0975" w:rsidP="00607ACA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8056</w:t>
            </w:r>
          </w:p>
        </w:tc>
      </w:tr>
    </w:tbl>
    <w:p w:rsidR="007223A2" w:rsidRDefault="007223A2" w:rsidP="007223A2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7223A2" w:rsidRDefault="007223A2" w:rsidP="00951971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sectPr w:rsidR="007223A2" w:rsidSect="00943526">
      <w:headerReference w:type="default" r:id="rId8"/>
      <w:footerReference w:type="default" r:id="rId9"/>
      <w:pgSz w:w="16840" w:h="11900" w:orient="landscape" w:code="9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D94" w:rsidRDefault="00CE6D94">
      <w:r>
        <w:separator/>
      </w:r>
    </w:p>
  </w:endnote>
  <w:endnote w:type="continuationSeparator" w:id="0">
    <w:p w:rsidR="00CE6D94" w:rsidRDefault="00CE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2D" w:rsidRDefault="00024ABE">
    <w:pPr>
      <w:pStyle w:val="Pidipagina"/>
    </w:pPr>
    <w:r w:rsidRPr="00024ABE">
      <w:rPr>
        <w:noProof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63.1pt;margin-top:-47.1pt;width:234pt;height:63pt;z-index:-251657728" filled="f" stroked="f">
          <v:textbox>
            <w:txbxContent>
              <w:p w:rsidR="00594B2D" w:rsidRPr="005D41E2" w:rsidRDefault="00594B2D" w:rsidP="00B904F2">
                <w:pPr>
                  <w:rPr>
                    <w:rFonts w:ascii="Garamond" w:hAnsi="Garamond"/>
                    <w:color w:val="000000"/>
                  </w:rPr>
                </w:pPr>
                <w:r>
                  <w:rPr>
                    <w:rFonts w:ascii="Garamond" w:hAnsi="Garamond"/>
                    <w:color w:val="000000"/>
                  </w:rPr>
                  <w:t>Via Raimondo Scintu, 106 – 00173 - Roma</w:t>
                </w:r>
              </w:p>
              <w:p w:rsidR="00594B2D" w:rsidRPr="007D49AA" w:rsidRDefault="00594B2D" w:rsidP="00B904F2">
                <w:pPr>
                  <w:rPr>
                    <w:rFonts w:ascii="Garamond" w:hAnsi="Garamond"/>
                    <w:color w:val="000000"/>
                  </w:rPr>
                </w:pPr>
                <w:r w:rsidRPr="007D49AA">
                  <w:rPr>
                    <w:rFonts w:ascii="Garamond" w:hAnsi="Garamond"/>
                    <w:color w:val="000000"/>
                  </w:rPr>
                  <w:t>Telefono</w:t>
                </w:r>
                <w:r>
                  <w:rPr>
                    <w:rFonts w:ascii="Garamond" w:hAnsi="Garamond"/>
                    <w:color w:val="000000"/>
                  </w:rPr>
                  <w:t xml:space="preserve"> 06 6766 8445</w:t>
                </w:r>
                <w:r w:rsidRPr="007D49AA">
                  <w:rPr>
                    <w:rFonts w:ascii="Garamond" w:hAnsi="Garamond"/>
                    <w:color w:val="000000"/>
                  </w:rPr>
                  <w:br/>
                  <w:t>Fax</w:t>
                </w:r>
                <w:r>
                  <w:rPr>
                    <w:rFonts w:ascii="Garamond" w:hAnsi="Garamond"/>
                    <w:color w:val="000000"/>
                  </w:rPr>
                  <w:t xml:space="preserve"> 06 6766 8438</w:t>
                </w:r>
              </w:p>
              <w:p w:rsidR="00594B2D" w:rsidRPr="006150E2" w:rsidRDefault="00594B2D" w:rsidP="00B904F2">
                <w:pPr>
                  <w:rPr>
                    <w:rFonts w:ascii="Garamond" w:hAnsi="Garamond"/>
                    <w:color w:val="000000"/>
                    <w:lang w:val="en-GB"/>
                  </w:rPr>
                </w:pPr>
                <w:r w:rsidRPr="006150E2">
                  <w:rPr>
                    <w:rFonts w:ascii="Garamond" w:hAnsi="Garamond"/>
                    <w:color w:val="000000"/>
                    <w:lang w:val="en-GB"/>
                  </w:rPr>
                  <w:t xml:space="preserve">Email </w:t>
                </w:r>
                <w:r>
                  <w:rPr>
                    <w:rFonts w:ascii="Garamond" w:hAnsi="Garamond"/>
                    <w:color w:val="000000"/>
                    <w:lang w:val="en-GB"/>
                  </w:rPr>
                  <w:t>segreteria.dip3</w:t>
                </w:r>
                <w:r w:rsidRPr="006150E2">
                  <w:rPr>
                    <w:rFonts w:ascii="Garamond" w:hAnsi="Garamond"/>
                    <w:color w:val="000000"/>
                    <w:lang w:val="en-GB"/>
                  </w:rPr>
                  <w:t>@provincia.roma.it</w:t>
                </w:r>
              </w:p>
              <w:p w:rsidR="00594B2D" w:rsidRPr="006150E2" w:rsidRDefault="00594B2D" w:rsidP="00B904F2">
                <w:pPr>
                  <w:rPr>
                    <w:rFonts w:ascii="Garamond" w:hAnsi="Garamond"/>
                    <w:color w:val="000000"/>
                    <w:lang w:val="en-GB"/>
                  </w:rPr>
                </w:pPr>
              </w:p>
            </w:txbxContent>
          </v:textbox>
        </v:shape>
      </w:pict>
    </w:r>
    <w:r w:rsidRPr="00024ABE">
      <w:rPr>
        <w:szCs w:val="20"/>
      </w:rPr>
      <w:pict>
        <v:line id="_x0000_s1029" style="position:absolute;flip:x;z-index:251656704" from="244.35pt,-45.6pt" to="244.35pt,8.4pt"/>
      </w:pict>
    </w:r>
    <w:r w:rsidR="00594B2D">
      <w:rPr>
        <w:noProof/>
        <w:szCs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-668655</wp:posOffset>
          </wp:positionH>
          <wp:positionV relativeFrom="paragraph">
            <wp:posOffset>-1019810</wp:posOffset>
          </wp:positionV>
          <wp:extent cx="3771900" cy="1494790"/>
          <wp:effectExtent l="19050" t="0" r="0" b="0"/>
          <wp:wrapNone/>
          <wp:docPr id="4" name="Immagine 4" descr="footer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D94" w:rsidRDefault="00CE6D94">
      <w:r>
        <w:separator/>
      </w:r>
    </w:p>
  </w:footnote>
  <w:footnote w:type="continuationSeparator" w:id="0">
    <w:p w:rsidR="00CE6D94" w:rsidRDefault="00CE6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2D" w:rsidRDefault="00024ABE">
    <w:pPr>
      <w:pStyle w:val="Intestazione"/>
    </w:pPr>
    <w:r w:rsidRPr="00024ABE">
      <w:rPr>
        <w:noProof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17.35pt;margin-top:9.8pt;width:336.45pt;height:45pt;z-index:251659776" filled="f" stroked="f">
          <v:textbox>
            <w:txbxContent>
              <w:p w:rsidR="00594B2D" w:rsidRDefault="00594B2D" w:rsidP="006B5110">
                <w:pPr>
                  <w:rPr>
                    <w:rFonts w:ascii="Garamond" w:hAnsi="Garamond"/>
                    <w:color w:val="9E0927"/>
                  </w:rPr>
                </w:pPr>
                <w:r>
                  <w:rPr>
                    <w:rFonts w:ascii="Garamond" w:hAnsi="Garamond"/>
                    <w:color w:val="9E0927"/>
                  </w:rPr>
                  <w:t>Dipartimento III “Servizi per la formazione, il lavoro e la promozione della qualità della vita”</w:t>
                </w:r>
              </w:p>
              <w:p w:rsidR="00594B2D" w:rsidRDefault="00594B2D" w:rsidP="006B5110">
                <w:pPr>
                  <w:rPr>
                    <w:rFonts w:ascii="Garamond" w:hAnsi="Garamond"/>
                    <w:color w:val="9E0927"/>
                  </w:rPr>
                </w:pPr>
                <w:r>
                  <w:rPr>
                    <w:rFonts w:ascii="Garamond" w:hAnsi="Garamond"/>
                    <w:color w:val="9E0927"/>
                  </w:rPr>
                  <w:t>Ufficio di Direzione – Formazione Professionale Offerta Formativa</w:t>
                </w:r>
              </w:p>
              <w:p w:rsidR="00594B2D" w:rsidRPr="00D721FD" w:rsidRDefault="00594B2D" w:rsidP="006B5110">
                <w:pPr>
                  <w:rPr>
                    <w:rFonts w:ascii="Garamond" w:hAnsi="Garamond"/>
                    <w:color w:val="9E0927"/>
                  </w:rPr>
                </w:pPr>
              </w:p>
            </w:txbxContent>
          </v:textbox>
        </v:shape>
      </w:pict>
    </w:r>
    <w:r w:rsidRPr="00024ABE">
      <w:rPr>
        <w:noProof/>
        <w:szCs w:val="20"/>
      </w:rPr>
      <w:pict>
        <v:shape id="_x0000_s1033" type="#_x0000_t202" style="position:absolute;margin-left:217.35pt;margin-top:51.05pt;width:225pt;height:45pt;z-index:251660800" filled="f" stroked="f">
          <v:textbox>
            <w:txbxContent>
              <w:p w:rsidR="00594B2D" w:rsidRPr="005D41E2" w:rsidRDefault="00594B2D" w:rsidP="006B5110">
                <w:pPr>
                  <w:rPr>
                    <w:rFonts w:ascii="Garamond" w:hAnsi="Garamond"/>
                    <w:color w:val="000000"/>
                    <w:sz w:val="22"/>
                  </w:rPr>
                </w:pPr>
                <w:r w:rsidRPr="005D41E2">
                  <w:rPr>
                    <w:rFonts w:ascii="Garamond" w:hAnsi="Garamond"/>
                    <w:color w:val="000000"/>
                    <w:sz w:val="22"/>
                  </w:rPr>
                  <w:t xml:space="preserve">Il </w:t>
                </w:r>
                <w:r>
                  <w:rPr>
                    <w:rFonts w:ascii="Garamond" w:hAnsi="Garamond"/>
                    <w:color w:val="000000"/>
                    <w:sz w:val="22"/>
                  </w:rPr>
                  <w:t>Direttore</w:t>
                </w:r>
                <w:r w:rsidRPr="005D41E2">
                  <w:rPr>
                    <w:rFonts w:ascii="Garamond" w:hAnsi="Garamond"/>
                    <w:color w:val="000000"/>
                    <w:sz w:val="22"/>
                  </w:rPr>
                  <w:t xml:space="preserve">, </w:t>
                </w:r>
                <w:r>
                  <w:rPr>
                    <w:rFonts w:ascii="Garamond" w:hAnsi="Garamond"/>
                    <w:color w:val="000000"/>
                    <w:sz w:val="22"/>
                  </w:rPr>
                  <w:t>Dott.ssa Paola Bottaro</w:t>
                </w:r>
              </w:p>
            </w:txbxContent>
          </v:textbox>
        </v:shape>
      </w:pict>
    </w:r>
    <w:r w:rsidRPr="00024ABE">
      <w:rPr>
        <w:szCs w:val="20"/>
      </w:rPr>
      <w:pict>
        <v:line id="_x0000_s1025" style="position:absolute;flip:x;z-index:251654656" from="217.35pt,18.8pt" to="217.35pt,54.8pt" strokecolor="#9e0927" strokeweight="1pt"/>
      </w:pict>
    </w:r>
    <w:r w:rsidR="00594B2D">
      <w:rPr>
        <w:noProof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10160</wp:posOffset>
          </wp:positionV>
          <wp:extent cx="2658745" cy="880745"/>
          <wp:effectExtent l="19050" t="0" r="0" b="0"/>
          <wp:wrapNone/>
          <wp:docPr id="6" name="Immagine 6" descr="logo_head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head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79B7"/>
    <w:multiLevelType w:val="hybridMultilevel"/>
    <w:tmpl w:val="139C8C6C"/>
    <w:lvl w:ilvl="0" w:tplc="FF0E5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34656"/>
    <w:multiLevelType w:val="hybridMultilevel"/>
    <w:tmpl w:val="6BDA0D3E"/>
    <w:lvl w:ilvl="0" w:tplc="1DBE75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 strokecolor="#9e0927">
      <v:stroke color="#9e0927" weight="1pt"/>
      <v:shadow color="black" opacity="49151f" offset=".74833mm,.74833mm"/>
      <o:colormru v:ext="edit" colors="#9e0927"/>
      <o:colormenu v:ext="edit" strokecolor="#9e0927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0079"/>
    <w:rsid w:val="0000724A"/>
    <w:rsid w:val="00012489"/>
    <w:rsid w:val="000245E7"/>
    <w:rsid w:val="00024ABE"/>
    <w:rsid w:val="00044EF1"/>
    <w:rsid w:val="00050CA5"/>
    <w:rsid w:val="000A3827"/>
    <w:rsid w:val="000B4CE3"/>
    <w:rsid w:val="000C38EC"/>
    <w:rsid w:val="000D1B30"/>
    <w:rsid w:val="000D5DFA"/>
    <w:rsid w:val="000E6C66"/>
    <w:rsid w:val="000F0975"/>
    <w:rsid w:val="000F1129"/>
    <w:rsid w:val="001041FB"/>
    <w:rsid w:val="001063A7"/>
    <w:rsid w:val="00116E48"/>
    <w:rsid w:val="00131BFD"/>
    <w:rsid w:val="00155756"/>
    <w:rsid w:val="0015661C"/>
    <w:rsid w:val="00170E85"/>
    <w:rsid w:val="001727C6"/>
    <w:rsid w:val="001746FD"/>
    <w:rsid w:val="00176FAE"/>
    <w:rsid w:val="00177C43"/>
    <w:rsid w:val="00185300"/>
    <w:rsid w:val="00192081"/>
    <w:rsid w:val="001929C7"/>
    <w:rsid w:val="001B2B5E"/>
    <w:rsid w:val="001D20B1"/>
    <w:rsid w:val="001E4BA0"/>
    <w:rsid w:val="001E5AA5"/>
    <w:rsid w:val="001F6BEB"/>
    <w:rsid w:val="00200D66"/>
    <w:rsid w:val="00211692"/>
    <w:rsid w:val="00225BD8"/>
    <w:rsid w:val="00236F53"/>
    <w:rsid w:val="00260938"/>
    <w:rsid w:val="00264988"/>
    <w:rsid w:val="00272F18"/>
    <w:rsid w:val="002731C3"/>
    <w:rsid w:val="00273813"/>
    <w:rsid w:val="00291441"/>
    <w:rsid w:val="00295345"/>
    <w:rsid w:val="002A057C"/>
    <w:rsid w:val="002B6F8D"/>
    <w:rsid w:val="002C3F34"/>
    <w:rsid w:val="002D6486"/>
    <w:rsid w:val="002E0A4B"/>
    <w:rsid w:val="0034563E"/>
    <w:rsid w:val="00345DE9"/>
    <w:rsid w:val="00347AAF"/>
    <w:rsid w:val="00350E9C"/>
    <w:rsid w:val="00351CA7"/>
    <w:rsid w:val="0036146C"/>
    <w:rsid w:val="00367899"/>
    <w:rsid w:val="00376327"/>
    <w:rsid w:val="00390447"/>
    <w:rsid w:val="00390FFD"/>
    <w:rsid w:val="003B05EA"/>
    <w:rsid w:val="003B0AAF"/>
    <w:rsid w:val="003C4B7F"/>
    <w:rsid w:val="003E190D"/>
    <w:rsid w:val="003E23A7"/>
    <w:rsid w:val="003E6489"/>
    <w:rsid w:val="003E7D00"/>
    <w:rsid w:val="003E7E08"/>
    <w:rsid w:val="003F0122"/>
    <w:rsid w:val="003F723D"/>
    <w:rsid w:val="00401EEB"/>
    <w:rsid w:val="004344BA"/>
    <w:rsid w:val="004422C1"/>
    <w:rsid w:val="00442708"/>
    <w:rsid w:val="00451788"/>
    <w:rsid w:val="00453414"/>
    <w:rsid w:val="004810CE"/>
    <w:rsid w:val="00496BBB"/>
    <w:rsid w:val="004B2FF7"/>
    <w:rsid w:val="004C78AD"/>
    <w:rsid w:val="004F6E16"/>
    <w:rsid w:val="0054201D"/>
    <w:rsid w:val="005472E3"/>
    <w:rsid w:val="00552FBE"/>
    <w:rsid w:val="0057697E"/>
    <w:rsid w:val="00582BDA"/>
    <w:rsid w:val="00582FBC"/>
    <w:rsid w:val="005834F4"/>
    <w:rsid w:val="0059014D"/>
    <w:rsid w:val="00594602"/>
    <w:rsid w:val="00594B2D"/>
    <w:rsid w:val="00596D79"/>
    <w:rsid w:val="005A4DED"/>
    <w:rsid w:val="005B4958"/>
    <w:rsid w:val="005C1D9A"/>
    <w:rsid w:val="005D7609"/>
    <w:rsid w:val="005E37FA"/>
    <w:rsid w:val="005E7D78"/>
    <w:rsid w:val="005F3988"/>
    <w:rsid w:val="005F3C19"/>
    <w:rsid w:val="005F4D87"/>
    <w:rsid w:val="00602CA9"/>
    <w:rsid w:val="00603815"/>
    <w:rsid w:val="006150E2"/>
    <w:rsid w:val="0062437D"/>
    <w:rsid w:val="00630079"/>
    <w:rsid w:val="006322D7"/>
    <w:rsid w:val="00672739"/>
    <w:rsid w:val="00686724"/>
    <w:rsid w:val="006A6F3B"/>
    <w:rsid w:val="006B264A"/>
    <w:rsid w:val="006B5110"/>
    <w:rsid w:val="006C0B6B"/>
    <w:rsid w:val="006E2B7D"/>
    <w:rsid w:val="006F22AA"/>
    <w:rsid w:val="00717F87"/>
    <w:rsid w:val="00721B64"/>
    <w:rsid w:val="007223A2"/>
    <w:rsid w:val="0072615D"/>
    <w:rsid w:val="00763208"/>
    <w:rsid w:val="00773C9F"/>
    <w:rsid w:val="00775F8A"/>
    <w:rsid w:val="00783695"/>
    <w:rsid w:val="007854F7"/>
    <w:rsid w:val="00792B0E"/>
    <w:rsid w:val="00797FC4"/>
    <w:rsid w:val="007A3071"/>
    <w:rsid w:val="007A400F"/>
    <w:rsid w:val="008356B4"/>
    <w:rsid w:val="00841FEA"/>
    <w:rsid w:val="00860855"/>
    <w:rsid w:val="00863B23"/>
    <w:rsid w:val="00866B28"/>
    <w:rsid w:val="00871E05"/>
    <w:rsid w:val="00883111"/>
    <w:rsid w:val="008C6370"/>
    <w:rsid w:val="008E4BCF"/>
    <w:rsid w:val="008F314C"/>
    <w:rsid w:val="008F3E02"/>
    <w:rsid w:val="0090719A"/>
    <w:rsid w:val="00913765"/>
    <w:rsid w:val="00915223"/>
    <w:rsid w:val="009216CF"/>
    <w:rsid w:val="00937028"/>
    <w:rsid w:val="00940A2E"/>
    <w:rsid w:val="00943526"/>
    <w:rsid w:val="00951971"/>
    <w:rsid w:val="009622D3"/>
    <w:rsid w:val="009719A5"/>
    <w:rsid w:val="00993D12"/>
    <w:rsid w:val="009A122D"/>
    <w:rsid w:val="009A19F4"/>
    <w:rsid w:val="009B0A9A"/>
    <w:rsid w:val="009E78E7"/>
    <w:rsid w:val="00A075E2"/>
    <w:rsid w:val="00A10387"/>
    <w:rsid w:val="00A12971"/>
    <w:rsid w:val="00A21563"/>
    <w:rsid w:val="00A67FA3"/>
    <w:rsid w:val="00A71EB8"/>
    <w:rsid w:val="00A84BAC"/>
    <w:rsid w:val="00A85FC9"/>
    <w:rsid w:val="00A87318"/>
    <w:rsid w:val="00A874E2"/>
    <w:rsid w:val="00AB55E6"/>
    <w:rsid w:val="00AB5B5E"/>
    <w:rsid w:val="00AC586F"/>
    <w:rsid w:val="00AE4CE3"/>
    <w:rsid w:val="00AF2B12"/>
    <w:rsid w:val="00B02258"/>
    <w:rsid w:val="00B107FE"/>
    <w:rsid w:val="00B13F7B"/>
    <w:rsid w:val="00B14731"/>
    <w:rsid w:val="00B2605D"/>
    <w:rsid w:val="00B2730E"/>
    <w:rsid w:val="00B42E06"/>
    <w:rsid w:val="00B51C5F"/>
    <w:rsid w:val="00B6064D"/>
    <w:rsid w:val="00B6187D"/>
    <w:rsid w:val="00B62CF3"/>
    <w:rsid w:val="00B704EC"/>
    <w:rsid w:val="00B76AEB"/>
    <w:rsid w:val="00B83B8A"/>
    <w:rsid w:val="00B904F2"/>
    <w:rsid w:val="00BB1FA3"/>
    <w:rsid w:val="00BB686B"/>
    <w:rsid w:val="00BC06BC"/>
    <w:rsid w:val="00BC3ACE"/>
    <w:rsid w:val="00BC4A5D"/>
    <w:rsid w:val="00BD0F9D"/>
    <w:rsid w:val="00BD3B2C"/>
    <w:rsid w:val="00BF4B06"/>
    <w:rsid w:val="00C02EAB"/>
    <w:rsid w:val="00C34E71"/>
    <w:rsid w:val="00C364BD"/>
    <w:rsid w:val="00C53E45"/>
    <w:rsid w:val="00C63BBE"/>
    <w:rsid w:val="00C66948"/>
    <w:rsid w:val="00C72D08"/>
    <w:rsid w:val="00C84F05"/>
    <w:rsid w:val="00C96EAA"/>
    <w:rsid w:val="00CD580E"/>
    <w:rsid w:val="00CE6D94"/>
    <w:rsid w:val="00CF171E"/>
    <w:rsid w:val="00D06C8F"/>
    <w:rsid w:val="00D33F21"/>
    <w:rsid w:val="00D40DEB"/>
    <w:rsid w:val="00D52BAC"/>
    <w:rsid w:val="00D74587"/>
    <w:rsid w:val="00D83791"/>
    <w:rsid w:val="00D8650E"/>
    <w:rsid w:val="00D90796"/>
    <w:rsid w:val="00D915AC"/>
    <w:rsid w:val="00DB1CFE"/>
    <w:rsid w:val="00DC467E"/>
    <w:rsid w:val="00E016DA"/>
    <w:rsid w:val="00E05988"/>
    <w:rsid w:val="00E108E9"/>
    <w:rsid w:val="00E267F8"/>
    <w:rsid w:val="00E31113"/>
    <w:rsid w:val="00E55450"/>
    <w:rsid w:val="00E70F35"/>
    <w:rsid w:val="00E87961"/>
    <w:rsid w:val="00EA5EC9"/>
    <w:rsid w:val="00EC01A7"/>
    <w:rsid w:val="00EC04C2"/>
    <w:rsid w:val="00EC4DCD"/>
    <w:rsid w:val="00ED5DC1"/>
    <w:rsid w:val="00ED716D"/>
    <w:rsid w:val="00EF3386"/>
    <w:rsid w:val="00F023A4"/>
    <w:rsid w:val="00F47199"/>
    <w:rsid w:val="00F55EAD"/>
    <w:rsid w:val="00F65139"/>
    <w:rsid w:val="00F9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strokecolor="#9e0927">
      <v:stroke color="#9e0927" weight="1pt"/>
      <v:shadow color="black" opacity="49151f" offset=".74833mm,.74833mm"/>
      <o:colormru v:ext="edit" colors="#9e0927"/>
      <o:colormenu v:ext="edit" strokecolor="#9e0927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52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A5EC9"/>
    <w:pPr>
      <w:keepNext/>
      <w:spacing w:line="240" w:lineRule="atLeast"/>
      <w:jc w:val="both"/>
      <w:outlineLvl w:val="0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D4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D49A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D4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050CA5"/>
    <w:rPr>
      <w:color w:val="0000FF"/>
      <w:u w:val="single"/>
    </w:rPr>
  </w:style>
  <w:style w:type="paragraph" w:styleId="Testofumetto">
    <w:name w:val="Balloon Text"/>
    <w:basedOn w:val="Normale"/>
    <w:semiHidden/>
    <w:rsid w:val="00BD0F9D"/>
    <w:rPr>
      <w:rFonts w:ascii="Tahoma" w:hAnsi="Tahoma" w:cs="Tahoma"/>
      <w:sz w:val="16"/>
      <w:szCs w:val="16"/>
    </w:rPr>
  </w:style>
  <w:style w:type="paragraph" w:customStyle="1" w:styleId="CharCharCarattereCarattere1CharCharCarattereCarattereCarattere">
    <w:name w:val="Char Char Carattere Carattere1 Char Char Carattere Carattere Carattere"/>
    <w:basedOn w:val="Normale"/>
    <w:rsid w:val="0039044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xt11pxrossoscuro1">
    <w:name w:val="txt11pxrossoscuro1"/>
    <w:basedOn w:val="Carpredefinitoparagrafo"/>
    <w:rsid w:val="00390447"/>
    <w:rPr>
      <w:rFonts w:ascii="Tahoma" w:hAnsi="Tahoma" w:cs="Tahoma" w:hint="default"/>
      <w:b/>
      <w:bCs/>
      <w:color w:val="CC000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A5EC9"/>
    <w:rPr>
      <w:rFonts w:ascii="Arial" w:hAnsi="Arial"/>
      <w:sz w:val="24"/>
    </w:rPr>
  </w:style>
  <w:style w:type="paragraph" w:customStyle="1" w:styleId="CharCharCarattereCarattere1CharCharCarattereCarattereCarattere0">
    <w:name w:val="Char Char Carattere Carattere1 Char Char Carattere Carattere Carattere"/>
    <w:basedOn w:val="Normale"/>
    <w:rsid w:val="00351CA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attereCarattere1CharCharCarattereCarattereCarattere1">
    <w:name w:val="Char Char Carattere Carattere1 Char Char Carattere Carattere Carattere"/>
    <w:basedOn w:val="Normale"/>
    <w:rsid w:val="00A075E2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odello%20per%20allegati%20determine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0210-03DC-4EFE-9EFF-C9E2310B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per allegati determine (1)</Template>
  <TotalTime>1265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Hewlett-Packard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user</dc:creator>
  <cp:lastModifiedBy>s.direto</cp:lastModifiedBy>
  <cp:revision>39</cp:revision>
  <cp:lastPrinted>2010-01-26T14:32:00Z</cp:lastPrinted>
  <dcterms:created xsi:type="dcterms:W3CDTF">2010-05-03T12:57:00Z</dcterms:created>
  <dcterms:modified xsi:type="dcterms:W3CDTF">2010-09-01T09:43:00Z</dcterms:modified>
</cp:coreProperties>
</file>