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A7" w:rsidRDefault="00943526" w:rsidP="00943526">
      <w:pPr>
        <w:tabs>
          <w:tab w:val="left" w:pos="945"/>
          <w:tab w:val="left" w:pos="34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3E23A7" w:rsidRDefault="003E23A7">
      <w:pPr>
        <w:rPr>
          <w:rFonts w:ascii="Garamond" w:hAnsi="Garamond"/>
        </w:rPr>
      </w:pPr>
    </w:p>
    <w:p w:rsidR="001727C6" w:rsidRDefault="001727C6" w:rsidP="006C0B6B">
      <w:pPr>
        <w:tabs>
          <w:tab w:val="left" w:pos="5760"/>
        </w:tabs>
        <w:rPr>
          <w:rFonts w:ascii="Garamond" w:hAnsi="Garamond"/>
        </w:rPr>
      </w:pPr>
    </w:p>
    <w:p w:rsidR="0090719A" w:rsidRPr="0090719A" w:rsidRDefault="0090719A" w:rsidP="006C0B6B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:rsidR="0090719A" w:rsidRPr="0090719A" w:rsidRDefault="0090719A" w:rsidP="0090719A">
      <w:pPr>
        <w:rPr>
          <w:rFonts w:ascii="Arial" w:hAnsi="Arial" w:cs="Arial"/>
          <w:sz w:val="8"/>
          <w:szCs w:val="8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0719A" w:rsidRPr="0090719A" w:rsidTr="002A6043">
        <w:trPr>
          <w:trHeight w:val="285"/>
        </w:trPr>
        <w:tc>
          <w:tcPr>
            <w:tcW w:w="1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719A" w:rsidRPr="00453414" w:rsidRDefault="0090719A" w:rsidP="002A6043">
            <w:pPr>
              <w:pStyle w:val="Titolo1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53414">
              <w:rPr>
                <w:rFonts w:cs="Arial"/>
                <w:sz w:val="22"/>
                <w:szCs w:val="22"/>
              </w:rPr>
              <w:t xml:space="preserve">POR - Programma Operativo del Fondo Sociale Europeo - Obiettivo 2 - Competitività regionale e Occupazione Regione Lazio 2007 / 2013 </w:t>
            </w:r>
          </w:p>
          <w:p w:rsidR="0090719A" w:rsidRPr="00453414" w:rsidRDefault="0090719A" w:rsidP="002A60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3414">
              <w:rPr>
                <w:rFonts w:ascii="Arial" w:hAnsi="Arial" w:cs="Arial"/>
                <w:sz w:val="22"/>
                <w:szCs w:val="22"/>
              </w:rPr>
              <w:t xml:space="preserve">PET - Piano Esecutivo Triennale Provincia di Roma 2008 / 2010  </w:t>
            </w:r>
            <w:r w:rsidRPr="00453414">
              <w:rPr>
                <w:rFonts w:ascii="Arial" w:hAnsi="Arial" w:cs="Arial"/>
                <w:b/>
                <w:sz w:val="22"/>
                <w:szCs w:val="22"/>
              </w:rPr>
              <w:t xml:space="preserve">Asse “I” - Adattabilità  - </w:t>
            </w:r>
            <w:r w:rsidRPr="00453414">
              <w:rPr>
                <w:rFonts w:ascii="Arial" w:hAnsi="Arial" w:cs="Arial"/>
                <w:b/>
                <w:bCs/>
                <w:sz w:val="22"/>
                <w:szCs w:val="22"/>
              </w:rPr>
              <w:t>Obiettivi Specifici “a” e “c”</w:t>
            </w:r>
          </w:p>
          <w:p w:rsidR="009D38FD" w:rsidRDefault="0090719A" w:rsidP="009D38F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53414">
              <w:rPr>
                <w:rFonts w:ascii="Arial" w:hAnsi="Arial" w:cs="Arial"/>
                <w:b/>
                <w:sz w:val="22"/>
                <w:szCs w:val="22"/>
              </w:rPr>
              <w:t xml:space="preserve">Avviso Pubblico “A” - </w:t>
            </w:r>
            <w:r w:rsidRPr="00453414">
              <w:rPr>
                <w:rFonts w:ascii="Arial" w:hAnsi="Arial" w:cs="Arial"/>
                <w:sz w:val="22"/>
                <w:szCs w:val="22"/>
              </w:rPr>
              <w:t xml:space="preserve">per la presentazione di proposte progettuali finalizzate allo Sviluppo della Formazione Continua e Competitività delle Imprese </w:t>
            </w:r>
            <w:r w:rsidRPr="00453414">
              <w:rPr>
                <w:rFonts w:ascii="Arial" w:hAnsi="Arial" w:cs="Arial"/>
                <w:b/>
                <w:sz w:val="22"/>
                <w:szCs w:val="22"/>
              </w:rPr>
              <w:t>“Formazione Lavoratori Occupati”</w:t>
            </w:r>
            <w:r w:rsidRPr="004534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-  </w:t>
            </w:r>
            <w:proofErr w:type="spellStart"/>
            <w:r w:rsidRPr="00453414">
              <w:rPr>
                <w:rFonts w:ascii="Arial" w:hAnsi="Arial" w:cs="Arial"/>
                <w:bCs/>
                <w:sz w:val="22"/>
                <w:szCs w:val="22"/>
              </w:rPr>
              <w:t>D.D.</w:t>
            </w:r>
            <w:proofErr w:type="spellEnd"/>
            <w:r w:rsidRPr="00453414">
              <w:rPr>
                <w:rFonts w:ascii="Arial" w:hAnsi="Arial" w:cs="Arial"/>
                <w:bCs/>
                <w:sz w:val="22"/>
                <w:szCs w:val="22"/>
              </w:rPr>
              <w:t xml:space="preserve"> R.U. n. 8102 del 18/12/2008</w:t>
            </w:r>
            <w:r w:rsidR="00453414" w:rsidRPr="00453414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="009D38FD" w:rsidRPr="00351CA7">
              <w:rPr>
                <w:rFonts w:ascii="Arial" w:hAnsi="Arial" w:cs="Arial"/>
                <w:bCs/>
                <w:sz w:val="22"/>
                <w:szCs w:val="22"/>
              </w:rPr>
              <w:t>D.D.</w:t>
            </w:r>
            <w:proofErr w:type="spellEnd"/>
            <w:r w:rsidR="009D38FD" w:rsidRPr="00351C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D38FD" w:rsidRPr="00351CA7">
              <w:rPr>
                <w:rFonts w:ascii="Arial" w:hAnsi="Arial" w:cs="Arial"/>
                <w:sz w:val="22"/>
                <w:szCs w:val="22"/>
              </w:rPr>
              <w:t xml:space="preserve">R.U. n. 2931 del </w:t>
            </w:r>
            <w:r w:rsidR="009D38FD">
              <w:rPr>
                <w:rFonts w:ascii="Arial" w:hAnsi="Arial" w:cs="Arial"/>
                <w:sz w:val="22"/>
                <w:szCs w:val="22"/>
              </w:rPr>
              <w:t>8/05/</w:t>
            </w:r>
            <w:r w:rsidR="009D38FD" w:rsidRPr="00351CA7">
              <w:rPr>
                <w:rFonts w:ascii="Arial" w:hAnsi="Arial" w:cs="Arial"/>
                <w:sz w:val="22"/>
                <w:szCs w:val="22"/>
              </w:rPr>
              <w:t>2009</w:t>
            </w:r>
            <w:r w:rsidR="009D38FD" w:rsidRPr="00351CA7">
              <w:rPr>
                <w:rFonts w:ascii="Arial" w:hAnsi="Arial" w:cs="Arial"/>
                <w:bCs/>
                <w:sz w:val="22"/>
                <w:szCs w:val="22"/>
              </w:rPr>
              <w:t xml:space="preserve"> e</w:t>
            </w:r>
            <w:r w:rsidR="009D38FD" w:rsidRPr="00351C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D38FD" w:rsidRPr="00351CA7">
              <w:rPr>
                <w:rFonts w:ascii="Arial" w:hAnsi="Arial" w:cs="Arial"/>
                <w:bCs/>
                <w:sz w:val="22"/>
                <w:szCs w:val="22"/>
              </w:rPr>
              <w:t>D.D.</w:t>
            </w:r>
            <w:proofErr w:type="spellEnd"/>
            <w:r w:rsidR="009D38FD" w:rsidRPr="00351CA7">
              <w:rPr>
                <w:rFonts w:ascii="Arial" w:hAnsi="Arial" w:cs="Arial"/>
                <w:bCs/>
                <w:sz w:val="22"/>
                <w:szCs w:val="22"/>
              </w:rPr>
              <w:t xml:space="preserve"> R.U. n. 8399 del  7/12/2009</w:t>
            </w:r>
            <w:r w:rsidR="009D38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0719A" w:rsidRPr="0090719A" w:rsidRDefault="009D38FD" w:rsidP="009D38FD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5°</w:t>
            </w:r>
            <w:r w:rsidRPr="00453414">
              <w:rPr>
                <w:rFonts w:ascii="Arial" w:hAnsi="Arial" w:cs="Arial"/>
                <w:bCs/>
                <w:sz w:val="22"/>
                <w:szCs w:val="22"/>
              </w:rPr>
              <w:t xml:space="preserve"> periodo</w:t>
            </w:r>
          </w:p>
        </w:tc>
      </w:tr>
      <w:tr w:rsidR="0090719A" w:rsidRPr="0090719A" w:rsidTr="002A6043">
        <w:trPr>
          <w:trHeight w:val="285"/>
        </w:trPr>
        <w:tc>
          <w:tcPr>
            <w:tcW w:w="1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A" w:rsidRPr="0090719A" w:rsidRDefault="0090719A" w:rsidP="002A6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0719A" w:rsidRPr="0090719A" w:rsidTr="002A6043">
        <w:trPr>
          <w:trHeight w:val="90"/>
        </w:trPr>
        <w:tc>
          <w:tcPr>
            <w:tcW w:w="1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19A" w:rsidRPr="0090719A" w:rsidRDefault="0090719A" w:rsidP="002A60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0719A" w:rsidRPr="0090719A" w:rsidTr="002A6043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453414" w:rsidP="002A60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Determinazione </w:t>
            </w:r>
            <w:r w:rsidRPr="004804E6">
              <w:rPr>
                <w:rFonts w:ascii="Arial" w:hAnsi="Arial" w:cs="Arial"/>
                <w:b/>
                <w:bCs/>
              </w:rPr>
              <w:t>Dirigenziale</w:t>
            </w:r>
            <w:r w:rsidR="0090719A" w:rsidRPr="004804E6">
              <w:rPr>
                <w:rFonts w:ascii="Arial" w:hAnsi="Arial" w:cs="Arial"/>
                <w:b/>
                <w:bCs/>
              </w:rPr>
              <w:t xml:space="preserve"> </w:t>
            </w:r>
            <w:r w:rsidRPr="004804E6">
              <w:rPr>
                <w:rFonts w:ascii="Arial" w:hAnsi="Arial" w:cs="Arial"/>
                <w:b/>
                <w:bCs/>
              </w:rPr>
              <w:t xml:space="preserve">R.U. n. </w:t>
            </w:r>
            <w:r w:rsidR="004804E6">
              <w:rPr>
                <w:rFonts w:ascii="Arial" w:hAnsi="Arial" w:cs="Arial"/>
                <w:b/>
                <w:bCs/>
              </w:rPr>
              <w:t>6435</w:t>
            </w:r>
            <w:r w:rsidRPr="004804E6">
              <w:rPr>
                <w:rFonts w:ascii="Arial" w:hAnsi="Arial" w:cs="Arial"/>
                <w:b/>
                <w:bCs/>
              </w:rPr>
              <w:t xml:space="preserve"> </w:t>
            </w:r>
            <w:r w:rsidR="009D38FD" w:rsidRPr="004804E6">
              <w:rPr>
                <w:rFonts w:ascii="Arial" w:hAnsi="Arial" w:cs="Arial"/>
                <w:b/>
                <w:bCs/>
              </w:rPr>
              <w:t xml:space="preserve">del </w:t>
            </w:r>
            <w:r w:rsidR="004804E6">
              <w:rPr>
                <w:rFonts w:ascii="Arial" w:hAnsi="Arial" w:cs="Arial"/>
                <w:b/>
                <w:bCs/>
              </w:rPr>
              <w:t>17</w:t>
            </w:r>
            <w:r w:rsidR="009D38FD" w:rsidRPr="004804E6">
              <w:rPr>
                <w:rFonts w:ascii="Arial" w:hAnsi="Arial" w:cs="Arial"/>
                <w:b/>
                <w:bCs/>
              </w:rPr>
              <w:t xml:space="preserve"> Settembre</w:t>
            </w:r>
            <w:r w:rsidR="0090719A" w:rsidRPr="004804E6">
              <w:rPr>
                <w:rFonts w:ascii="Arial" w:hAnsi="Arial" w:cs="Arial"/>
                <w:b/>
                <w:bCs/>
              </w:rPr>
              <w:t xml:space="preserve"> 2010   -  ALLEGATO</w:t>
            </w:r>
            <w:r w:rsidR="0090719A" w:rsidRPr="0090719A">
              <w:rPr>
                <w:rFonts w:ascii="Arial" w:hAnsi="Arial" w:cs="Arial"/>
                <w:b/>
                <w:bCs/>
              </w:rPr>
              <w:t xml:space="preserve"> A  -  </w:t>
            </w:r>
          </w:p>
          <w:p w:rsidR="0090719A" w:rsidRPr="0090719A" w:rsidRDefault="0090719A" w:rsidP="002A6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90719A">
              <w:rPr>
                <w:rFonts w:ascii="Arial" w:hAnsi="Arial" w:cs="Arial"/>
                <w:b/>
                <w:bCs/>
              </w:rPr>
              <w:t xml:space="preserve">Progetti </w:t>
            </w:r>
            <w:r w:rsidR="009D38FD">
              <w:rPr>
                <w:rFonts w:ascii="Arial" w:hAnsi="Arial" w:cs="Arial"/>
                <w:b/>
                <w:bCs/>
              </w:rPr>
              <w:t>Aziendali del quinto</w:t>
            </w:r>
            <w:r w:rsidRPr="0090719A">
              <w:rPr>
                <w:rFonts w:ascii="Arial" w:hAnsi="Arial" w:cs="Arial"/>
                <w:b/>
                <w:bCs/>
              </w:rPr>
              <w:t xml:space="preserve"> peri</w:t>
            </w:r>
            <w:r w:rsidR="009D38FD">
              <w:rPr>
                <w:rFonts w:ascii="Arial" w:hAnsi="Arial" w:cs="Arial"/>
                <w:b/>
                <w:bCs/>
              </w:rPr>
              <w:t>odo (presentazioni dall’11 Magg</w:t>
            </w:r>
            <w:r w:rsidRPr="0090719A">
              <w:rPr>
                <w:rFonts w:ascii="Arial" w:hAnsi="Arial" w:cs="Arial"/>
                <w:b/>
                <w:bCs/>
              </w:rPr>
              <w:t>io 2010) ammessi a finanziamento a chiusura periodo</w:t>
            </w:r>
          </w:p>
        </w:tc>
      </w:tr>
    </w:tbl>
    <w:p w:rsidR="0090719A" w:rsidRPr="0090719A" w:rsidRDefault="0090719A" w:rsidP="0090719A">
      <w:pPr>
        <w:rPr>
          <w:rFonts w:ascii="Arial" w:hAnsi="Arial" w:cs="Arial"/>
          <w:sz w:val="16"/>
          <w:szCs w:val="16"/>
        </w:rPr>
      </w:pPr>
    </w:p>
    <w:p w:rsidR="0090719A" w:rsidRPr="0090719A" w:rsidRDefault="0090719A" w:rsidP="0090719A">
      <w:pPr>
        <w:rPr>
          <w:rFonts w:ascii="Arial" w:hAnsi="Arial" w:cs="Arial"/>
          <w:sz w:val="16"/>
          <w:szCs w:val="16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90719A" w:rsidRPr="0090719A" w:rsidTr="002A6043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9A" w:rsidRPr="0090719A" w:rsidRDefault="009D38FD" w:rsidP="002A6043">
            <w:pPr>
              <w:jc w:val="center"/>
              <w:rPr>
                <w:rFonts w:ascii="Arial" w:hAnsi="Arial" w:cs="Arial"/>
                <w:b/>
                <w:bCs/>
              </w:rPr>
            </w:pPr>
            <w:r w:rsidRPr="0090719A">
              <w:rPr>
                <w:rFonts w:ascii="Arial" w:hAnsi="Arial" w:cs="Arial"/>
                <w:b/>
                <w:bCs/>
              </w:rPr>
              <w:t>Progetti della Linea 1 ammessi a finanzia</w:t>
            </w:r>
            <w:r>
              <w:rPr>
                <w:rFonts w:ascii="Arial" w:hAnsi="Arial" w:cs="Arial"/>
                <w:b/>
                <w:bCs/>
              </w:rPr>
              <w:t xml:space="preserve">mento </w:t>
            </w:r>
            <w:r w:rsidRPr="00CF23F0">
              <w:rPr>
                <w:rFonts w:ascii="Arial" w:hAnsi="Arial" w:cs="Arial"/>
                <w:b/>
                <w:bCs/>
              </w:rPr>
              <w:t>con utilizzo dei residui interlinea</w:t>
            </w:r>
          </w:p>
        </w:tc>
      </w:tr>
    </w:tbl>
    <w:p w:rsidR="0090719A" w:rsidRPr="0090719A" w:rsidRDefault="0090719A" w:rsidP="0090719A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3985"/>
        <w:gridCol w:w="5735"/>
        <w:gridCol w:w="1080"/>
        <w:gridCol w:w="540"/>
        <w:gridCol w:w="1150"/>
        <w:gridCol w:w="1010"/>
      </w:tblGrid>
      <w:tr w:rsidR="0090719A" w:rsidRPr="0090719A" w:rsidTr="00B6064D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2A6043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642C18" w:rsidRDefault="0090719A" w:rsidP="002A604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C18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2A604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2A604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19A" w:rsidRPr="0090719A" w:rsidRDefault="0090719A" w:rsidP="002A604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2A604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2A604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19A" w:rsidRPr="0090719A" w:rsidRDefault="0090719A" w:rsidP="002A604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  <w:proofErr w:type="spellEnd"/>
          </w:p>
        </w:tc>
      </w:tr>
      <w:tr w:rsidR="00B87EFA" w:rsidRPr="0090719A" w:rsidTr="00E25D1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5328D0" w:rsidRDefault="00B87EFA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FA" w:rsidRPr="00642C18" w:rsidRDefault="00B87EFA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18">
              <w:rPr>
                <w:rFonts w:ascii="Arial" w:hAnsi="Arial" w:cs="Arial"/>
                <w:sz w:val="22"/>
                <w:szCs w:val="22"/>
              </w:rPr>
              <w:t>OCC5az07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5328D0" w:rsidRDefault="00B87EFA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28D0">
              <w:rPr>
                <w:rFonts w:ascii="Arial" w:hAnsi="Arial" w:cs="Arial"/>
                <w:sz w:val="22"/>
                <w:szCs w:val="22"/>
              </w:rPr>
              <w:t>Innova S.p.A.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DF4029" w:rsidRDefault="00B87EFA" w:rsidP="00E2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029">
              <w:rPr>
                <w:rFonts w:ascii="Arial" w:hAnsi="Arial" w:cs="Arial"/>
                <w:sz w:val="20"/>
                <w:szCs w:val="20"/>
              </w:rPr>
              <w:t>Innovarsi nella continuità: come raggiungere uno standard elevato attraverso una vendita moderna per posizionarsi in maniera adeguata rispetto alla crisi di fine decennio. Corso di formazione sulle moderne tecniche di vendita e comunicazione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FA" w:rsidRPr="005328D0" w:rsidRDefault="00B87EFA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28D0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5328D0" w:rsidRDefault="00B87EFA" w:rsidP="00E25D1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328D0">
              <w:rPr>
                <w:rFonts w:ascii="Arial" w:hAnsi="Arial" w:cs="Arial"/>
                <w:sz w:val="18"/>
                <w:szCs w:val="18"/>
              </w:rPr>
              <w:t>“a”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FA" w:rsidRPr="0090719A" w:rsidRDefault="00B87EFA" w:rsidP="00E25D13">
            <w:pPr>
              <w:jc w:val="center"/>
              <w:rPr>
                <w:rFonts w:ascii="Arial" w:hAnsi="Arial" w:cs="Arial"/>
                <w:bCs/>
              </w:rPr>
            </w:pPr>
            <w:r w:rsidRPr="005328D0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067E1A" w:rsidP="00E25D1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8212</w:t>
            </w:r>
          </w:p>
        </w:tc>
      </w:tr>
      <w:tr w:rsidR="00DF4029" w:rsidRPr="00DF4029" w:rsidTr="00B87EF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29" w:rsidRDefault="00DF4029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29" w:rsidRPr="00642C18" w:rsidRDefault="00DF4029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18">
              <w:rPr>
                <w:rFonts w:ascii="Arial" w:hAnsi="Arial" w:cs="Arial"/>
                <w:sz w:val="22"/>
                <w:szCs w:val="22"/>
              </w:rPr>
              <w:t>OCC5az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29" w:rsidRPr="00DF4029" w:rsidRDefault="00DF4029" w:rsidP="00B87EF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F4029">
              <w:rPr>
                <w:rFonts w:ascii="Arial" w:hAnsi="Arial" w:cs="Arial"/>
                <w:sz w:val="22"/>
                <w:szCs w:val="22"/>
                <w:lang w:val="en-US"/>
              </w:rPr>
              <w:t xml:space="preserve">ATS: Italia Service </w:t>
            </w:r>
            <w:proofErr w:type="spellStart"/>
            <w:r w:rsidRPr="00DF4029">
              <w:rPr>
                <w:rFonts w:ascii="Arial" w:hAnsi="Arial" w:cs="Arial"/>
                <w:sz w:val="22"/>
                <w:szCs w:val="22"/>
                <w:lang w:val="en-US"/>
              </w:rPr>
              <w:t>s.r.l</w:t>
            </w:r>
            <w:proofErr w:type="spellEnd"/>
            <w:r w:rsidRPr="00DF4029">
              <w:rPr>
                <w:rFonts w:ascii="Arial" w:hAnsi="Arial" w:cs="Arial"/>
                <w:sz w:val="22"/>
                <w:szCs w:val="22"/>
                <w:lang w:val="en-US"/>
              </w:rPr>
              <w:t xml:space="preserve">. - </w:t>
            </w:r>
            <w:proofErr w:type="spellStart"/>
            <w:r w:rsidRPr="00DF4029">
              <w:rPr>
                <w:rFonts w:ascii="Arial" w:hAnsi="Arial" w:cs="Arial"/>
                <w:sz w:val="22"/>
                <w:szCs w:val="22"/>
                <w:lang w:val="en-US"/>
              </w:rPr>
              <w:t>Saip</w:t>
            </w:r>
            <w:proofErr w:type="spellEnd"/>
            <w:r w:rsidRPr="00DF402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4029">
              <w:rPr>
                <w:rFonts w:ascii="Arial" w:hAnsi="Arial" w:cs="Arial"/>
                <w:sz w:val="22"/>
                <w:szCs w:val="22"/>
                <w:lang w:val="en-US"/>
              </w:rPr>
              <w:t>s.a.s</w:t>
            </w:r>
            <w:proofErr w:type="spellEnd"/>
            <w:r w:rsidRPr="00DF402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29" w:rsidRPr="00DF4029" w:rsidRDefault="00DF4029" w:rsidP="00E2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029">
              <w:rPr>
                <w:rFonts w:ascii="Arial" w:hAnsi="Arial" w:cs="Arial"/>
                <w:sz w:val="22"/>
                <w:szCs w:val="22"/>
              </w:rPr>
              <w:t xml:space="preserve">Aggiornare le competenze nel </w:t>
            </w:r>
            <w:r>
              <w:rPr>
                <w:rFonts w:ascii="Arial" w:hAnsi="Arial" w:cs="Arial"/>
                <w:sz w:val="22"/>
                <w:szCs w:val="22"/>
              </w:rPr>
              <w:t xml:space="preserve">settore dei servizi di pulizia </w:t>
            </w:r>
            <w:r w:rsidRPr="00DF4029">
              <w:rPr>
                <w:rFonts w:ascii="Arial" w:hAnsi="Arial" w:cs="Arial"/>
                <w:sz w:val="22"/>
                <w:szCs w:val="22"/>
              </w:rPr>
              <w:t>- Edizione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029" w:rsidRPr="00DF4029" w:rsidRDefault="00DF4029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28D0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29" w:rsidRPr="00DF4029" w:rsidRDefault="00DF4029" w:rsidP="00E25D1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28D0">
              <w:rPr>
                <w:rFonts w:ascii="Arial" w:hAnsi="Arial" w:cs="Arial"/>
                <w:sz w:val="18"/>
                <w:szCs w:val="18"/>
              </w:rPr>
              <w:t>“a”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029" w:rsidRPr="00DF4029" w:rsidRDefault="00DF4029" w:rsidP="00E25D13">
            <w:pPr>
              <w:jc w:val="center"/>
              <w:rPr>
                <w:rFonts w:ascii="Arial" w:hAnsi="Arial" w:cs="Arial"/>
                <w:bCs/>
              </w:rPr>
            </w:pPr>
            <w:r w:rsidRPr="005328D0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29" w:rsidRPr="00DF4029" w:rsidRDefault="00067E1A" w:rsidP="00E25D1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8203</w:t>
            </w:r>
          </w:p>
        </w:tc>
      </w:tr>
      <w:tr w:rsidR="00B87EFA" w:rsidRPr="0090719A" w:rsidTr="00B87EF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DF4029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FA" w:rsidRPr="00642C18" w:rsidRDefault="00B87EFA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18">
              <w:rPr>
                <w:rFonts w:ascii="Arial" w:hAnsi="Arial" w:cs="Arial"/>
                <w:sz w:val="22"/>
                <w:szCs w:val="22"/>
              </w:rPr>
              <w:t>OCC5az32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B87EFA" w:rsidP="00B87EF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53BE">
              <w:rPr>
                <w:rFonts w:ascii="Arial" w:hAnsi="Arial" w:cs="Arial"/>
                <w:sz w:val="22"/>
                <w:szCs w:val="22"/>
              </w:rPr>
              <w:t xml:space="preserve">Società </w:t>
            </w:r>
            <w:proofErr w:type="spellStart"/>
            <w:r w:rsidRPr="004D53BE">
              <w:rPr>
                <w:rFonts w:ascii="Arial" w:hAnsi="Arial" w:cs="Arial"/>
                <w:sz w:val="22"/>
                <w:szCs w:val="22"/>
              </w:rPr>
              <w:t>Sidim</w:t>
            </w:r>
            <w:proofErr w:type="spellEnd"/>
            <w:r w:rsidRPr="004D53BE">
              <w:rPr>
                <w:rFonts w:ascii="Arial" w:hAnsi="Arial" w:cs="Arial"/>
                <w:sz w:val="22"/>
                <w:szCs w:val="22"/>
              </w:rPr>
              <w:t xml:space="preserve"> s.r.l.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B87EFA" w:rsidP="00E2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53BE">
              <w:rPr>
                <w:rFonts w:ascii="Arial" w:hAnsi="Arial" w:cs="Arial"/>
                <w:sz w:val="22"/>
                <w:szCs w:val="22"/>
              </w:rPr>
              <w:t xml:space="preserve">Training </w:t>
            </w:r>
            <w:proofErr w:type="spellStart"/>
            <w:r w:rsidRPr="004D53BE">
              <w:rPr>
                <w:rFonts w:ascii="Arial" w:hAnsi="Arial" w:cs="Arial"/>
                <w:sz w:val="22"/>
                <w:szCs w:val="22"/>
              </w:rPr>
              <w:t>inn</w:t>
            </w:r>
            <w:proofErr w:type="spellEnd"/>
            <w:r w:rsidRPr="004D53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D53BE">
              <w:rPr>
                <w:rFonts w:ascii="Arial" w:hAnsi="Arial" w:cs="Arial"/>
                <w:sz w:val="22"/>
                <w:szCs w:val="22"/>
              </w:rPr>
              <w:t>progres</w:t>
            </w:r>
            <w:proofErr w:type="spellEnd"/>
            <w:r w:rsidRPr="004D53BE">
              <w:rPr>
                <w:rFonts w:ascii="Arial" w:hAnsi="Arial" w:cs="Arial"/>
                <w:sz w:val="22"/>
                <w:szCs w:val="22"/>
              </w:rPr>
              <w:t xml:space="preserve"> edizione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FA" w:rsidRPr="0090719A" w:rsidRDefault="00B87EFA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B87EFA" w:rsidRDefault="00B87EFA" w:rsidP="00E25D1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EFA">
              <w:rPr>
                <w:rFonts w:ascii="Arial" w:hAnsi="Arial" w:cs="Arial"/>
                <w:sz w:val="18"/>
                <w:szCs w:val="18"/>
              </w:rPr>
              <w:t>“c”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FA" w:rsidRPr="0090719A" w:rsidRDefault="00B87EFA" w:rsidP="00E25D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067E1A" w:rsidP="00E25D1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8202</w:t>
            </w:r>
          </w:p>
        </w:tc>
      </w:tr>
      <w:tr w:rsidR="00B87EFA" w:rsidRPr="0090719A" w:rsidTr="00B87EF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DF4029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FA" w:rsidRPr="00642C18" w:rsidRDefault="00B87EFA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18">
              <w:rPr>
                <w:rFonts w:ascii="Arial" w:hAnsi="Arial" w:cs="Arial"/>
                <w:sz w:val="22"/>
                <w:szCs w:val="22"/>
              </w:rPr>
              <w:t>OCC5az38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B87EFA" w:rsidP="00B87EF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395">
              <w:rPr>
                <w:rFonts w:ascii="Arial" w:hAnsi="Arial" w:cs="Arial"/>
                <w:sz w:val="22"/>
                <w:szCs w:val="22"/>
              </w:rPr>
              <w:t xml:space="preserve">ATS: </w:t>
            </w:r>
            <w:proofErr w:type="spellStart"/>
            <w:r w:rsidRPr="00B22395">
              <w:rPr>
                <w:rFonts w:ascii="Arial" w:hAnsi="Arial" w:cs="Arial"/>
                <w:sz w:val="22"/>
                <w:szCs w:val="22"/>
              </w:rPr>
              <w:t>Alosys</w:t>
            </w:r>
            <w:proofErr w:type="spellEnd"/>
            <w:r w:rsidRPr="00B22395">
              <w:rPr>
                <w:rFonts w:ascii="Arial" w:hAnsi="Arial" w:cs="Arial"/>
                <w:sz w:val="22"/>
                <w:szCs w:val="22"/>
              </w:rPr>
              <w:t xml:space="preserve"> S.p.A. - Consorzio </w:t>
            </w:r>
            <w:proofErr w:type="spellStart"/>
            <w:r w:rsidRPr="00B22395">
              <w:rPr>
                <w:rFonts w:ascii="Arial" w:hAnsi="Arial" w:cs="Arial"/>
                <w:sz w:val="22"/>
                <w:szCs w:val="22"/>
              </w:rPr>
              <w:t>Ro.Ma.</w:t>
            </w:r>
            <w:proofErr w:type="spellEnd"/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B87EFA" w:rsidP="00E2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395">
              <w:rPr>
                <w:rFonts w:ascii="Arial" w:hAnsi="Arial" w:cs="Arial"/>
                <w:sz w:val="22"/>
                <w:szCs w:val="22"/>
              </w:rPr>
              <w:t>Percorso avanzato su gestione reti TLC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FA" w:rsidRPr="0090719A" w:rsidRDefault="00B87EFA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B87EFA" w:rsidRDefault="00B87EFA" w:rsidP="00E25D1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BEA">
              <w:rPr>
                <w:rFonts w:ascii="Arial" w:hAnsi="Arial" w:cs="Arial"/>
                <w:sz w:val="18"/>
                <w:szCs w:val="18"/>
              </w:rPr>
              <w:t>“a”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FA" w:rsidRPr="0090719A" w:rsidRDefault="00B87EFA" w:rsidP="00E25D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067E1A" w:rsidP="00E25D1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8197</w:t>
            </w:r>
          </w:p>
        </w:tc>
      </w:tr>
      <w:tr w:rsidR="00B87EFA" w:rsidRPr="0090719A" w:rsidTr="00B87EF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DF4029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FA" w:rsidRPr="00642C18" w:rsidRDefault="00B87EFA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18">
              <w:rPr>
                <w:rFonts w:ascii="Arial" w:hAnsi="Arial" w:cs="Arial"/>
                <w:sz w:val="22"/>
                <w:szCs w:val="22"/>
              </w:rPr>
              <w:t>OCC5az42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B87EFA" w:rsidP="00B87EF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395">
              <w:rPr>
                <w:rFonts w:ascii="Arial" w:hAnsi="Arial" w:cs="Arial"/>
                <w:sz w:val="22"/>
                <w:szCs w:val="22"/>
              </w:rPr>
              <w:t xml:space="preserve">Key </w:t>
            </w:r>
            <w:proofErr w:type="spellStart"/>
            <w:r w:rsidRPr="00B22395">
              <w:rPr>
                <w:rFonts w:ascii="Arial" w:hAnsi="Arial" w:cs="Arial"/>
                <w:sz w:val="22"/>
                <w:szCs w:val="22"/>
              </w:rPr>
              <w:t>biz</w:t>
            </w:r>
            <w:proofErr w:type="spellEnd"/>
            <w:r w:rsidRPr="00B22395">
              <w:rPr>
                <w:rFonts w:ascii="Arial" w:hAnsi="Arial" w:cs="Arial"/>
                <w:sz w:val="22"/>
                <w:szCs w:val="22"/>
              </w:rPr>
              <w:t xml:space="preserve"> s.r.l.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B87EFA" w:rsidP="00E2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395">
              <w:rPr>
                <w:rFonts w:ascii="Arial" w:hAnsi="Arial" w:cs="Arial"/>
                <w:sz w:val="22"/>
                <w:szCs w:val="22"/>
              </w:rPr>
              <w:t>Sistemista Unix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FA" w:rsidRPr="0090719A" w:rsidRDefault="00B87EFA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B87EFA" w:rsidRDefault="00B87EFA" w:rsidP="00E25D1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3641">
              <w:rPr>
                <w:rFonts w:ascii="Arial" w:hAnsi="Arial" w:cs="Arial"/>
                <w:sz w:val="18"/>
                <w:szCs w:val="18"/>
              </w:rPr>
              <w:t>“c”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FA" w:rsidRPr="0090719A" w:rsidRDefault="00B87EFA" w:rsidP="00E25D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067E1A" w:rsidP="00E25D1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8123</w:t>
            </w:r>
          </w:p>
        </w:tc>
      </w:tr>
      <w:tr w:rsidR="00B87EFA" w:rsidRPr="0090719A" w:rsidTr="00B87EF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DF4029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FA" w:rsidRPr="00642C18" w:rsidRDefault="00B87EFA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18">
              <w:rPr>
                <w:rFonts w:ascii="Arial" w:hAnsi="Arial" w:cs="Arial"/>
                <w:sz w:val="22"/>
                <w:szCs w:val="22"/>
              </w:rPr>
              <w:t>OCC5az47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B87EFA" w:rsidP="00B87EFA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395">
              <w:rPr>
                <w:rFonts w:ascii="Arial" w:hAnsi="Arial" w:cs="Arial"/>
                <w:sz w:val="22"/>
                <w:szCs w:val="22"/>
              </w:rPr>
              <w:t>ATS: Giunone S.p.A. - SAI s.r.l.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B87EFA" w:rsidP="00E2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395">
              <w:rPr>
                <w:rFonts w:ascii="Arial" w:hAnsi="Arial" w:cs="Arial"/>
                <w:sz w:val="22"/>
                <w:szCs w:val="22"/>
              </w:rPr>
              <w:t xml:space="preserve">Gestione e implementazione di sistemi </w:t>
            </w:r>
            <w:proofErr w:type="spellStart"/>
            <w:r w:rsidRPr="00B22395">
              <w:rPr>
                <w:rFonts w:ascii="Arial" w:hAnsi="Arial" w:cs="Arial"/>
                <w:sz w:val="22"/>
                <w:szCs w:val="22"/>
              </w:rPr>
              <w:t>sap</w:t>
            </w:r>
            <w:proofErr w:type="spellEnd"/>
            <w:r w:rsidRPr="00B223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2395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B2239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2395">
              <w:rPr>
                <w:rFonts w:ascii="Arial" w:hAnsi="Arial" w:cs="Arial"/>
                <w:sz w:val="22"/>
                <w:szCs w:val="22"/>
              </w:rPr>
              <w:t>healthcare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EFA" w:rsidRPr="0090719A" w:rsidRDefault="00B87EFA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B87EFA" w:rsidRDefault="00B87EFA" w:rsidP="00E25D1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EFA">
              <w:rPr>
                <w:rFonts w:ascii="Arial" w:hAnsi="Arial" w:cs="Arial"/>
                <w:sz w:val="18"/>
                <w:szCs w:val="18"/>
              </w:rPr>
              <w:t>“c”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FA" w:rsidRPr="0090719A" w:rsidRDefault="00B87EFA" w:rsidP="00E25D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067E1A" w:rsidP="00E25D1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8198</w:t>
            </w:r>
          </w:p>
        </w:tc>
      </w:tr>
      <w:tr w:rsidR="00BA6047" w:rsidRPr="0090719A" w:rsidTr="00BA6047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47" w:rsidRPr="0090719A" w:rsidRDefault="00BA6047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47" w:rsidRPr="00642C18" w:rsidRDefault="00BA6047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18">
              <w:rPr>
                <w:rFonts w:ascii="Arial" w:hAnsi="Arial" w:cs="Arial"/>
                <w:sz w:val="22"/>
                <w:szCs w:val="22"/>
              </w:rPr>
              <w:t>OCC5az70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47" w:rsidRPr="00BE7439" w:rsidRDefault="00BA6047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641">
              <w:rPr>
                <w:rFonts w:ascii="Arial" w:hAnsi="Arial" w:cs="Arial"/>
                <w:sz w:val="22"/>
                <w:szCs w:val="22"/>
              </w:rPr>
              <w:t xml:space="preserve">ATS:Romana </w:t>
            </w:r>
            <w:proofErr w:type="spellStart"/>
            <w:r w:rsidRPr="00203641">
              <w:rPr>
                <w:rFonts w:ascii="Arial" w:hAnsi="Arial" w:cs="Arial"/>
                <w:sz w:val="22"/>
                <w:szCs w:val="22"/>
              </w:rPr>
              <w:t>Servizi-E.N.A.I.P.</w:t>
            </w:r>
            <w:proofErr w:type="spellEnd"/>
            <w:r w:rsidRPr="00203641">
              <w:rPr>
                <w:rFonts w:ascii="Arial" w:hAnsi="Arial" w:cs="Arial"/>
                <w:sz w:val="22"/>
                <w:szCs w:val="22"/>
              </w:rPr>
              <w:t xml:space="preserve"> LAZIO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47" w:rsidRPr="004F2ACD" w:rsidRDefault="00BA6047" w:rsidP="00E2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641">
              <w:rPr>
                <w:rFonts w:ascii="Arial" w:hAnsi="Arial" w:cs="Arial"/>
                <w:sz w:val="22"/>
                <w:szCs w:val="22"/>
              </w:rPr>
              <w:t>Corso di aggiornamento per camerieri di sala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047" w:rsidRPr="0090719A" w:rsidRDefault="00BA6047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47" w:rsidRPr="00334BEA" w:rsidRDefault="00BA6047" w:rsidP="00E25D1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“c”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047" w:rsidRDefault="00BA6047" w:rsidP="00E25D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47" w:rsidRPr="0090719A" w:rsidRDefault="00067E1A" w:rsidP="00E25D1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8192</w:t>
            </w:r>
          </w:p>
        </w:tc>
      </w:tr>
    </w:tbl>
    <w:p w:rsidR="007C02AA" w:rsidRDefault="00DF4029" w:rsidP="007C02AA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Segue</w:t>
      </w:r>
    </w:p>
    <w:p w:rsidR="007C02AA" w:rsidRDefault="007C02AA" w:rsidP="007C02AA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C02AA" w:rsidRDefault="007C02AA" w:rsidP="007C02AA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7C02AA" w:rsidRDefault="007C02AA" w:rsidP="007C02AA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B87EFA" w:rsidRDefault="00B87EFA" w:rsidP="00860855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:rsidR="00B87EFA" w:rsidRDefault="00B87EFA" w:rsidP="00860855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:rsidR="00BA6047" w:rsidRDefault="00BA6047" w:rsidP="00860855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:rsidR="00BA6047" w:rsidRDefault="00BA6047" w:rsidP="00860855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:rsidR="00BA6047" w:rsidRDefault="00BA6047" w:rsidP="00860855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:rsidR="00DF4029" w:rsidRDefault="00DF4029" w:rsidP="00860855">
      <w:pPr>
        <w:tabs>
          <w:tab w:val="left" w:pos="5760"/>
        </w:tabs>
        <w:rPr>
          <w:rFonts w:ascii="Arial" w:hAnsi="Arial" w:cs="Arial"/>
          <w:sz w:val="16"/>
          <w:szCs w:val="16"/>
        </w:rPr>
      </w:pPr>
    </w:p>
    <w:p w:rsidR="00DF4029" w:rsidRPr="00DF4029" w:rsidRDefault="00DF4029" w:rsidP="00860855">
      <w:pPr>
        <w:tabs>
          <w:tab w:val="left" w:pos="5760"/>
        </w:tabs>
        <w:rPr>
          <w:rFonts w:ascii="Arial" w:hAnsi="Arial" w:cs="Arial"/>
          <w:sz w:val="8"/>
          <w:szCs w:val="8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B87EFA" w:rsidRPr="0090719A" w:rsidTr="00E25D13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EFA" w:rsidRPr="0090719A" w:rsidRDefault="00CF23F0" w:rsidP="00E25D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Segue p</w:t>
            </w:r>
            <w:r w:rsidR="00B87EFA" w:rsidRPr="0090719A">
              <w:rPr>
                <w:rFonts w:ascii="Arial" w:hAnsi="Arial" w:cs="Arial"/>
                <w:b/>
                <w:bCs/>
              </w:rPr>
              <w:t>rogetti della Linea 1 ammessi a finanzia</w:t>
            </w:r>
            <w:r w:rsidR="00B87EFA">
              <w:rPr>
                <w:rFonts w:ascii="Arial" w:hAnsi="Arial" w:cs="Arial"/>
                <w:b/>
                <w:bCs/>
              </w:rPr>
              <w:t xml:space="preserve">mento </w:t>
            </w:r>
            <w:r w:rsidR="00B87EFA" w:rsidRPr="00CF23F0">
              <w:rPr>
                <w:rFonts w:ascii="Arial" w:hAnsi="Arial" w:cs="Arial"/>
                <w:b/>
                <w:bCs/>
              </w:rPr>
              <w:t>con utilizzo dei residui interlinea</w:t>
            </w:r>
          </w:p>
        </w:tc>
      </w:tr>
    </w:tbl>
    <w:p w:rsidR="00B87EFA" w:rsidRPr="0090719A" w:rsidRDefault="00B87EFA" w:rsidP="00B87EFA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3985"/>
        <w:gridCol w:w="5735"/>
        <w:gridCol w:w="1080"/>
        <w:gridCol w:w="540"/>
        <w:gridCol w:w="1150"/>
        <w:gridCol w:w="1010"/>
      </w:tblGrid>
      <w:tr w:rsidR="00B87EFA" w:rsidRPr="0090719A" w:rsidTr="00E25D1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B87EFA" w:rsidP="00E25D13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642C18" w:rsidRDefault="00B87EFA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2C18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B87EFA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B87EFA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EFA" w:rsidRPr="0090719A" w:rsidRDefault="00B87EFA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B87EFA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B87EFA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EFA" w:rsidRPr="0090719A" w:rsidRDefault="00B87EFA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  <w:proofErr w:type="spellEnd"/>
          </w:p>
        </w:tc>
      </w:tr>
      <w:tr w:rsidR="00F734BE" w:rsidRPr="0090719A" w:rsidTr="002A604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90719A" w:rsidRDefault="000264FB" w:rsidP="002A604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BE" w:rsidRPr="00642C18" w:rsidRDefault="00BE7439" w:rsidP="002A604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18">
              <w:rPr>
                <w:rFonts w:ascii="Arial" w:hAnsi="Arial" w:cs="Arial"/>
                <w:sz w:val="22"/>
                <w:szCs w:val="22"/>
              </w:rPr>
              <w:t>OCC5az75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90719A" w:rsidRDefault="00BE7439" w:rsidP="002A604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7439">
              <w:rPr>
                <w:rFonts w:ascii="Arial" w:hAnsi="Arial" w:cs="Arial"/>
                <w:sz w:val="22"/>
                <w:szCs w:val="22"/>
              </w:rPr>
              <w:t>Sose</w:t>
            </w:r>
            <w:proofErr w:type="spellEnd"/>
            <w:r w:rsidRPr="00BE7439">
              <w:rPr>
                <w:rFonts w:ascii="Arial" w:hAnsi="Arial" w:cs="Arial"/>
                <w:sz w:val="22"/>
                <w:szCs w:val="22"/>
              </w:rPr>
              <w:t xml:space="preserve"> società per gli studi di settore S.p.A.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90719A" w:rsidRDefault="004F2ACD" w:rsidP="002A6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ACD">
              <w:rPr>
                <w:rFonts w:ascii="Arial" w:hAnsi="Arial" w:cs="Arial"/>
                <w:sz w:val="22"/>
                <w:szCs w:val="22"/>
              </w:rPr>
              <w:t xml:space="preserve">Office </w:t>
            </w:r>
            <w:proofErr w:type="spellStart"/>
            <w:r w:rsidRPr="004F2ACD">
              <w:rPr>
                <w:rFonts w:ascii="Arial" w:hAnsi="Arial" w:cs="Arial"/>
                <w:sz w:val="22"/>
                <w:szCs w:val="22"/>
              </w:rPr>
              <w:t>automation</w:t>
            </w:r>
            <w:proofErr w:type="spellEnd"/>
            <w:r w:rsidRPr="004F2ACD">
              <w:rPr>
                <w:rFonts w:ascii="Arial" w:hAnsi="Arial" w:cs="Arial"/>
                <w:sz w:val="22"/>
                <w:szCs w:val="22"/>
              </w:rPr>
              <w:t xml:space="preserve"> in azienda: </w:t>
            </w:r>
            <w:proofErr w:type="spellStart"/>
            <w:r w:rsidRPr="004F2ACD">
              <w:rPr>
                <w:rFonts w:ascii="Arial" w:hAnsi="Arial" w:cs="Arial"/>
                <w:sz w:val="22"/>
                <w:szCs w:val="22"/>
              </w:rPr>
              <w:t>excel</w:t>
            </w:r>
            <w:proofErr w:type="spellEnd"/>
            <w:r w:rsidRPr="004F2ACD">
              <w:rPr>
                <w:rFonts w:ascii="Arial" w:hAnsi="Arial" w:cs="Arial"/>
                <w:sz w:val="22"/>
                <w:szCs w:val="22"/>
              </w:rPr>
              <w:t xml:space="preserve"> avanzato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4BE" w:rsidRPr="0090719A" w:rsidRDefault="00F734BE" w:rsidP="002A604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0D5DFA" w:rsidRDefault="00F734BE" w:rsidP="002A604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BEA">
              <w:rPr>
                <w:rFonts w:ascii="Arial" w:hAnsi="Arial" w:cs="Arial"/>
                <w:sz w:val="18"/>
                <w:szCs w:val="18"/>
              </w:rPr>
              <w:t>“a”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BE" w:rsidRPr="0090719A" w:rsidRDefault="004F2ACD" w:rsidP="002A60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90719A" w:rsidRDefault="00067E1A" w:rsidP="002A604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8187</w:t>
            </w:r>
          </w:p>
        </w:tc>
      </w:tr>
      <w:tr w:rsidR="00F734BE" w:rsidRPr="0090719A" w:rsidTr="002A604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90719A" w:rsidRDefault="000264FB" w:rsidP="002A604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BE" w:rsidRPr="00642C18" w:rsidRDefault="00BE7439" w:rsidP="002A604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18">
              <w:rPr>
                <w:rFonts w:ascii="Arial" w:hAnsi="Arial" w:cs="Arial"/>
                <w:sz w:val="22"/>
                <w:szCs w:val="22"/>
              </w:rPr>
              <w:t>OCC5az7</w:t>
            </w:r>
            <w:r w:rsidR="004F2ACD" w:rsidRPr="00642C1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E40A08" w:rsidRDefault="00BE7439" w:rsidP="002A6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E7439">
              <w:rPr>
                <w:rFonts w:ascii="Arial" w:hAnsi="Arial" w:cs="Arial"/>
                <w:sz w:val="22"/>
                <w:szCs w:val="22"/>
              </w:rPr>
              <w:t>Sose</w:t>
            </w:r>
            <w:proofErr w:type="spellEnd"/>
            <w:r w:rsidRPr="00BE7439">
              <w:rPr>
                <w:rFonts w:ascii="Arial" w:hAnsi="Arial" w:cs="Arial"/>
                <w:sz w:val="22"/>
                <w:szCs w:val="22"/>
              </w:rPr>
              <w:t xml:space="preserve"> società per gli studi di settore S.p.A.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5B4958" w:rsidRDefault="004F2ACD" w:rsidP="00F734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ACD">
              <w:rPr>
                <w:rFonts w:ascii="Arial" w:hAnsi="Arial" w:cs="Arial"/>
                <w:sz w:val="22"/>
                <w:szCs w:val="22"/>
              </w:rPr>
              <w:t xml:space="preserve">Office </w:t>
            </w:r>
            <w:proofErr w:type="spellStart"/>
            <w:r w:rsidRPr="004F2ACD">
              <w:rPr>
                <w:rFonts w:ascii="Arial" w:hAnsi="Arial" w:cs="Arial"/>
                <w:sz w:val="22"/>
                <w:szCs w:val="22"/>
              </w:rPr>
              <w:t>automation</w:t>
            </w:r>
            <w:proofErr w:type="spellEnd"/>
            <w:r w:rsidRPr="004F2ACD">
              <w:rPr>
                <w:rFonts w:ascii="Arial" w:hAnsi="Arial" w:cs="Arial"/>
                <w:sz w:val="22"/>
                <w:szCs w:val="22"/>
              </w:rPr>
              <w:t xml:space="preserve"> in azienda: </w:t>
            </w:r>
            <w:proofErr w:type="spellStart"/>
            <w:r w:rsidRPr="004F2ACD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4F2AC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F2ACD">
              <w:rPr>
                <w:rFonts w:ascii="Arial" w:hAnsi="Arial" w:cs="Arial"/>
                <w:sz w:val="22"/>
                <w:szCs w:val="22"/>
              </w:rPr>
              <w:t>point</w:t>
            </w:r>
            <w:proofErr w:type="spellEnd"/>
            <w:r w:rsidRPr="004F2ACD">
              <w:rPr>
                <w:rFonts w:ascii="Arial" w:hAnsi="Arial" w:cs="Arial"/>
                <w:sz w:val="22"/>
                <w:szCs w:val="22"/>
              </w:rPr>
              <w:t xml:space="preserve"> ed </w:t>
            </w:r>
            <w:proofErr w:type="spellStart"/>
            <w:r w:rsidRPr="004F2ACD">
              <w:rPr>
                <w:rFonts w:ascii="Arial" w:hAnsi="Arial" w:cs="Arial"/>
                <w:sz w:val="22"/>
                <w:szCs w:val="22"/>
              </w:rPr>
              <w:t>excel</w:t>
            </w:r>
            <w:proofErr w:type="spellEnd"/>
            <w:r w:rsidRPr="004F2ACD">
              <w:rPr>
                <w:rFonts w:ascii="Arial" w:hAnsi="Arial" w:cs="Arial"/>
                <w:sz w:val="22"/>
                <w:szCs w:val="22"/>
              </w:rPr>
              <w:t xml:space="preserve"> specialistico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4BE" w:rsidRPr="0090719A" w:rsidRDefault="00F734BE" w:rsidP="002A604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90719A" w:rsidRDefault="009C71A3" w:rsidP="002A6043">
            <w:pPr>
              <w:ind w:left="-57" w:right="-57"/>
              <w:jc w:val="center"/>
              <w:rPr>
                <w:rFonts w:ascii="Arial" w:hAnsi="Arial" w:cs="Arial"/>
              </w:rPr>
            </w:pPr>
            <w:r w:rsidRPr="009C71A3">
              <w:rPr>
                <w:rFonts w:ascii="Arial" w:hAnsi="Arial" w:cs="Arial"/>
                <w:sz w:val="18"/>
                <w:szCs w:val="18"/>
              </w:rPr>
              <w:t>“c</w:t>
            </w:r>
            <w:r w:rsidR="00F734BE" w:rsidRPr="009C71A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BE" w:rsidRPr="0090719A" w:rsidRDefault="004F2ACD" w:rsidP="002A60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90719A" w:rsidRDefault="00067E1A" w:rsidP="002A604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8172</w:t>
            </w:r>
          </w:p>
        </w:tc>
      </w:tr>
      <w:tr w:rsidR="00F734BE" w:rsidRPr="0090719A" w:rsidTr="002A604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90719A" w:rsidRDefault="00642C18" w:rsidP="002A604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264F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BE" w:rsidRPr="00642C18" w:rsidRDefault="009C3FFD" w:rsidP="00F734BE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18">
              <w:rPr>
                <w:rFonts w:ascii="Arial" w:hAnsi="Arial" w:cs="Arial"/>
                <w:sz w:val="22"/>
                <w:szCs w:val="22"/>
              </w:rPr>
              <w:t>OCC5az93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5B4958" w:rsidRDefault="009C3FFD" w:rsidP="002A6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FFD">
              <w:rPr>
                <w:rFonts w:ascii="Arial" w:hAnsi="Arial" w:cs="Arial"/>
                <w:sz w:val="22"/>
                <w:szCs w:val="22"/>
              </w:rPr>
              <w:t>Agape società cooperativa sociale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B6064D" w:rsidRDefault="009C3FFD" w:rsidP="002A6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FFD">
              <w:rPr>
                <w:rFonts w:ascii="Arial" w:hAnsi="Arial" w:cs="Arial"/>
                <w:sz w:val="22"/>
                <w:szCs w:val="22"/>
              </w:rPr>
              <w:t>Corso di riqualificazione per assistente educativo culturale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4BE" w:rsidRPr="0090719A" w:rsidRDefault="00F734BE" w:rsidP="002A604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0D5DFA" w:rsidRDefault="009C71A3" w:rsidP="002A604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1A3">
              <w:rPr>
                <w:rFonts w:ascii="Arial" w:hAnsi="Arial" w:cs="Arial"/>
                <w:sz w:val="18"/>
                <w:szCs w:val="18"/>
              </w:rPr>
              <w:t>“c</w:t>
            </w:r>
            <w:r w:rsidR="00F734BE" w:rsidRPr="009C71A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BE" w:rsidRPr="0090719A" w:rsidRDefault="009C3FFD" w:rsidP="002A60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90719A" w:rsidRDefault="00067E1A" w:rsidP="002A604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8167</w:t>
            </w:r>
          </w:p>
        </w:tc>
      </w:tr>
      <w:tr w:rsidR="00F734BE" w:rsidRPr="0090719A" w:rsidTr="002A604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90719A" w:rsidRDefault="00642C18" w:rsidP="002A604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264F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BE" w:rsidRPr="00642C18" w:rsidRDefault="009C3FFD" w:rsidP="002A604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C18">
              <w:rPr>
                <w:rFonts w:ascii="Arial" w:hAnsi="Arial" w:cs="Arial"/>
                <w:sz w:val="22"/>
                <w:szCs w:val="22"/>
              </w:rPr>
              <w:t>OCC5az96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90719A" w:rsidRDefault="009C3FFD" w:rsidP="002A6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3FFD">
              <w:rPr>
                <w:rFonts w:ascii="Arial" w:hAnsi="Arial" w:cs="Arial"/>
                <w:sz w:val="22"/>
                <w:szCs w:val="22"/>
              </w:rPr>
              <w:t>Axcent</w:t>
            </w:r>
            <w:proofErr w:type="spellEnd"/>
            <w:r w:rsidRPr="009C3F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3FFD">
              <w:rPr>
                <w:rFonts w:ascii="Arial" w:hAnsi="Arial" w:cs="Arial"/>
                <w:sz w:val="22"/>
                <w:szCs w:val="22"/>
              </w:rPr>
              <w:t>s.r.l</w:t>
            </w:r>
            <w:proofErr w:type="spellEnd"/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90719A" w:rsidRDefault="009C3FFD" w:rsidP="002A6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FFD">
              <w:rPr>
                <w:rFonts w:ascii="Arial" w:hAnsi="Arial" w:cs="Arial"/>
                <w:sz w:val="22"/>
                <w:szCs w:val="22"/>
              </w:rPr>
              <w:t xml:space="preserve">Corso di </w:t>
            </w:r>
            <w:proofErr w:type="spellStart"/>
            <w:r w:rsidRPr="009C3FFD">
              <w:rPr>
                <w:rFonts w:ascii="Arial" w:hAnsi="Arial" w:cs="Arial"/>
                <w:sz w:val="22"/>
                <w:szCs w:val="22"/>
              </w:rPr>
              <w:t>oracle</w:t>
            </w:r>
            <w:proofErr w:type="spellEnd"/>
            <w:r w:rsidRPr="009C3FFD">
              <w:rPr>
                <w:rFonts w:ascii="Arial" w:hAnsi="Arial" w:cs="Arial"/>
                <w:sz w:val="22"/>
                <w:szCs w:val="22"/>
              </w:rPr>
              <w:t xml:space="preserve"> bi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4BE" w:rsidRPr="0090719A" w:rsidRDefault="00F734BE" w:rsidP="002A604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19A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0D5DFA" w:rsidRDefault="009C71A3" w:rsidP="002A604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1A3">
              <w:rPr>
                <w:rFonts w:ascii="Arial" w:hAnsi="Arial" w:cs="Arial"/>
                <w:sz w:val="18"/>
                <w:szCs w:val="18"/>
              </w:rPr>
              <w:t>“c</w:t>
            </w:r>
            <w:r w:rsidR="00F734BE" w:rsidRPr="009C71A3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BE" w:rsidRPr="0090719A" w:rsidRDefault="007A75DC" w:rsidP="002A604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4BE" w:rsidRPr="0090719A" w:rsidRDefault="00067E1A" w:rsidP="002A604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8128</w:t>
            </w:r>
          </w:p>
        </w:tc>
      </w:tr>
    </w:tbl>
    <w:p w:rsidR="00357475" w:rsidRPr="00DF4029" w:rsidRDefault="00357475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DF4029" w:rsidRPr="00DF4029" w:rsidRDefault="00DF4029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860855" w:rsidRPr="0090719A" w:rsidTr="002A6043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55" w:rsidRPr="0090719A" w:rsidRDefault="00DF4029" w:rsidP="005225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  <w:r w:rsidR="0052256C">
              <w:rPr>
                <w:rFonts w:ascii="Arial" w:hAnsi="Arial" w:cs="Arial"/>
                <w:b/>
                <w:bCs/>
              </w:rPr>
              <w:t xml:space="preserve"> della Linea 3</w:t>
            </w:r>
            <w:r>
              <w:rPr>
                <w:rFonts w:ascii="Arial" w:hAnsi="Arial" w:cs="Arial"/>
                <w:b/>
                <w:bCs/>
              </w:rPr>
              <w:t xml:space="preserve"> ammesso</w:t>
            </w:r>
            <w:r w:rsidR="00860855" w:rsidRPr="0090719A">
              <w:rPr>
                <w:rFonts w:ascii="Arial" w:hAnsi="Arial" w:cs="Arial"/>
                <w:b/>
                <w:bCs/>
              </w:rPr>
              <w:t xml:space="preserve"> a finanziamento </w:t>
            </w:r>
            <w:r w:rsidR="00CF23F0">
              <w:rPr>
                <w:rFonts w:ascii="Arial" w:hAnsi="Arial" w:cs="Arial"/>
                <w:b/>
                <w:bCs/>
              </w:rPr>
              <w:t>con dotazioni di linea</w:t>
            </w:r>
          </w:p>
        </w:tc>
      </w:tr>
    </w:tbl>
    <w:p w:rsidR="00860855" w:rsidRPr="0090719A" w:rsidRDefault="00860855" w:rsidP="00860855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3985"/>
        <w:gridCol w:w="5735"/>
        <w:gridCol w:w="1080"/>
        <w:gridCol w:w="540"/>
        <w:gridCol w:w="1150"/>
        <w:gridCol w:w="1010"/>
      </w:tblGrid>
      <w:tr w:rsidR="00860855" w:rsidRPr="0090719A" w:rsidTr="002A604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55" w:rsidRPr="0090719A" w:rsidRDefault="00860855" w:rsidP="00281D16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55" w:rsidRPr="0090719A" w:rsidRDefault="00860855" w:rsidP="002A604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55" w:rsidRPr="0090719A" w:rsidRDefault="00860855" w:rsidP="002A604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55" w:rsidRPr="0090719A" w:rsidRDefault="00860855" w:rsidP="002A604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855" w:rsidRPr="0090719A" w:rsidRDefault="00860855" w:rsidP="002A604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55" w:rsidRPr="0090719A" w:rsidRDefault="00860855" w:rsidP="002A604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55" w:rsidRPr="0090719A" w:rsidRDefault="00860855" w:rsidP="002A604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55" w:rsidRPr="0090719A" w:rsidRDefault="00860855" w:rsidP="002A604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  <w:proofErr w:type="spellEnd"/>
          </w:p>
        </w:tc>
      </w:tr>
      <w:tr w:rsidR="00860855" w:rsidRPr="0090719A" w:rsidTr="002A6043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55" w:rsidRPr="0052256C" w:rsidRDefault="00281D16" w:rsidP="00281D16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55" w:rsidRPr="0052256C" w:rsidRDefault="0052256C" w:rsidP="002A604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56C">
              <w:rPr>
                <w:rFonts w:ascii="Arial" w:hAnsi="Arial" w:cs="Arial"/>
                <w:sz w:val="22"/>
                <w:szCs w:val="22"/>
              </w:rPr>
              <w:t>OCC5az43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55" w:rsidRPr="0052256C" w:rsidRDefault="0052256C" w:rsidP="002A6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256C">
              <w:rPr>
                <w:rFonts w:ascii="Arial" w:hAnsi="Arial" w:cs="Arial"/>
                <w:sz w:val="22"/>
                <w:szCs w:val="22"/>
              </w:rPr>
              <w:t>Pierreci</w:t>
            </w:r>
            <w:proofErr w:type="spellEnd"/>
            <w:r w:rsidRPr="005225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56C">
              <w:rPr>
                <w:rFonts w:ascii="Arial" w:hAnsi="Arial" w:cs="Arial"/>
                <w:sz w:val="22"/>
                <w:szCs w:val="22"/>
              </w:rPr>
              <w:t>Codess</w:t>
            </w:r>
            <w:proofErr w:type="spellEnd"/>
            <w:r w:rsidRPr="005225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256C">
              <w:rPr>
                <w:rFonts w:ascii="Arial" w:hAnsi="Arial" w:cs="Arial"/>
                <w:sz w:val="22"/>
                <w:szCs w:val="22"/>
              </w:rPr>
              <w:t>Coopcultura</w:t>
            </w:r>
            <w:proofErr w:type="spellEnd"/>
            <w:r w:rsidRPr="0052256C">
              <w:rPr>
                <w:rFonts w:ascii="Arial" w:hAnsi="Arial" w:cs="Arial"/>
                <w:sz w:val="22"/>
                <w:szCs w:val="22"/>
              </w:rPr>
              <w:t xml:space="preserve"> società cooperativa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55" w:rsidRPr="0052256C" w:rsidRDefault="0052256C" w:rsidP="002A6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56C">
              <w:rPr>
                <w:rFonts w:ascii="Arial" w:hAnsi="Arial" w:cs="Arial"/>
                <w:sz w:val="22"/>
                <w:szCs w:val="22"/>
              </w:rPr>
              <w:t>Corso per responsabili di gestione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855" w:rsidRPr="0052256C" w:rsidRDefault="0052256C" w:rsidP="002A604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56C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55" w:rsidRPr="00086084" w:rsidRDefault="00860855" w:rsidP="002A604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084">
              <w:rPr>
                <w:rFonts w:ascii="Arial" w:hAnsi="Arial" w:cs="Arial"/>
                <w:sz w:val="18"/>
                <w:szCs w:val="18"/>
              </w:rPr>
              <w:t>“c”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855" w:rsidRPr="0052256C" w:rsidRDefault="0052256C" w:rsidP="002A6043">
            <w:pPr>
              <w:jc w:val="center"/>
              <w:rPr>
                <w:rFonts w:ascii="Arial" w:hAnsi="Arial" w:cs="Arial"/>
                <w:bCs/>
              </w:rPr>
            </w:pPr>
            <w:r w:rsidRPr="0052256C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55" w:rsidRPr="0052256C" w:rsidRDefault="00067E1A" w:rsidP="002A604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8182</w:t>
            </w:r>
          </w:p>
        </w:tc>
      </w:tr>
    </w:tbl>
    <w:p w:rsidR="00CF23F0" w:rsidRDefault="00CF23F0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DF4029" w:rsidRDefault="00DF4029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642C18" w:rsidRPr="0090719A" w:rsidTr="00E25D13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18" w:rsidRPr="0090719A" w:rsidRDefault="00642C18" w:rsidP="00E25D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Progetti della Linea 4</w:t>
            </w:r>
            <w:r w:rsidRPr="0090719A">
              <w:rPr>
                <w:rFonts w:ascii="Arial" w:hAnsi="Arial" w:cs="Arial"/>
                <w:b/>
                <w:bCs/>
              </w:rPr>
              <w:t xml:space="preserve"> ammessi a finanziamento </w:t>
            </w:r>
            <w:r>
              <w:rPr>
                <w:rFonts w:ascii="Arial" w:hAnsi="Arial" w:cs="Arial"/>
                <w:b/>
                <w:bCs/>
              </w:rPr>
              <w:t>con dotazioni di linea</w:t>
            </w:r>
          </w:p>
        </w:tc>
      </w:tr>
    </w:tbl>
    <w:p w:rsidR="00642C18" w:rsidRPr="0090719A" w:rsidRDefault="00642C18" w:rsidP="00642C18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3985"/>
        <w:gridCol w:w="5735"/>
        <w:gridCol w:w="1080"/>
        <w:gridCol w:w="540"/>
        <w:gridCol w:w="1150"/>
        <w:gridCol w:w="1010"/>
      </w:tblGrid>
      <w:tr w:rsidR="00642C18" w:rsidRPr="0090719A" w:rsidTr="00E25D1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90719A" w:rsidRDefault="00642C18" w:rsidP="00E25D13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90719A" w:rsidRDefault="00642C18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90719A" w:rsidRDefault="00642C18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90719A" w:rsidRDefault="00642C18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C18" w:rsidRPr="0090719A" w:rsidRDefault="00642C18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90719A" w:rsidRDefault="00642C18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90719A" w:rsidRDefault="00642C18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90719A" w:rsidRDefault="00642C18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  <w:proofErr w:type="spellEnd"/>
          </w:p>
        </w:tc>
      </w:tr>
      <w:tr w:rsidR="00642C18" w:rsidRPr="0090719A" w:rsidTr="00E25D1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Default="00642C18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18" w:rsidRPr="0052256C" w:rsidRDefault="00642C18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56C">
              <w:rPr>
                <w:rFonts w:ascii="Arial" w:hAnsi="Arial" w:cs="Arial"/>
                <w:sz w:val="22"/>
                <w:szCs w:val="22"/>
              </w:rPr>
              <w:t>OCC5az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281D16" w:rsidRDefault="00642C18" w:rsidP="00E2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475">
              <w:rPr>
                <w:rFonts w:ascii="Arial" w:hAnsi="Arial" w:cs="Arial"/>
                <w:sz w:val="22"/>
                <w:szCs w:val="22"/>
              </w:rPr>
              <w:t xml:space="preserve">ATS: Educo s.r.l. - Associazione Arianna </w:t>
            </w:r>
            <w:proofErr w:type="spellStart"/>
            <w:r w:rsidRPr="00357475">
              <w:rPr>
                <w:rFonts w:ascii="Arial" w:hAnsi="Arial" w:cs="Arial"/>
                <w:sz w:val="22"/>
                <w:szCs w:val="22"/>
              </w:rPr>
              <w:t>onlus</w:t>
            </w:r>
            <w:proofErr w:type="spellEnd"/>
            <w:r w:rsidRPr="00357475">
              <w:rPr>
                <w:rFonts w:ascii="Arial" w:hAnsi="Arial" w:cs="Arial"/>
                <w:sz w:val="22"/>
                <w:szCs w:val="22"/>
              </w:rPr>
              <w:t xml:space="preserve"> - Società Cooperativa Formazione &amp; Professione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281D16" w:rsidRDefault="00642C18" w:rsidP="00E2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7475">
              <w:rPr>
                <w:rFonts w:ascii="Arial" w:hAnsi="Arial" w:cs="Arial"/>
                <w:sz w:val="22"/>
                <w:szCs w:val="22"/>
              </w:rPr>
              <w:t>La creatività artistica nella scuola d'infanzia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C18" w:rsidRPr="0052256C" w:rsidRDefault="00642C18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086084" w:rsidRDefault="00642C18" w:rsidP="00E25D1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084">
              <w:rPr>
                <w:rFonts w:ascii="Arial" w:hAnsi="Arial" w:cs="Arial"/>
                <w:sz w:val="18"/>
                <w:szCs w:val="18"/>
              </w:rPr>
              <w:t>“a”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18" w:rsidRDefault="00642C18" w:rsidP="00E25D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52256C" w:rsidRDefault="00067E1A" w:rsidP="00E25D1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8177</w:t>
            </w:r>
          </w:p>
        </w:tc>
      </w:tr>
      <w:tr w:rsidR="00BA6047" w:rsidRPr="00CF23F0" w:rsidTr="00BA6047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47" w:rsidRPr="00CF23F0" w:rsidRDefault="00BA6047" w:rsidP="00E25D13">
            <w:pPr>
              <w:ind w:left="-57" w:right="-57" w:hanging="3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47" w:rsidRPr="00CF23F0" w:rsidRDefault="00BA6047" w:rsidP="00E25D13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23F0">
              <w:rPr>
                <w:rFonts w:ascii="Arial" w:hAnsi="Arial" w:cs="Arial"/>
                <w:bCs/>
                <w:sz w:val="22"/>
                <w:szCs w:val="22"/>
              </w:rPr>
              <w:t>OCC5az26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47" w:rsidRPr="00CF23F0" w:rsidRDefault="00BA6047" w:rsidP="00E25D13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23F0">
              <w:rPr>
                <w:rFonts w:ascii="Arial" w:hAnsi="Arial" w:cs="Arial"/>
                <w:bCs/>
                <w:sz w:val="22"/>
                <w:szCs w:val="22"/>
              </w:rPr>
              <w:t xml:space="preserve">Cooperativa Sociale di servizi "Arca di Noè" </w:t>
            </w:r>
            <w:proofErr w:type="spellStart"/>
            <w:r w:rsidRPr="00CF23F0">
              <w:rPr>
                <w:rFonts w:ascii="Arial" w:hAnsi="Arial" w:cs="Arial"/>
                <w:bCs/>
                <w:sz w:val="22"/>
                <w:szCs w:val="22"/>
              </w:rPr>
              <w:t>a.r.l.</w:t>
            </w:r>
            <w:proofErr w:type="spellEnd"/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47" w:rsidRPr="00CF23F0" w:rsidRDefault="00BA6047" w:rsidP="00E25D13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23F0">
              <w:rPr>
                <w:rFonts w:ascii="Arial" w:hAnsi="Arial" w:cs="Arial"/>
                <w:bCs/>
                <w:sz w:val="22"/>
                <w:szCs w:val="22"/>
              </w:rPr>
              <w:t>Girotondo musica e colore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47" w:rsidRPr="00CF23F0" w:rsidRDefault="00BA6047" w:rsidP="00E25D13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23F0">
              <w:rPr>
                <w:rFonts w:ascii="Arial" w:hAnsi="Arial" w:cs="Arial"/>
                <w:bCs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47" w:rsidRPr="00086084" w:rsidRDefault="00BA6047" w:rsidP="00E25D13">
            <w:pPr>
              <w:ind w:left="-57"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6084">
              <w:rPr>
                <w:rFonts w:ascii="Arial" w:hAnsi="Arial" w:cs="Arial"/>
                <w:bCs/>
                <w:sz w:val="18"/>
                <w:szCs w:val="18"/>
              </w:rPr>
              <w:t>“a”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47" w:rsidRPr="00CF23F0" w:rsidRDefault="00BA6047" w:rsidP="00E25D13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23F0"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047" w:rsidRPr="00CF23F0" w:rsidRDefault="00067E1A" w:rsidP="00E25D13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8118</w:t>
            </w:r>
          </w:p>
        </w:tc>
      </w:tr>
    </w:tbl>
    <w:p w:rsidR="00642C18" w:rsidRDefault="00DF4029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Segue</w:t>
      </w:r>
    </w:p>
    <w:p w:rsidR="00642C18" w:rsidRDefault="00642C18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642C18" w:rsidRDefault="00642C18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642C18" w:rsidRDefault="00642C18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642C18" w:rsidRDefault="00642C18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642C18" w:rsidRDefault="00642C18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CF23F0" w:rsidRDefault="00CF23F0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3400AE" w:rsidRDefault="003400AE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9F039E" w:rsidRDefault="009F039E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9F039E" w:rsidRPr="00DF4029" w:rsidRDefault="009F039E" w:rsidP="0086085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52256C" w:rsidRPr="0090719A" w:rsidTr="00357475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56C" w:rsidRPr="0090719A" w:rsidRDefault="004D1F29" w:rsidP="003574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Segue p</w:t>
            </w:r>
            <w:r w:rsidR="00281D16">
              <w:rPr>
                <w:rFonts w:ascii="Arial" w:hAnsi="Arial" w:cs="Arial"/>
                <w:b/>
                <w:bCs/>
              </w:rPr>
              <w:t>rogetti della Linea 4</w:t>
            </w:r>
            <w:r w:rsidR="0052256C" w:rsidRPr="0090719A">
              <w:rPr>
                <w:rFonts w:ascii="Arial" w:hAnsi="Arial" w:cs="Arial"/>
                <w:b/>
                <w:bCs/>
              </w:rPr>
              <w:t xml:space="preserve"> ammessi a finanziamento </w:t>
            </w:r>
            <w:r w:rsidR="00CF23F0">
              <w:rPr>
                <w:rFonts w:ascii="Arial" w:hAnsi="Arial" w:cs="Arial"/>
                <w:b/>
                <w:bCs/>
              </w:rPr>
              <w:t>con dotazioni di linea</w:t>
            </w:r>
          </w:p>
        </w:tc>
      </w:tr>
    </w:tbl>
    <w:p w:rsidR="0052256C" w:rsidRPr="0090719A" w:rsidRDefault="0052256C" w:rsidP="0052256C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3985"/>
        <w:gridCol w:w="5735"/>
        <w:gridCol w:w="1080"/>
        <w:gridCol w:w="540"/>
        <w:gridCol w:w="1150"/>
        <w:gridCol w:w="1010"/>
      </w:tblGrid>
      <w:tr w:rsidR="0052256C" w:rsidRPr="0090719A" w:rsidTr="0035747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C" w:rsidRPr="0090719A" w:rsidRDefault="0052256C" w:rsidP="00281D16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C" w:rsidRPr="0090719A" w:rsidRDefault="0052256C" w:rsidP="0035747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C" w:rsidRPr="0090719A" w:rsidRDefault="0052256C" w:rsidP="0035747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C" w:rsidRPr="0090719A" w:rsidRDefault="0052256C" w:rsidP="0035747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56C" w:rsidRPr="0090719A" w:rsidRDefault="0052256C" w:rsidP="0035747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C" w:rsidRPr="0090719A" w:rsidRDefault="0052256C" w:rsidP="00281D1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C" w:rsidRPr="0090719A" w:rsidRDefault="0052256C" w:rsidP="0035747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6C" w:rsidRPr="0090719A" w:rsidRDefault="0052256C" w:rsidP="0035747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  <w:proofErr w:type="spellEnd"/>
          </w:p>
        </w:tc>
      </w:tr>
      <w:tr w:rsidR="00CF23F0" w:rsidRPr="00CF23F0" w:rsidTr="00CF23F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0" w:rsidRPr="00CF23F0" w:rsidRDefault="00642C18" w:rsidP="00CF23F0">
            <w:pPr>
              <w:ind w:left="-57" w:right="-57" w:hanging="3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0" w:rsidRPr="00CF23F0" w:rsidRDefault="00CF23F0" w:rsidP="00E25D13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23F0">
              <w:rPr>
                <w:rFonts w:ascii="Arial" w:hAnsi="Arial" w:cs="Arial"/>
                <w:bCs/>
                <w:sz w:val="22"/>
                <w:szCs w:val="22"/>
              </w:rPr>
              <w:t>OCC5az66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0" w:rsidRPr="00CF23F0" w:rsidRDefault="00CF23F0" w:rsidP="00CF23F0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F23F0">
              <w:rPr>
                <w:rFonts w:ascii="Arial" w:hAnsi="Arial" w:cs="Arial"/>
                <w:bCs/>
                <w:sz w:val="22"/>
                <w:szCs w:val="22"/>
              </w:rPr>
              <w:t>Key-Biz</w:t>
            </w:r>
            <w:proofErr w:type="spellEnd"/>
            <w:r w:rsidRPr="00CF23F0">
              <w:rPr>
                <w:rFonts w:ascii="Arial" w:hAnsi="Arial" w:cs="Arial"/>
                <w:bCs/>
                <w:sz w:val="22"/>
                <w:szCs w:val="22"/>
              </w:rPr>
              <w:t xml:space="preserve"> s.r.l.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0" w:rsidRPr="00CF23F0" w:rsidRDefault="00CF23F0" w:rsidP="00CF23F0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23F0">
              <w:rPr>
                <w:rFonts w:ascii="Arial" w:hAnsi="Arial" w:cs="Arial"/>
                <w:bCs/>
                <w:sz w:val="22"/>
                <w:szCs w:val="22"/>
              </w:rPr>
              <w:t>Sistemista Unix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F0" w:rsidRPr="00CF23F0" w:rsidRDefault="00CF23F0" w:rsidP="00E25D13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23F0">
              <w:rPr>
                <w:rFonts w:ascii="Arial" w:hAnsi="Arial" w:cs="Arial"/>
                <w:bCs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0" w:rsidRPr="00086084" w:rsidRDefault="00CF23F0" w:rsidP="00E25D13">
            <w:pPr>
              <w:ind w:left="-57"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6084">
              <w:rPr>
                <w:rFonts w:ascii="Arial" w:hAnsi="Arial" w:cs="Arial"/>
                <w:bCs/>
                <w:sz w:val="18"/>
                <w:szCs w:val="18"/>
              </w:rPr>
              <w:t>“c”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0" w:rsidRPr="00CF23F0" w:rsidRDefault="00CF23F0" w:rsidP="00CF23F0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23F0"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0" w:rsidRPr="00CF23F0" w:rsidRDefault="00067E1A" w:rsidP="00E25D13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8108</w:t>
            </w:r>
          </w:p>
        </w:tc>
      </w:tr>
      <w:tr w:rsidR="00CF23F0" w:rsidRPr="00CF23F0" w:rsidTr="00CF23F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0" w:rsidRPr="00CF23F0" w:rsidRDefault="00642C18" w:rsidP="00CF23F0">
            <w:pPr>
              <w:ind w:left="-57" w:right="-57" w:hanging="3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0" w:rsidRPr="00CF23F0" w:rsidRDefault="00CF23F0" w:rsidP="00E25D13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23F0">
              <w:rPr>
                <w:rFonts w:ascii="Arial" w:hAnsi="Arial" w:cs="Arial"/>
                <w:bCs/>
                <w:sz w:val="22"/>
                <w:szCs w:val="22"/>
              </w:rPr>
              <w:t>OCC5az92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0" w:rsidRPr="00CF23F0" w:rsidRDefault="00CF23F0" w:rsidP="00CF23F0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23F0">
              <w:rPr>
                <w:rFonts w:ascii="Arial" w:hAnsi="Arial" w:cs="Arial"/>
                <w:bCs/>
                <w:sz w:val="22"/>
                <w:szCs w:val="22"/>
              </w:rPr>
              <w:t xml:space="preserve">ATS: </w:t>
            </w:r>
            <w:proofErr w:type="spellStart"/>
            <w:r w:rsidRPr="00CF23F0">
              <w:rPr>
                <w:rFonts w:ascii="Arial" w:hAnsi="Arial" w:cs="Arial"/>
                <w:bCs/>
                <w:sz w:val="22"/>
                <w:szCs w:val="22"/>
              </w:rPr>
              <w:t>Milestone</w:t>
            </w:r>
            <w:proofErr w:type="spellEnd"/>
            <w:r w:rsidRPr="00CF23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F23F0">
              <w:rPr>
                <w:rFonts w:ascii="Arial" w:hAnsi="Arial" w:cs="Arial"/>
                <w:bCs/>
                <w:sz w:val="22"/>
                <w:szCs w:val="22"/>
              </w:rPr>
              <w:t>consultants</w:t>
            </w:r>
            <w:proofErr w:type="spellEnd"/>
            <w:r w:rsidRPr="00CF23F0">
              <w:rPr>
                <w:rFonts w:ascii="Arial" w:hAnsi="Arial" w:cs="Arial"/>
                <w:bCs/>
                <w:sz w:val="22"/>
                <w:szCs w:val="22"/>
              </w:rPr>
              <w:t xml:space="preserve"> s.r.l. - Accademia informatica s.r.l.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0" w:rsidRPr="00CF23F0" w:rsidRDefault="00CF23F0" w:rsidP="00CF23F0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23F0">
              <w:rPr>
                <w:rFonts w:ascii="Arial" w:hAnsi="Arial" w:cs="Arial"/>
                <w:bCs/>
                <w:sz w:val="22"/>
                <w:szCs w:val="22"/>
              </w:rPr>
              <w:t xml:space="preserve">Tecniche avanzate per l’IT </w:t>
            </w:r>
            <w:proofErr w:type="spellStart"/>
            <w:r w:rsidRPr="00CF23F0">
              <w:rPr>
                <w:rFonts w:ascii="Arial" w:hAnsi="Arial" w:cs="Arial"/>
                <w:bCs/>
                <w:sz w:val="22"/>
                <w:szCs w:val="22"/>
              </w:rPr>
              <w:t>application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F0" w:rsidRPr="00CF23F0" w:rsidRDefault="00CF23F0" w:rsidP="00E25D13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23F0">
              <w:rPr>
                <w:rFonts w:ascii="Arial" w:hAnsi="Arial" w:cs="Arial"/>
                <w:bCs/>
                <w:sz w:val="22"/>
                <w:szCs w:val="22"/>
              </w:rPr>
              <w:t>semplice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0" w:rsidRPr="00086084" w:rsidRDefault="00CF23F0" w:rsidP="00E25D13">
            <w:pPr>
              <w:ind w:left="-57" w:right="-5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6084">
              <w:rPr>
                <w:rFonts w:ascii="Arial" w:hAnsi="Arial" w:cs="Arial"/>
                <w:bCs/>
                <w:sz w:val="18"/>
                <w:szCs w:val="18"/>
              </w:rPr>
              <w:t>“c”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0" w:rsidRPr="00CF23F0" w:rsidRDefault="00CF23F0" w:rsidP="00CF23F0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F23F0"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3F0" w:rsidRPr="00CF23F0" w:rsidRDefault="00067E1A" w:rsidP="00E25D13">
            <w:pPr>
              <w:ind w:left="-57" w:right="-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8093</w:t>
            </w:r>
          </w:p>
        </w:tc>
      </w:tr>
    </w:tbl>
    <w:p w:rsidR="00357475" w:rsidRDefault="00357475" w:rsidP="0090719A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DF4029" w:rsidRDefault="00DF4029" w:rsidP="0090719A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642C18" w:rsidRPr="0090719A" w:rsidTr="00E25D13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C18" w:rsidRPr="0090719A" w:rsidRDefault="00DF4029" w:rsidP="00E25D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  <w:r w:rsidR="00642C18">
              <w:rPr>
                <w:rFonts w:ascii="Arial" w:hAnsi="Arial" w:cs="Arial"/>
                <w:b/>
                <w:bCs/>
              </w:rPr>
              <w:t xml:space="preserve"> della Linea 7</w:t>
            </w:r>
            <w:r>
              <w:rPr>
                <w:rFonts w:ascii="Arial" w:hAnsi="Arial" w:cs="Arial"/>
                <w:b/>
                <w:bCs/>
              </w:rPr>
              <w:t xml:space="preserve"> ammesso</w:t>
            </w:r>
            <w:r w:rsidR="00642C18" w:rsidRPr="0090719A">
              <w:rPr>
                <w:rFonts w:ascii="Arial" w:hAnsi="Arial" w:cs="Arial"/>
                <w:b/>
                <w:bCs/>
              </w:rPr>
              <w:t xml:space="preserve"> a finanziamento </w:t>
            </w:r>
            <w:r w:rsidR="00642C18">
              <w:rPr>
                <w:rFonts w:ascii="Arial" w:hAnsi="Arial" w:cs="Arial"/>
                <w:b/>
                <w:bCs/>
              </w:rPr>
              <w:t>con dotazioni di linea</w:t>
            </w:r>
          </w:p>
        </w:tc>
      </w:tr>
    </w:tbl>
    <w:p w:rsidR="00642C18" w:rsidRPr="0090719A" w:rsidRDefault="00642C18" w:rsidP="00642C18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3985"/>
        <w:gridCol w:w="5735"/>
        <w:gridCol w:w="1211"/>
        <w:gridCol w:w="409"/>
        <w:gridCol w:w="1150"/>
        <w:gridCol w:w="1010"/>
      </w:tblGrid>
      <w:tr w:rsidR="00642C18" w:rsidRPr="0090719A" w:rsidTr="00E25D1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90719A" w:rsidRDefault="00642C18" w:rsidP="00E25D13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90719A" w:rsidRDefault="00642C18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90719A" w:rsidRDefault="00642C18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90719A" w:rsidRDefault="00642C18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C18" w:rsidRPr="0090719A" w:rsidRDefault="00642C18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90719A" w:rsidRDefault="00642C18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90719A" w:rsidRDefault="00642C18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C18" w:rsidRPr="0090719A" w:rsidRDefault="00642C18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  <w:proofErr w:type="spellEnd"/>
          </w:p>
        </w:tc>
      </w:tr>
      <w:tr w:rsidR="003400AE" w:rsidRPr="0090719A" w:rsidTr="003400AE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E" w:rsidRDefault="004D1F29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0AE" w:rsidRPr="0052256C" w:rsidRDefault="003400AE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56C">
              <w:rPr>
                <w:rFonts w:ascii="Arial" w:hAnsi="Arial" w:cs="Arial"/>
                <w:sz w:val="22"/>
                <w:szCs w:val="22"/>
              </w:rPr>
              <w:t>OCC5az</w:t>
            </w: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0AE" w:rsidRPr="00281D16" w:rsidRDefault="003400AE" w:rsidP="00E2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E4565">
              <w:rPr>
                <w:rFonts w:ascii="Arial" w:hAnsi="Arial" w:cs="Arial"/>
                <w:sz w:val="22"/>
                <w:szCs w:val="22"/>
              </w:rPr>
              <w:t>Labor</w:t>
            </w:r>
            <w:proofErr w:type="spellEnd"/>
            <w:r w:rsidRPr="005E4565">
              <w:rPr>
                <w:rFonts w:ascii="Arial" w:hAnsi="Arial" w:cs="Arial"/>
                <w:sz w:val="22"/>
                <w:szCs w:val="22"/>
              </w:rPr>
              <w:t xml:space="preserve"> s.r.l.</w:t>
            </w:r>
          </w:p>
        </w:tc>
        <w:tc>
          <w:tcPr>
            <w:tcW w:w="5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0AE" w:rsidRPr="00281D16" w:rsidRDefault="003400AE" w:rsidP="00E2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565">
              <w:rPr>
                <w:rFonts w:ascii="Arial" w:hAnsi="Arial" w:cs="Arial"/>
                <w:sz w:val="22"/>
                <w:szCs w:val="22"/>
              </w:rPr>
              <w:t>Marketing management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AE" w:rsidRPr="009F039E" w:rsidRDefault="00BA6047" w:rsidP="00E25D1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39E">
              <w:rPr>
                <w:rFonts w:ascii="Arial" w:hAnsi="Arial" w:cs="Arial"/>
                <w:sz w:val="20"/>
                <w:szCs w:val="20"/>
              </w:rPr>
              <w:t>C</w:t>
            </w:r>
            <w:r w:rsidR="003400AE" w:rsidRPr="009F039E">
              <w:rPr>
                <w:rFonts w:ascii="Arial" w:hAnsi="Arial" w:cs="Arial"/>
                <w:sz w:val="20"/>
                <w:szCs w:val="20"/>
              </w:rPr>
              <w:t>omplessa</w:t>
            </w:r>
            <w:r w:rsidRPr="009F03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039E">
              <w:rPr>
                <w:rFonts w:ascii="Arial" w:hAnsi="Arial" w:cs="Arial"/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E" w:rsidRPr="00086084" w:rsidRDefault="003400AE" w:rsidP="00E25D1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084">
              <w:rPr>
                <w:rFonts w:ascii="Arial" w:hAnsi="Arial" w:cs="Arial"/>
                <w:sz w:val="18"/>
                <w:szCs w:val="18"/>
              </w:rPr>
              <w:t xml:space="preserve">“c”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0AE" w:rsidRDefault="003400AE" w:rsidP="00E25D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E" w:rsidRPr="0052256C" w:rsidRDefault="00067E1A" w:rsidP="00E25D1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8133</w:t>
            </w:r>
          </w:p>
        </w:tc>
      </w:tr>
      <w:tr w:rsidR="003400AE" w:rsidRPr="0090719A" w:rsidTr="003400AE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E" w:rsidRDefault="003400AE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0AE" w:rsidRPr="0052256C" w:rsidRDefault="003400AE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E" w:rsidRPr="005E4565" w:rsidRDefault="003400AE" w:rsidP="00E2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E" w:rsidRPr="005E4565" w:rsidRDefault="003400AE" w:rsidP="00E2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AE" w:rsidRPr="009F039E" w:rsidRDefault="009F039E" w:rsidP="00E25D1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="00BA6047" w:rsidRPr="009F039E">
              <w:rPr>
                <w:rFonts w:ascii="Arial" w:hAnsi="Arial" w:cs="Arial"/>
                <w:sz w:val="20"/>
                <w:szCs w:val="20"/>
              </w:rPr>
              <w:t xml:space="preserve">mplessa no </w:t>
            </w:r>
            <w:proofErr w:type="spellStart"/>
            <w:r w:rsidR="00BA6047" w:rsidRPr="009F039E">
              <w:rPr>
                <w:rFonts w:ascii="Arial" w:hAnsi="Arial" w:cs="Arial"/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E" w:rsidRPr="00086084" w:rsidRDefault="003400AE" w:rsidP="00E25D1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084">
              <w:rPr>
                <w:rFonts w:ascii="Arial" w:hAnsi="Arial" w:cs="Arial"/>
                <w:sz w:val="18"/>
                <w:szCs w:val="18"/>
              </w:rPr>
              <w:t>“a”</w:t>
            </w: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0AE" w:rsidRDefault="003400AE" w:rsidP="00E25D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E" w:rsidRPr="0052256C" w:rsidRDefault="00067E1A" w:rsidP="00E25D1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8138</w:t>
            </w:r>
          </w:p>
        </w:tc>
      </w:tr>
    </w:tbl>
    <w:p w:rsidR="00357475" w:rsidRDefault="00357475" w:rsidP="0090719A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DF4029" w:rsidRDefault="00DF4029" w:rsidP="0090719A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357475" w:rsidRPr="0090719A" w:rsidTr="00357475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475" w:rsidRPr="0090719A" w:rsidRDefault="00051155" w:rsidP="003574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="00DF4029">
              <w:rPr>
                <w:rFonts w:ascii="Arial" w:hAnsi="Arial" w:cs="Arial"/>
                <w:b/>
                <w:bCs/>
              </w:rPr>
              <w:t>rogetto</w:t>
            </w:r>
            <w:r w:rsidR="00357475">
              <w:rPr>
                <w:rFonts w:ascii="Arial" w:hAnsi="Arial" w:cs="Arial"/>
                <w:b/>
                <w:bCs/>
              </w:rPr>
              <w:t xml:space="preserve"> della Linea 7</w:t>
            </w:r>
            <w:r w:rsidR="00DF4029">
              <w:rPr>
                <w:rFonts w:ascii="Arial" w:hAnsi="Arial" w:cs="Arial"/>
                <w:b/>
                <w:bCs/>
              </w:rPr>
              <w:t xml:space="preserve"> ammesso</w:t>
            </w:r>
            <w:r w:rsidR="00357475" w:rsidRPr="0090719A">
              <w:rPr>
                <w:rFonts w:ascii="Arial" w:hAnsi="Arial" w:cs="Arial"/>
                <w:b/>
                <w:bCs/>
              </w:rPr>
              <w:t xml:space="preserve"> a finanziamento </w:t>
            </w:r>
            <w:r w:rsidR="00642C18">
              <w:rPr>
                <w:rFonts w:ascii="Arial" w:hAnsi="Arial" w:cs="Arial"/>
                <w:b/>
                <w:bCs/>
              </w:rPr>
              <w:t>con residui interlinea</w:t>
            </w:r>
          </w:p>
        </w:tc>
      </w:tr>
    </w:tbl>
    <w:p w:rsidR="00357475" w:rsidRPr="0090719A" w:rsidRDefault="00357475" w:rsidP="00357475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3985"/>
        <w:gridCol w:w="5735"/>
        <w:gridCol w:w="1211"/>
        <w:gridCol w:w="409"/>
        <w:gridCol w:w="1150"/>
        <w:gridCol w:w="1010"/>
      </w:tblGrid>
      <w:tr w:rsidR="00357475" w:rsidRPr="0090719A" w:rsidTr="005E456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5" w:rsidRPr="0090719A" w:rsidRDefault="00357475" w:rsidP="00357475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5" w:rsidRPr="0090719A" w:rsidRDefault="00357475" w:rsidP="0035747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5" w:rsidRPr="0090719A" w:rsidRDefault="00357475" w:rsidP="0035747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5" w:rsidRPr="0090719A" w:rsidRDefault="00357475" w:rsidP="0035747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475" w:rsidRPr="0090719A" w:rsidRDefault="00357475" w:rsidP="0035747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5" w:rsidRPr="0090719A" w:rsidRDefault="00357475" w:rsidP="0035747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5" w:rsidRPr="0090719A" w:rsidRDefault="00357475" w:rsidP="0035747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5" w:rsidRPr="0090719A" w:rsidRDefault="00357475" w:rsidP="0035747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  <w:proofErr w:type="spellEnd"/>
          </w:p>
        </w:tc>
      </w:tr>
      <w:tr w:rsidR="00357475" w:rsidRPr="0090719A" w:rsidTr="005E456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5" w:rsidRDefault="00357475" w:rsidP="0035747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475" w:rsidRPr="0052256C" w:rsidRDefault="00357475" w:rsidP="0035747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256C">
              <w:rPr>
                <w:rFonts w:ascii="Arial" w:hAnsi="Arial" w:cs="Arial"/>
                <w:sz w:val="22"/>
                <w:szCs w:val="22"/>
              </w:rPr>
              <w:t>OCC5az</w:t>
            </w: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5" w:rsidRPr="00281D16" w:rsidRDefault="005E4565" w:rsidP="00357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565">
              <w:rPr>
                <w:rFonts w:ascii="Arial" w:hAnsi="Arial" w:cs="Arial"/>
                <w:sz w:val="22"/>
                <w:szCs w:val="22"/>
              </w:rPr>
              <w:t>Ama S.p.A.</w:t>
            </w:r>
          </w:p>
        </w:tc>
        <w:tc>
          <w:tcPr>
            <w:tcW w:w="5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5" w:rsidRPr="00281D16" w:rsidRDefault="005E4565" w:rsidP="00357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565">
              <w:rPr>
                <w:rFonts w:ascii="Arial" w:hAnsi="Arial" w:cs="Arial"/>
                <w:sz w:val="22"/>
                <w:szCs w:val="22"/>
              </w:rPr>
              <w:t>Leadership al femminile: Capi Intermedi Donna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475" w:rsidRPr="0052256C" w:rsidRDefault="00357475" w:rsidP="0035747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5" w:rsidRPr="00086084" w:rsidRDefault="005E4565" w:rsidP="00357475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084">
              <w:rPr>
                <w:rFonts w:ascii="Arial" w:hAnsi="Arial" w:cs="Arial"/>
                <w:sz w:val="18"/>
                <w:szCs w:val="18"/>
              </w:rPr>
              <w:t>“c</w:t>
            </w:r>
            <w:r w:rsidR="00357475" w:rsidRPr="0008608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475" w:rsidRDefault="005E4565" w:rsidP="0035747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75" w:rsidRPr="0052256C" w:rsidRDefault="00067E1A" w:rsidP="00357475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8113</w:t>
            </w:r>
          </w:p>
        </w:tc>
      </w:tr>
    </w:tbl>
    <w:p w:rsidR="00642C18" w:rsidRDefault="00DF4029" w:rsidP="00357475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Segue</w:t>
      </w:r>
    </w:p>
    <w:p w:rsidR="00DF4029" w:rsidRDefault="00DF40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F4029" w:rsidRDefault="00DF4029" w:rsidP="0035747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DF4029" w:rsidRDefault="00DF4029" w:rsidP="0035747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DF4029" w:rsidRDefault="00DF4029" w:rsidP="0035747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DF4029" w:rsidRDefault="00DF4029" w:rsidP="0035747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DF4029" w:rsidRDefault="00DF4029" w:rsidP="0035747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5E4565" w:rsidRPr="0090719A" w:rsidTr="00E25D13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65" w:rsidRPr="0090719A" w:rsidRDefault="00DF4029" w:rsidP="00E25D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Progetto</w:t>
            </w:r>
            <w:r w:rsidR="005E4565">
              <w:rPr>
                <w:rFonts w:ascii="Arial" w:hAnsi="Arial" w:cs="Arial"/>
                <w:b/>
                <w:bCs/>
              </w:rPr>
              <w:t xml:space="preserve"> della Linea 10</w:t>
            </w:r>
            <w:r>
              <w:rPr>
                <w:rFonts w:ascii="Arial" w:hAnsi="Arial" w:cs="Arial"/>
                <w:b/>
                <w:bCs/>
              </w:rPr>
              <w:t xml:space="preserve"> ammesso</w:t>
            </w:r>
            <w:r w:rsidR="005E4565" w:rsidRPr="0090719A">
              <w:rPr>
                <w:rFonts w:ascii="Arial" w:hAnsi="Arial" w:cs="Arial"/>
                <w:b/>
                <w:bCs/>
              </w:rPr>
              <w:t xml:space="preserve"> a finanziamento </w:t>
            </w:r>
            <w:r w:rsidR="003400AE">
              <w:rPr>
                <w:rFonts w:ascii="Arial" w:hAnsi="Arial" w:cs="Arial"/>
                <w:b/>
                <w:bCs/>
              </w:rPr>
              <w:t>con residui interlinea</w:t>
            </w:r>
          </w:p>
        </w:tc>
      </w:tr>
    </w:tbl>
    <w:p w:rsidR="005E4565" w:rsidRPr="0090719A" w:rsidRDefault="005E4565" w:rsidP="005E4565">
      <w:pPr>
        <w:rPr>
          <w:rFonts w:ascii="Arial" w:hAnsi="Arial" w:cs="Arial"/>
          <w:sz w:val="8"/>
          <w:szCs w:val="8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3985"/>
        <w:gridCol w:w="5735"/>
        <w:gridCol w:w="1211"/>
        <w:gridCol w:w="409"/>
        <w:gridCol w:w="1150"/>
        <w:gridCol w:w="1010"/>
      </w:tblGrid>
      <w:tr w:rsidR="005E4565" w:rsidRPr="0090719A" w:rsidTr="00E25D1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65" w:rsidRPr="0090719A" w:rsidRDefault="005E4565" w:rsidP="00E25D13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N. pr.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65" w:rsidRPr="003400AE" w:rsidRDefault="005E4565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00AE">
              <w:rPr>
                <w:rFonts w:ascii="Arial" w:hAnsi="Arial" w:cs="Arial"/>
                <w:b/>
                <w:bCs/>
                <w:sz w:val="20"/>
                <w:szCs w:val="20"/>
              </w:rPr>
              <w:t>cod.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65" w:rsidRPr="0090719A" w:rsidRDefault="005E4565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65" w:rsidRPr="0090719A" w:rsidRDefault="005E4565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Progetto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565" w:rsidRPr="0090719A" w:rsidRDefault="005E4565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65" w:rsidRPr="0090719A" w:rsidRDefault="005E4565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Ob. Sp.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65" w:rsidRPr="0090719A" w:rsidRDefault="005E4565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Punteggio conseguito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565" w:rsidRPr="0090719A" w:rsidRDefault="005E4565" w:rsidP="00E25D13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0719A">
              <w:rPr>
                <w:rFonts w:ascii="Arial" w:hAnsi="Arial" w:cs="Arial"/>
                <w:b/>
                <w:bCs/>
                <w:sz w:val="20"/>
                <w:szCs w:val="20"/>
              </w:rPr>
              <w:t>SI_MON</w:t>
            </w:r>
            <w:proofErr w:type="spellEnd"/>
          </w:p>
        </w:tc>
      </w:tr>
      <w:tr w:rsidR="003400AE" w:rsidRPr="0090719A" w:rsidTr="003400AE">
        <w:trPr>
          <w:trHeight w:val="2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E" w:rsidRDefault="004D1F29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0AE" w:rsidRPr="003400AE" w:rsidRDefault="003400AE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00AE">
              <w:rPr>
                <w:rFonts w:ascii="Arial" w:hAnsi="Arial" w:cs="Arial"/>
                <w:sz w:val="22"/>
                <w:szCs w:val="22"/>
              </w:rPr>
              <w:t>OCC5az50</w:t>
            </w:r>
          </w:p>
        </w:tc>
        <w:tc>
          <w:tcPr>
            <w:tcW w:w="3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0AE" w:rsidRPr="005E4565" w:rsidRDefault="003400AE" w:rsidP="00E25D1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E4565">
              <w:rPr>
                <w:rFonts w:ascii="Arial" w:hAnsi="Arial" w:cs="Arial"/>
                <w:sz w:val="22"/>
                <w:szCs w:val="22"/>
                <w:lang w:val="en-US"/>
              </w:rPr>
              <w:t xml:space="preserve">San Michele Soc. Coop. Soc. </w:t>
            </w:r>
            <w:proofErr w:type="spellStart"/>
            <w:r w:rsidRPr="005E4565">
              <w:rPr>
                <w:rFonts w:ascii="Arial" w:hAnsi="Arial" w:cs="Arial"/>
                <w:sz w:val="22"/>
                <w:szCs w:val="22"/>
                <w:lang w:val="en-US"/>
              </w:rPr>
              <w:t>a.r.l</w:t>
            </w:r>
            <w:proofErr w:type="spellEnd"/>
            <w:r w:rsidRPr="005E4565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5E4565">
              <w:rPr>
                <w:rFonts w:ascii="Arial" w:hAnsi="Arial" w:cs="Arial"/>
                <w:sz w:val="22"/>
                <w:szCs w:val="22"/>
                <w:lang w:val="en-US"/>
              </w:rPr>
              <w:t>Onlus</w:t>
            </w:r>
            <w:proofErr w:type="spellEnd"/>
          </w:p>
        </w:tc>
        <w:tc>
          <w:tcPr>
            <w:tcW w:w="5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00AE" w:rsidRPr="005E4565" w:rsidRDefault="003400AE" w:rsidP="00E2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565">
              <w:rPr>
                <w:rFonts w:ascii="Arial" w:hAnsi="Arial" w:cs="Arial"/>
                <w:sz w:val="22"/>
                <w:szCs w:val="22"/>
              </w:rPr>
              <w:t>Operatori in agricoltura e altra economia etica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AE" w:rsidRPr="009F039E" w:rsidRDefault="00BA6047" w:rsidP="00E25D1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39E">
              <w:rPr>
                <w:rFonts w:ascii="Arial" w:hAnsi="Arial" w:cs="Arial"/>
                <w:sz w:val="20"/>
                <w:szCs w:val="20"/>
              </w:rPr>
              <w:t>C</w:t>
            </w:r>
            <w:r w:rsidR="003400AE" w:rsidRPr="009F039E">
              <w:rPr>
                <w:rFonts w:ascii="Arial" w:hAnsi="Arial" w:cs="Arial"/>
                <w:sz w:val="20"/>
                <w:szCs w:val="20"/>
              </w:rPr>
              <w:t>omplessa</w:t>
            </w:r>
            <w:r w:rsidRPr="009F03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039E">
              <w:rPr>
                <w:rFonts w:ascii="Arial" w:hAnsi="Arial" w:cs="Arial"/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E" w:rsidRPr="00086084" w:rsidRDefault="003400AE" w:rsidP="00E25D1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084">
              <w:rPr>
                <w:rFonts w:ascii="Arial" w:hAnsi="Arial" w:cs="Arial"/>
                <w:sz w:val="18"/>
                <w:szCs w:val="18"/>
              </w:rPr>
              <w:t>“a”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0AE" w:rsidRDefault="003400AE" w:rsidP="00E25D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E" w:rsidRPr="0052256C" w:rsidRDefault="00067E1A" w:rsidP="00E25D1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8098</w:t>
            </w:r>
          </w:p>
        </w:tc>
      </w:tr>
      <w:tr w:rsidR="003400AE" w:rsidRPr="0090719A" w:rsidTr="003400AE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E" w:rsidRDefault="003400AE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0AE" w:rsidRPr="003400AE" w:rsidRDefault="003400AE" w:rsidP="00E25D13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E" w:rsidRPr="005E4565" w:rsidRDefault="003400AE" w:rsidP="00E25D1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E" w:rsidRPr="005E4565" w:rsidRDefault="003400AE" w:rsidP="00E25D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0AE" w:rsidRPr="009F039E" w:rsidRDefault="00BA6047" w:rsidP="00E25D13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39E">
              <w:rPr>
                <w:rFonts w:ascii="Arial" w:hAnsi="Arial" w:cs="Arial"/>
                <w:sz w:val="20"/>
                <w:szCs w:val="20"/>
              </w:rPr>
              <w:t xml:space="preserve">Complessa no </w:t>
            </w:r>
            <w:proofErr w:type="spellStart"/>
            <w:r w:rsidRPr="009F039E">
              <w:rPr>
                <w:rFonts w:ascii="Arial" w:hAnsi="Arial" w:cs="Arial"/>
                <w:sz w:val="20"/>
                <w:szCs w:val="20"/>
              </w:rPr>
              <w:t>form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E" w:rsidRPr="00086084" w:rsidRDefault="00BA6047" w:rsidP="00E25D13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6084">
              <w:rPr>
                <w:rFonts w:ascii="Arial" w:hAnsi="Arial" w:cs="Arial"/>
                <w:sz w:val="18"/>
                <w:szCs w:val="18"/>
              </w:rPr>
              <w:t>“a”</w:t>
            </w: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0AE" w:rsidRDefault="003400AE" w:rsidP="00E25D1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0AE" w:rsidRPr="0052256C" w:rsidRDefault="00067E1A" w:rsidP="00E25D13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8103</w:t>
            </w:r>
          </w:p>
        </w:tc>
      </w:tr>
    </w:tbl>
    <w:p w:rsidR="00357475" w:rsidRDefault="00357475" w:rsidP="0035747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357475" w:rsidRPr="0090719A" w:rsidRDefault="00357475" w:rsidP="0090719A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sectPr w:rsidR="00357475" w:rsidRPr="0090719A" w:rsidSect="00943526">
      <w:headerReference w:type="default" r:id="rId8"/>
      <w:footerReference w:type="default" r:id="rId9"/>
      <w:pgSz w:w="16840" w:h="11900" w:orient="landscape" w:code="9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05" w:rsidRDefault="008A2305">
      <w:r>
        <w:separator/>
      </w:r>
    </w:p>
  </w:endnote>
  <w:endnote w:type="continuationSeparator" w:id="0">
    <w:p w:rsidR="008A2305" w:rsidRDefault="008A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75" w:rsidRDefault="0066437C">
    <w:pPr>
      <w:pStyle w:val="Pidipagina"/>
    </w:pPr>
    <w:r w:rsidRPr="0066437C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63.1pt;margin-top:-47.1pt;width:234pt;height:63pt;z-index:-251657728" filled="f" stroked="f">
          <v:textbox>
            <w:txbxContent>
              <w:p w:rsidR="00357475" w:rsidRPr="005D41E2" w:rsidRDefault="00357475" w:rsidP="00B904F2">
                <w:pPr>
                  <w:rPr>
                    <w:rFonts w:ascii="Garamond" w:hAnsi="Garamond"/>
                    <w:color w:val="000000"/>
                  </w:rPr>
                </w:pPr>
                <w:r>
                  <w:rPr>
                    <w:rFonts w:ascii="Garamond" w:hAnsi="Garamond"/>
                    <w:color w:val="000000"/>
                  </w:rPr>
                  <w:t xml:space="preserve">Via Raimondo </w:t>
                </w:r>
                <w:proofErr w:type="spellStart"/>
                <w:r>
                  <w:rPr>
                    <w:rFonts w:ascii="Garamond" w:hAnsi="Garamond"/>
                    <w:color w:val="000000"/>
                  </w:rPr>
                  <w:t>Scintu</w:t>
                </w:r>
                <w:proofErr w:type="spellEnd"/>
                <w:r>
                  <w:rPr>
                    <w:rFonts w:ascii="Garamond" w:hAnsi="Garamond"/>
                    <w:color w:val="000000"/>
                  </w:rPr>
                  <w:t>, 106 – 00173 - Roma</w:t>
                </w:r>
              </w:p>
              <w:p w:rsidR="00357475" w:rsidRPr="007D49AA" w:rsidRDefault="00357475" w:rsidP="00B904F2">
                <w:pPr>
                  <w:rPr>
                    <w:rFonts w:ascii="Garamond" w:hAnsi="Garamond"/>
                    <w:color w:val="000000"/>
                  </w:rPr>
                </w:pPr>
                <w:r w:rsidRPr="007D49AA">
                  <w:rPr>
                    <w:rFonts w:ascii="Garamond" w:hAnsi="Garamond"/>
                    <w:color w:val="000000"/>
                  </w:rPr>
                  <w:t>Telefono</w:t>
                </w:r>
                <w:r>
                  <w:rPr>
                    <w:rFonts w:ascii="Garamond" w:hAnsi="Garamond"/>
                    <w:color w:val="000000"/>
                  </w:rPr>
                  <w:t xml:space="preserve"> 06 6766 8445</w:t>
                </w:r>
                <w:r w:rsidRPr="007D49AA">
                  <w:rPr>
                    <w:rFonts w:ascii="Garamond" w:hAnsi="Garamond"/>
                    <w:color w:val="000000"/>
                  </w:rPr>
                  <w:br/>
                  <w:t>Fax</w:t>
                </w:r>
                <w:r>
                  <w:rPr>
                    <w:rFonts w:ascii="Garamond" w:hAnsi="Garamond"/>
                    <w:color w:val="000000"/>
                  </w:rPr>
                  <w:t xml:space="preserve"> 06 6766 8438</w:t>
                </w:r>
              </w:p>
              <w:p w:rsidR="00357475" w:rsidRPr="006150E2" w:rsidRDefault="00357475" w:rsidP="00B904F2">
                <w:pPr>
                  <w:rPr>
                    <w:rFonts w:ascii="Garamond" w:hAnsi="Garamond"/>
                    <w:color w:val="000000"/>
                    <w:lang w:val="en-GB"/>
                  </w:rPr>
                </w:pPr>
                <w:r w:rsidRPr="006150E2">
                  <w:rPr>
                    <w:rFonts w:ascii="Garamond" w:hAnsi="Garamond"/>
                    <w:color w:val="000000"/>
                    <w:lang w:val="en-GB"/>
                  </w:rPr>
                  <w:t xml:space="preserve">Email </w:t>
                </w:r>
                <w:r>
                  <w:rPr>
                    <w:rFonts w:ascii="Garamond" w:hAnsi="Garamond"/>
                    <w:color w:val="000000"/>
                    <w:lang w:val="en-GB"/>
                  </w:rPr>
                  <w:t>segreteria.dip3</w:t>
                </w:r>
                <w:r w:rsidRPr="006150E2">
                  <w:rPr>
                    <w:rFonts w:ascii="Garamond" w:hAnsi="Garamond"/>
                    <w:color w:val="000000"/>
                    <w:lang w:val="en-GB"/>
                  </w:rPr>
                  <w:t>@provincia.roma.it</w:t>
                </w:r>
              </w:p>
              <w:p w:rsidR="00357475" w:rsidRPr="006150E2" w:rsidRDefault="00357475" w:rsidP="00B904F2">
                <w:pPr>
                  <w:rPr>
                    <w:rFonts w:ascii="Garamond" w:hAnsi="Garamond"/>
                    <w:color w:val="000000"/>
                    <w:lang w:val="en-GB"/>
                  </w:rPr>
                </w:pPr>
              </w:p>
            </w:txbxContent>
          </v:textbox>
        </v:shape>
      </w:pict>
    </w:r>
    <w:r w:rsidRPr="0066437C">
      <w:rPr>
        <w:szCs w:val="20"/>
      </w:rPr>
      <w:pict>
        <v:line id="_x0000_s1029" style="position:absolute;flip:x;z-index:251656704" from="244.35pt,-45.6pt" to="244.35pt,8.4pt"/>
      </w:pict>
    </w:r>
    <w:r w:rsidR="00357475">
      <w:rPr>
        <w:noProof/>
        <w:szCs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-1019810</wp:posOffset>
          </wp:positionV>
          <wp:extent cx="3771900" cy="1494790"/>
          <wp:effectExtent l="19050" t="0" r="0" b="0"/>
          <wp:wrapNone/>
          <wp:docPr id="4" name="Immagine 4" descr="footer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05" w:rsidRDefault="008A2305">
      <w:r>
        <w:separator/>
      </w:r>
    </w:p>
  </w:footnote>
  <w:footnote w:type="continuationSeparator" w:id="0">
    <w:p w:rsidR="008A2305" w:rsidRDefault="008A2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75" w:rsidRDefault="0066437C">
    <w:pPr>
      <w:pStyle w:val="Intestazione"/>
    </w:pPr>
    <w:r w:rsidRPr="0066437C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17.35pt;margin-top:9.8pt;width:336.45pt;height:45pt;z-index:251659776" filled="f" stroked="f">
          <v:textbox>
            <w:txbxContent>
              <w:p w:rsidR="00357475" w:rsidRDefault="00357475" w:rsidP="006B5110">
                <w:pPr>
                  <w:rPr>
                    <w:rFonts w:ascii="Garamond" w:hAnsi="Garamond"/>
                    <w:color w:val="9E0927"/>
                  </w:rPr>
                </w:pPr>
                <w:r>
                  <w:rPr>
                    <w:rFonts w:ascii="Garamond" w:hAnsi="Garamond"/>
                    <w:color w:val="9E0927"/>
                  </w:rPr>
                  <w:t>Dipartimento III “Servizi per la formazione, il lavoro e la promozione della qualità della vita”</w:t>
                </w:r>
              </w:p>
              <w:p w:rsidR="00357475" w:rsidRDefault="00357475" w:rsidP="006B5110">
                <w:pPr>
                  <w:rPr>
                    <w:rFonts w:ascii="Garamond" w:hAnsi="Garamond"/>
                    <w:color w:val="9E0927"/>
                  </w:rPr>
                </w:pPr>
                <w:r>
                  <w:rPr>
                    <w:rFonts w:ascii="Garamond" w:hAnsi="Garamond"/>
                    <w:color w:val="9E0927"/>
                  </w:rPr>
                  <w:t>Ufficio di Direzione – Formazione Professionale Offerta Formativa</w:t>
                </w:r>
              </w:p>
              <w:p w:rsidR="00357475" w:rsidRPr="00D721FD" w:rsidRDefault="00357475" w:rsidP="006B5110">
                <w:pPr>
                  <w:rPr>
                    <w:rFonts w:ascii="Garamond" w:hAnsi="Garamond"/>
                    <w:color w:val="9E0927"/>
                  </w:rPr>
                </w:pPr>
              </w:p>
            </w:txbxContent>
          </v:textbox>
        </v:shape>
      </w:pict>
    </w:r>
    <w:r w:rsidRPr="0066437C">
      <w:rPr>
        <w:noProof/>
        <w:szCs w:val="20"/>
      </w:rPr>
      <w:pict>
        <v:shape id="_x0000_s1033" type="#_x0000_t202" style="position:absolute;margin-left:217.35pt;margin-top:51.05pt;width:225pt;height:45pt;z-index:251660800" filled="f" stroked="f">
          <v:textbox>
            <w:txbxContent>
              <w:p w:rsidR="00357475" w:rsidRPr="005D41E2" w:rsidRDefault="00357475" w:rsidP="006B5110">
                <w:pPr>
                  <w:rPr>
                    <w:rFonts w:ascii="Garamond" w:hAnsi="Garamond"/>
                    <w:color w:val="000000"/>
                    <w:sz w:val="22"/>
                  </w:rPr>
                </w:pPr>
                <w:r w:rsidRPr="005D41E2">
                  <w:rPr>
                    <w:rFonts w:ascii="Garamond" w:hAnsi="Garamond"/>
                    <w:color w:val="000000"/>
                    <w:sz w:val="22"/>
                  </w:rPr>
                  <w:t xml:space="preserve">Il </w:t>
                </w:r>
                <w:r>
                  <w:rPr>
                    <w:rFonts w:ascii="Garamond" w:hAnsi="Garamond"/>
                    <w:color w:val="000000"/>
                    <w:sz w:val="22"/>
                  </w:rPr>
                  <w:t>Direttore</w:t>
                </w:r>
                <w:r w:rsidRPr="005D41E2">
                  <w:rPr>
                    <w:rFonts w:ascii="Garamond" w:hAnsi="Garamond"/>
                    <w:color w:val="000000"/>
                    <w:sz w:val="22"/>
                  </w:rPr>
                  <w:t xml:space="preserve">, </w:t>
                </w:r>
                <w:r>
                  <w:rPr>
                    <w:rFonts w:ascii="Garamond" w:hAnsi="Garamond"/>
                    <w:color w:val="000000"/>
                    <w:sz w:val="22"/>
                  </w:rPr>
                  <w:t xml:space="preserve">Dott.ssa Paola </w:t>
                </w:r>
                <w:proofErr w:type="spellStart"/>
                <w:r>
                  <w:rPr>
                    <w:rFonts w:ascii="Garamond" w:hAnsi="Garamond"/>
                    <w:color w:val="000000"/>
                    <w:sz w:val="22"/>
                  </w:rPr>
                  <w:t>Bottaro</w:t>
                </w:r>
                <w:proofErr w:type="spellEnd"/>
              </w:p>
            </w:txbxContent>
          </v:textbox>
        </v:shape>
      </w:pict>
    </w:r>
    <w:r w:rsidRPr="0066437C">
      <w:rPr>
        <w:szCs w:val="20"/>
      </w:rPr>
      <w:pict>
        <v:line id="_x0000_s1025" style="position:absolute;flip:x;z-index:251654656" from="217.35pt,18.8pt" to="217.35pt,54.8pt" strokecolor="#9e0927" strokeweight="1pt"/>
      </w:pict>
    </w:r>
    <w:r w:rsidR="00357475">
      <w:rPr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10160</wp:posOffset>
          </wp:positionV>
          <wp:extent cx="2658745" cy="880745"/>
          <wp:effectExtent l="19050" t="0" r="0" b="0"/>
          <wp:wrapNone/>
          <wp:docPr id="6" name="Immagine 6" descr="logo_head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head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79B7"/>
    <w:multiLevelType w:val="hybridMultilevel"/>
    <w:tmpl w:val="139C8C6C"/>
    <w:lvl w:ilvl="0" w:tplc="FF0E5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34656"/>
    <w:multiLevelType w:val="hybridMultilevel"/>
    <w:tmpl w:val="6BDA0D3E"/>
    <w:lvl w:ilvl="0" w:tplc="1DBE75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9e0927">
      <v:stroke color="#9e0927" weight="1pt"/>
      <v:shadow color="black" opacity="49151f" offset=".74833mm,.74833mm"/>
      <o:colormru v:ext="edit" colors="#9e0927"/>
      <o:colormenu v:ext="edit" strokecolor="#9e0927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0079"/>
    <w:rsid w:val="0000724A"/>
    <w:rsid w:val="00012489"/>
    <w:rsid w:val="00014807"/>
    <w:rsid w:val="000245E7"/>
    <w:rsid w:val="000264FB"/>
    <w:rsid w:val="00037BAC"/>
    <w:rsid w:val="00044EF1"/>
    <w:rsid w:val="00050CA5"/>
    <w:rsid w:val="00051155"/>
    <w:rsid w:val="00067E1A"/>
    <w:rsid w:val="00086084"/>
    <w:rsid w:val="000A3827"/>
    <w:rsid w:val="000A6F55"/>
    <w:rsid w:val="000C38EC"/>
    <w:rsid w:val="000D1B30"/>
    <w:rsid w:val="000D5DFA"/>
    <w:rsid w:val="000E6C66"/>
    <w:rsid w:val="000F1129"/>
    <w:rsid w:val="00116E48"/>
    <w:rsid w:val="00155756"/>
    <w:rsid w:val="0015661C"/>
    <w:rsid w:val="001727C6"/>
    <w:rsid w:val="001746FD"/>
    <w:rsid w:val="00176FAE"/>
    <w:rsid w:val="00185300"/>
    <w:rsid w:val="001929C7"/>
    <w:rsid w:val="001A4A1A"/>
    <w:rsid w:val="001E4BA0"/>
    <w:rsid w:val="00200D66"/>
    <w:rsid w:val="00203641"/>
    <w:rsid w:val="002201C5"/>
    <w:rsid w:val="00225BD8"/>
    <w:rsid w:val="00236F53"/>
    <w:rsid w:val="00260938"/>
    <w:rsid w:val="00264988"/>
    <w:rsid w:val="00266B36"/>
    <w:rsid w:val="00272F18"/>
    <w:rsid w:val="002731C3"/>
    <w:rsid w:val="00281D16"/>
    <w:rsid w:val="002A057C"/>
    <w:rsid w:val="002A6043"/>
    <w:rsid w:val="002B6F8D"/>
    <w:rsid w:val="002D589E"/>
    <w:rsid w:val="002D6486"/>
    <w:rsid w:val="002E0A4B"/>
    <w:rsid w:val="00324D46"/>
    <w:rsid w:val="00334BEA"/>
    <w:rsid w:val="003400AE"/>
    <w:rsid w:val="0034563E"/>
    <w:rsid w:val="00350E9C"/>
    <w:rsid w:val="00357475"/>
    <w:rsid w:val="003664ED"/>
    <w:rsid w:val="00367899"/>
    <w:rsid w:val="00390447"/>
    <w:rsid w:val="00390FFD"/>
    <w:rsid w:val="003B05EA"/>
    <w:rsid w:val="003C4B7F"/>
    <w:rsid w:val="003E190D"/>
    <w:rsid w:val="003E23A7"/>
    <w:rsid w:val="003E6489"/>
    <w:rsid w:val="003E7E08"/>
    <w:rsid w:val="003F0122"/>
    <w:rsid w:val="003F723D"/>
    <w:rsid w:val="004344BA"/>
    <w:rsid w:val="00447BB8"/>
    <w:rsid w:val="00453414"/>
    <w:rsid w:val="00465EF0"/>
    <w:rsid w:val="004804E6"/>
    <w:rsid w:val="00496BBB"/>
    <w:rsid w:val="004B2FF7"/>
    <w:rsid w:val="004C162A"/>
    <w:rsid w:val="004D1F29"/>
    <w:rsid w:val="004D53BE"/>
    <w:rsid w:val="004F2ACD"/>
    <w:rsid w:val="004F6E16"/>
    <w:rsid w:val="0052256C"/>
    <w:rsid w:val="005328D0"/>
    <w:rsid w:val="005472E3"/>
    <w:rsid w:val="0057697E"/>
    <w:rsid w:val="00582BDA"/>
    <w:rsid w:val="00582FBC"/>
    <w:rsid w:val="005834F4"/>
    <w:rsid w:val="00596D79"/>
    <w:rsid w:val="005B4958"/>
    <w:rsid w:val="005B65D5"/>
    <w:rsid w:val="005C1D9A"/>
    <w:rsid w:val="005D7609"/>
    <w:rsid w:val="005E4565"/>
    <w:rsid w:val="005F3988"/>
    <w:rsid w:val="005F3C19"/>
    <w:rsid w:val="00602CA9"/>
    <w:rsid w:val="00603815"/>
    <w:rsid w:val="006150E2"/>
    <w:rsid w:val="00630079"/>
    <w:rsid w:val="006322D7"/>
    <w:rsid w:val="00642C18"/>
    <w:rsid w:val="00663A9B"/>
    <w:rsid w:val="0066437C"/>
    <w:rsid w:val="00672739"/>
    <w:rsid w:val="006A6F3B"/>
    <w:rsid w:val="006B264A"/>
    <w:rsid w:val="006B5110"/>
    <w:rsid w:val="006C0B6B"/>
    <w:rsid w:val="006F22AA"/>
    <w:rsid w:val="00717F87"/>
    <w:rsid w:val="0072615D"/>
    <w:rsid w:val="00763208"/>
    <w:rsid w:val="00775F8A"/>
    <w:rsid w:val="00783695"/>
    <w:rsid w:val="00784637"/>
    <w:rsid w:val="00797FC4"/>
    <w:rsid w:val="007A3071"/>
    <w:rsid w:val="007A4B50"/>
    <w:rsid w:val="007A75DC"/>
    <w:rsid w:val="007C02AA"/>
    <w:rsid w:val="007F1F0F"/>
    <w:rsid w:val="00841FEA"/>
    <w:rsid w:val="00860855"/>
    <w:rsid w:val="00863B23"/>
    <w:rsid w:val="00866B28"/>
    <w:rsid w:val="00871E05"/>
    <w:rsid w:val="008A2305"/>
    <w:rsid w:val="008F3E02"/>
    <w:rsid w:val="0090719A"/>
    <w:rsid w:val="00913765"/>
    <w:rsid w:val="00915223"/>
    <w:rsid w:val="009216CF"/>
    <w:rsid w:val="00924BFD"/>
    <w:rsid w:val="00937028"/>
    <w:rsid w:val="00940A2E"/>
    <w:rsid w:val="00943526"/>
    <w:rsid w:val="009622D3"/>
    <w:rsid w:val="00962559"/>
    <w:rsid w:val="00993D12"/>
    <w:rsid w:val="009A19F4"/>
    <w:rsid w:val="009B0A9A"/>
    <w:rsid w:val="009C3FFD"/>
    <w:rsid w:val="009C71A3"/>
    <w:rsid w:val="009D38FD"/>
    <w:rsid w:val="009E78E7"/>
    <w:rsid w:val="009F039E"/>
    <w:rsid w:val="00A10387"/>
    <w:rsid w:val="00A12971"/>
    <w:rsid w:val="00A67FA3"/>
    <w:rsid w:val="00A71EB8"/>
    <w:rsid w:val="00A87318"/>
    <w:rsid w:val="00AB5B5E"/>
    <w:rsid w:val="00AE4CE3"/>
    <w:rsid w:val="00AF2B12"/>
    <w:rsid w:val="00B02258"/>
    <w:rsid w:val="00B107FE"/>
    <w:rsid w:val="00B14731"/>
    <w:rsid w:val="00B22395"/>
    <w:rsid w:val="00B2730E"/>
    <w:rsid w:val="00B52FAF"/>
    <w:rsid w:val="00B6064D"/>
    <w:rsid w:val="00B6187D"/>
    <w:rsid w:val="00B704EC"/>
    <w:rsid w:val="00B83B8A"/>
    <w:rsid w:val="00B87EFA"/>
    <w:rsid w:val="00B904F2"/>
    <w:rsid w:val="00BA6047"/>
    <w:rsid w:val="00BB686B"/>
    <w:rsid w:val="00BC06BC"/>
    <w:rsid w:val="00BC3ACE"/>
    <w:rsid w:val="00BC4A5D"/>
    <w:rsid w:val="00BD0F9D"/>
    <w:rsid w:val="00BE7439"/>
    <w:rsid w:val="00BF131B"/>
    <w:rsid w:val="00BF4B06"/>
    <w:rsid w:val="00C02EAB"/>
    <w:rsid w:val="00C364BD"/>
    <w:rsid w:val="00C53E45"/>
    <w:rsid w:val="00C63BBE"/>
    <w:rsid w:val="00C66948"/>
    <w:rsid w:val="00C72D08"/>
    <w:rsid w:val="00C843A5"/>
    <w:rsid w:val="00C96EAA"/>
    <w:rsid w:val="00CF171E"/>
    <w:rsid w:val="00CF23F0"/>
    <w:rsid w:val="00D06C8F"/>
    <w:rsid w:val="00D44630"/>
    <w:rsid w:val="00D52BAC"/>
    <w:rsid w:val="00D74587"/>
    <w:rsid w:val="00D8650E"/>
    <w:rsid w:val="00D90796"/>
    <w:rsid w:val="00D915AC"/>
    <w:rsid w:val="00DA1E42"/>
    <w:rsid w:val="00DF4029"/>
    <w:rsid w:val="00E05988"/>
    <w:rsid w:val="00E108E9"/>
    <w:rsid w:val="00E267F8"/>
    <w:rsid w:val="00E31113"/>
    <w:rsid w:val="00E40A08"/>
    <w:rsid w:val="00E44E24"/>
    <w:rsid w:val="00E55450"/>
    <w:rsid w:val="00E95962"/>
    <w:rsid w:val="00EA5EC9"/>
    <w:rsid w:val="00EC01A7"/>
    <w:rsid w:val="00EC04C2"/>
    <w:rsid w:val="00EC4DCD"/>
    <w:rsid w:val="00ED5DC1"/>
    <w:rsid w:val="00ED716D"/>
    <w:rsid w:val="00EF3386"/>
    <w:rsid w:val="00F47199"/>
    <w:rsid w:val="00F55EAD"/>
    <w:rsid w:val="00F7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9e0927">
      <v:stroke color="#9e0927" weight="1pt"/>
      <v:shadow color="black" opacity="49151f" offset=".74833mm,.74833mm"/>
      <o:colormru v:ext="edit" colors="#9e0927"/>
      <o:colormenu v:ext="edit" strokecolor="#9e0927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52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A5EC9"/>
    <w:pPr>
      <w:keepNext/>
      <w:spacing w:line="240" w:lineRule="atLeast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D4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D49A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D4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050CA5"/>
    <w:rPr>
      <w:color w:val="0000FF"/>
      <w:u w:val="single"/>
    </w:rPr>
  </w:style>
  <w:style w:type="paragraph" w:styleId="Testofumetto">
    <w:name w:val="Balloon Text"/>
    <w:basedOn w:val="Normale"/>
    <w:semiHidden/>
    <w:rsid w:val="00BD0F9D"/>
    <w:rPr>
      <w:rFonts w:ascii="Tahoma" w:hAnsi="Tahoma" w:cs="Tahoma"/>
      <w:sz w:val="16"/>
      <w:szCs w:val="16"/>
    </w:rPr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39044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xt11pxrossoscuro1">
    <w:name w:val="txt11pxrossoscuro1"/>
    <w:basedOn w:val="Carpredefinitoparagrafo"/>
    <w:rsid w:val="00390447"/>
    <w:rPr>
      <w:rFonts w:ascii="Tahoma" w:hAnsi="Tahoma" w:cs="Tahoma" w:hint="default"/>
      <w:b/>
      <w:bCs/>
      <w:color w:val="CC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A5EC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dello%20per%20allegati%20determine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98FB-6B93-4527-B423-82BA90C1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per allegati determine (1)</Template>
  <TotalTime>820</TotalTime>
  <Pages>4</Pages>
  <Words>658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Hewlett-Packard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user</dc:creator>
  <cp:lastModifiedBy>s.direto</cp:lastModifiedBy>
  <cp:revision>50</cp:revision>
  <cp:lastPrinted>2010-01-26T14:32:00Z</cp:lastPrinted>
  <dcterms:created xsi:type="dcterms:W3CDTF">2010-05-03T12:57:00Z</dcterms:created>
  <dcterms:modified xsi:type="dcterms:W3CDTF">2010-09-17T09:45:00Z</dcterms:modified>
</cp:coreProperties>
</file>